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EA9B" w14:textId="77777777" w:rsidR="00674783" w:rsidRPr="001C3137" w:rsidRDefault="00B601AC" w:rsidP="009C4369">
      <w:pPr>
        <w:pStyle w:val="BusinessUnitName"/>
        <w:framePr w:w="6124" w:h="340" w:hRule="exact" w:hSpace="181" w:vSpace="992" w:wrap="notBeside" w:vAnchor="page" w:hAnchor="text" w:x="63" w:y="903" w:anchorLock="1"/>
      </w:pPr>
      <w:bookmarkStart w:id="0" w:name="_Toc341085719"/>
      <w:r>
        <w:t>Education and Outreach</w:t>
      </w:r>
    </w:p>
    <w:bookmarkEnd w:id="0"/>
    <w:p w14:paraId="79F4A05E" w14:textId="3038BA41" w:rsidR="001A7DD2" w:rsidRPr="00674783" w:rsidRDefault="00000378" w:rsidP="001A7DD2">
      <w:pPr>
        <w:pStyle w:val="Heading1"/>
      </w:pPr>
      <w:r>
        <w:rPr>
          <w:noProof/>
        </w:rPr>
        <w:t>Blue</w:t>
      </w:r>
      <w:r w:rsidR="001A7DD2">
        <w:t xml:space="preserve"> CREST Award</w:t>
      </w:r>
    </w:p>
    <w:p w14:paraId="48FEC57D" w14:textId="56402605" w:rsidR="004B4C11" w:rsidRDefault="001720D7" w:rsidP="00000378">
      <w:pPr>
        <w:pStyle w:val="Heading2"/>
        <w:rPr>
          <w:sz w:val="2"/>
          <w:szCs w:val="2"/>
        </w:rPr>
      </w:pPr>
      <w:r>
        <w:rPr>
          <w:noProof/>
          <w:color w:val="auto"/>
        </w:rPr>
        <w:drawing>
          <wp:anchor distT="0" distB="0" distL="114300" distR="114300" simplePos="0" relativeHeight="251658240" behindDoc="1" locked="1" layoutInCell="1" allowOverlap="1" wp14:anchorId="3D190566" wp14:editId="31993F61">
            <wp:simplePos x="0" y="0"/>
            <wp:positionH relativeFrom="page">
              <wp:posOffset>5688965</wp:posOffset>
            </wp:positionH>
            <wp:positionV relativeFrom="page">
              <wp:posOffset>1800225</wp:posOffset>
            </wp:positionV>
            <wp:extent cx="1368000" cy="1371600"/>
            <wp:effectExtent l="0" t="0" r="3810" b="0"/>
            <wp:wrapTight wrapText="bothSides">
              <wp:wrapPolygon edited="0">
                <wp:start x="8724" y="300"/>
                <wp:lineTo x="6318" y="1500"/>
                <wp:lineTo x="1805" y="4500"/>
                <wp:lineTo x="301" y="10800"/>
                <wp:lineTo x="1504" y="15300"/>
                <wp:lineTo x="1504" y="16200"/>
                <wp:lineTo x="6017" y="20100"/>
                <wp:lineTo x="9326" y="21300"/>
                <wp:lineTo x="12334" y="21300"/>
                <wp:lineTo x="15643" y="20100"/>
                <wp:lineTo x="20156" y="15900"/>
                <wp:lineTo x="20156" y="15300"/>
                <wp:lineTo x="21359" y="10500"/>
                <wp:lineTo x="20156" y="4800"/>
                <wp:lineTo x="15343" y="1500"/>
                <wp:lineTo x="12936" y="300"/>
                <wp:lineTo x="8724" y="300"/>
              </wp:wrapPolygon>
            </wp:wrapTight>
            <wp:docPr id="22" name="Picture 22" title="Blue CRES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f070\AppData\Local\Microsoft\Windows\INetCache\Content.Word\CRESTAwardDots-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738" w:rsidRPr="001F5DB3">
        <w:rPr>
          <w:color w:val="auto"/>
        </w:rPr>
        <w:t xml:space="preserve">Science </w:t>
      </w:r>
      <w:r w:rsidR="002D3738">
        <w:t xml:space="preserve">Investigation: </w:t>
      </w:r>
      <w:r w:rsidR="00000378" w:rsidRPr="00000378">
        <w:rPr>
          <w:color w:val="auto"/>
        </w:rPr>
        <w:t>Tides</w:t>
      </w:r>
      <w:r w:rsidR="005D0252">
        <w:t xml:space="preserve"> – Student </w:t>
      </w:r>
      <w:r w:rsidR="00484FA0">
        <w:t>Guidance</w:t>
      </w:r>
      <w:r w:rsidR="00000378" w:rsidRPr="004B4C11">
        <w:rPr>
          <w:sz w:val="2"/>
          <w:szCs w:val="2"/>
        </w:rPr>
        <w:t xml:space="preserve"> </w:t>
      </w:r>
    </w:p>
    <w:p w14:paraId="0C5C4335" w14:textId="2FC29091" w:rsidR="003F375C" w:rsidRDefault="003F375C" w:rsidP="001E65CD">
      <w:pPr>
        <w:pStyle w:val="BodyText"/>
      </w:pPr>
      <w:r w:rsidRPr="001E65CD">
        <w:t xml:space="preserve">You've probably noticed the rise and fall of the water in the local creeks and the river, and when you've visited the beach. If you've ever been fishing, or surfing, you'll have </w:t>
      </w:r>
      <w:r w:rsidR="000032AE">
        <w:t>looked up the</w:t>
      </w:r>
      <w:r w:rsidRPr="001E65CD">
        <w:t xml:space="preserve"> timing and height of the tides to choose the right times to go out. But you might not have thought much about what causes these tides, or how we predict them.</w:t>
      </w:r>
    </w:p>
    <w:p w14:paraId="35CFC269" w14:textId="44CD9DC9" w:rsidR="00A71099" w:rsidRPr="001E65CD" w:rsidRDefault="00A71099" w:rsidP="00F15F79">
      <w:pPr>
        <w:pStyle w:val="Heading2"/>
      </w:pPr>
      <w:r>
        <w:t>Learning Activities</w:t>
      </w:r>
    </w:p>
    <w:p w14:paraId="0F3DFC85" w14:textId="1D2FD822" w:rsidR="003F375C" w:rsidRPr="003F375C" w:rsidRDefault="76AC8BA1" w:rsidP="00F15F79">
      <w:pPr>
        <w:pStyle w:val="Heading3"/>
      </w:pPr>
      <w:r w:rsidRPr="76AC8BA1">
        <w:t>1. Record your ideas about the tides in a TWLH Chart. </w:t>
      </w:r>
    </w:p>
    <w:p w14:paraId="2F0F518A" w14:textId="77777777" w:rsidR="003F375C" w:rsidRDefault="003F375C" w:rsidP="003F375C">
      <w:pPr>
        <w:pStyle w:val="ListBullet"/>
      </w:pPr>
      <w:r w:rsidRPr="003F375C">
        <w:t>What do you </w:t>
      </w:r>
      <w:r w:rsidRPr="003F375C">
        <w:rPr>
          <w:i/>
          <w:iCs/>
        </w:rPr>
        <w:t>THINK </w:t>
      </w:r>
      <w:r w:rsidRPr="003F375C">
        <w:t>yo</w:t>
      </w:r>
      <w:r>
        <w:t>u know about the tides?</w:t>
      </w:r>
    </w:p>
    <w:p w14:paraId="772E320B" w14:textId="77777777" w:rsidR="003F375C" w:rsidRDefault="003F375C" w:rsidP="00000378">
      <w:pPr>
        <w:pStyle w:val="ListBullet"/>
      </w:pPr>
      <w:r w:rsidRPr="003F375C">
        <w:t>What do you</w:t>
      </w:r>
      <w:r w:rsidRPr="003F375C">
        <w:rPr>
          <w:i/>
          <w:iCs/>
        </w:rPr>
        <w:t> WANT </w:t>
      </w:r>
      <w:r w:rsidRPr="003F375C">
        <w:t>to know about the tides?</w:t>
      </w:r>
    </w:p>
    <w:p w14:paraId="56270033" w14:textId="5AB94EA9" w:rsidR="00000378" w:rsidRDefault="00000378" w:rsidP="00000378">
      <w:pPr>
        <w:pStyle w:val="BodyText"/>
      </w:pPr>
      <w:r>
        <w:t xml:space="preserve">The Bureau of Meteorology </w:t>
      </w:r>
      <w:r w:rsidR="00F8725D">
        <w:t xml:space="preserve">(BoM) </w:t>
      </w:r>
      <w:r>
        <w:t>publishes data on the heights of tides at different locations around Australia where this data might be useful. You can find it here [</w:t>
      </w:r>
      <w:hyperlink r:id="rId11" w:history="1">
        <w:r w:rsidRPr="00CD59A3">
          <w:rPr>
            <w:rStyle w:val="Hyperlink"/>
          </w:rPr>
          <w:t>http://www.bom.gov.au/australia/tides/</w:t>
        </w:r>
      </w:hyperlink>
      <w:r>
        <w:t xml:space="preserve">]. </w:t>
      </w:r>
    </w:p>
    <w:p w14:paraId="05DE324B" w14:textId="4832FF99" w:rsidR="00F8725D" w:rsidRDefault="00F15F79" w:rsidP="00F15F79">
      <w:pPr>
        <w:pStyle w:val="Heading3"/>
      </w:pPr>
      <w:r>
        <w:t>2</w:t>
      </w:r>
      <w:r w:rsidR="00F8725D">
        <w:t xml:space="preserve">. Load up the data for your local </w:t>
      </w:r>
      <w:r w:rsidR="001E65CD">
        <w:t>area and</w:t>
      </w:r>
      <w:r w:rsidR="00F8725D">
        <w:t xml:space="preserve"> explore it. </w:t>
      </w:r>
    </w:p>
    <w:p w14:paraId="546352C2" w14:textId="77777777" w:rsidR="00F8725D" w:rsidRPr="00F8725D" w:rsidRDefault="00F8725D" w:rsidP="00A3424D">
      <w:pPr>
        <w:pStyle w:val="BodyText"/>
        <w:rPr>
          <w:b/>
        </w:rPr>
      </w:pPr>
      <w:r w:rsidRPr="00F8725D">
        <w:t>Here are some questions to stimulate your thinking.</w:t>
      </w:r>
    </w:p>
    <w:p w14:paraId="0B274E67" w14:textId="77777777" w:rsidR="005C6D09" w:rsidRDefault="005C6D09" w:rsidP="00A3424D">
      <w:pPr>
        <w:pStyle w:val="ListBullet"/>
      </w:pPr>
      <w:r>
        <w:t xml:space="preserve">What do you notice about this data? </w:t>
      </w:r>
    </w:p>
    <w:p w14:paraId="7E807BEE" w14:textId="77777777" w:rsidR="005C6D09" w:rsidRDefault="005C6D09" w:rsidP="00A3424D">
      <w:pPr>
        <w:pStyle w:val="ListBullet"/>
      </w:pPr>
      <w:r>
        <w:t>How were the data obtained?</w:t>
      </w:r>
    </w:p>
    <w:p w14:paraId="53725CC5" w14:textId="77777777" w:rsidR="005C6D09" w:rsidRDefault="005C6D09" w:rsidP="00A3424D">
      <w:pPr>
        <w:pStyle w:val="ListBullet"/>
      </w:pPr>
      <w:r>
        <w:t>What types of data are included? Why?</w:t>
      </w:r>
    </w:p>
    <w:p w14:paraId="6F1BA324" w14:textId="77777777" w:rsidR="005C6D09" w:rsidRDefault="005C6D09" w:rsidP="00A3424D">
      <w:pPr>
        <w:pStyle w:val="ListBullet"/>
      </w:pPr>
      <w:r>
        <w:t xml:space="preserve">What are the limits of the data? </w:t>
      </w:r>
    </w:p>
    <w:p w14:paraId="520014C3" w14:textId="77777777" w:rsidR="005C6D09" w:rsidRDefault="005C6D09" w:rsidP="00A3424D">
      <w:pPr>
        <w:pStyle w:val="ListBullet"/>
      </w:pPr>
      <w:r>
        <w:t>Can you see any patterns in the data?</w:t>
      </w:r>
    </w:p>
    <w:p w14:paraId="689C14C7" w14:textId="77777777" w:rsidR="00CD59A3" w:rsidRDefault="00CD59A3" w:rsidP="00A3424D">
      <w:pPr>
        <w:pStyle w:val="ListBullet"/>
      </w:pPr>
      <w:r>
        <w:t>Is this data linked to other phenomena?</w:t>
      </w:r>
    </w:p>
    <w:p w14:paraId="4A979CAA" w14:textId="77777777" w:rsidR="005C6D09" w:rsidRDefault="7CC48D78" w:rsidP="00A3424D">
      <w:pPr>
        <w:pStyle w:val="ListBullet"/>
      </w:pPr>
      <w:r>
        <w:t>How can this data be analysed and interpreted?</w:t>
      </w:r>
    </w:p>
    <w:p w14:paraId="46C6FBD7" w14:textId="77777777" w:rsidR="00F8725D" w:rsidRDefault="00F8725D" w:rsidP="00A3424D">
      <w:pPr>
        <w:pStyle w:val="BodyText"/>
      </w:pPr>
      <w:r>
        <w:t xml:space="preserve">Download and view the data for the whole year using the link provided on the BoM website. </w:t>
      </w:r>
    </w:p>
    <w:p w14:paraId="6EA4D14F" w14:textId="5EA55EE0" w:rsidR="00F8725D" w:rsidRDefault="00F15F79" w:rsidP="00F15F79">
      <w:pPr>
        <w:pStyle w:val="Heading3"/>
      </w:pPr>
      <w:r>
        <w:t>3</w:t>
      </w:r>
      <w:r w:rsidR="00F8725D">
        <w:t>. Ma</w:t>
      </w:r>
      <w:r w:rsidR="00862432">
        <w:t>ke</w:t>
      </w:r>
      <w:r w:rsidR="00F8725D">
        <w:t xml:space="preserve"> sense of </w:t>
      </w:r>
      <w:r w:rsidR="00862432">
        <w:t xml:space="preserve">the </w:t>
      </w:r>
      <w:r w:rsidR="00F8725D">
        <w:t>data</w:t>
      </w:r>
      <w:r w:rsidR="00862432">
        <w:t>.</w:t>
      </w:r>
    </w:p>
    <w:p w14:paraId="2CE3B682" w14:textId="77777777" w:rsidR="00F8725D" w:rsidRPr="00F8725D" w:rsidRDefault="00F8725D" w:rsidP="00F8725D">
      <w:pPr>
        <w:pStyle w:val="BodyText"/>
      </w:pPr>
      <w:r w:rsidRPr="00F8725D">
        <w:t>Scientific knowledge often (but not always) arises from the careful collection, organisation, analysis, and interpretation of quantitative data, which we us</w:t>
      </w:r>
      <w:r>
        <w:t xml:space="preserve">e as evidence for our arguments, </w:t>
      </w:r>
      <w:r w:rsidRPr="00F8725D">
        <w:t>explanations</w:t>
      </w:r>
      <w:r>
        <w:t>, and for making predictions about what will happen in the future</w:t>
      </w:r>
      <w:r w:rsidRPr="00F8725D">
        <w:t>.</w:t>
      </w:r>
    </w:p>
    <w:p w14:paraId="270AA0B5" w14:textId="77777777" w:rsidR="0039717A" w:rsidRDefault="00F8725D" w:rsidP="00CD59A3">
      <w:pPr>
        <w:pStyle w:val="BodyText"/>
      </w:pPr>
      <w:r w:rsidRPr="00F8725D">
        <w:lastRenderedPageBreak/>
        <w:t xml:space="preserve">Data can be organised in different ways that help us to make sense </w:t>
      </w:r>
      <w:r w:rsidR="00CD59A3">
        <w:t xml:space="preserve">of it and generate explanations. </w:t>
      </w:r>
    </w:p>
    <w:p w14:paraId="45FCFA91" w14:textId="77777777" w:rsidR="0039717A" w:rsidRDefault="00F8725D" w:rsidP="0039717A">
      <w:pPr>
        <w:pStyle w:val="ListBullet"/>
      </w:pPr>
      <w:r>
        <w:t xml:space="preserve">How could you </w:t>
      </w:r>
      <w:r w:rsidR="00F96B0D">
        <w:t xml:space="preserve">organise this data? </w:t>
      </w:r>
    </w:p>
    <w:p w14:paraId="5411C7B2" w14:textId="77777777" w:rsidR="0039717A" w:rsidRDefault="00F96B0D" w:rsidP="0039717A">
      <w:pPr>
        <w:pStyle w:val="ListBullet"/>
      </w:pPr>
      <w:r>
        <w:t xml:space="preserve">How could you </w:t>
      </w:r>
      <w:r w:rsidR="00F8725D">
        <w:t xml:space="preserve">graph this data? </w:t>
      </w:r>
    </w:p>
    <w:p w14:paraId="3D9B9BD3" w14:textId="152553EF" w:rsidR="00F8725D" w:rsidRDefault="00F8725D" w:rsidP="00CD59A3">
      <w:pPr>
        <w:pStyle w:val="BodyText"/>
      </w:pPr>
      <w:r>
        <w:t xml:space="preserve">You can use paper and pen, Excel, </w:t>
      </w:r>
      <w:r w:rsidR="00CD59A3">
        <w:t xml:space="preserve">Sheets </w:t>
      </w:r>
      <w:r>
        <w:t xml:space="preserve">or some other graphing software that you have access to. </w:t>
      </w:r>
    </w:p>
    <w:p w14:paraId="5061938B" w14:textId="68A32A8B" w:rsidR="00F96B0D" w:rsidRDefault="00F15F79" w:rsidP="00F15F79">
      <w:pPr>
        <w:pStyle w:val="Heading3"/>
      </w:pPr>
      <w:r>
        <w:t>4</w:t>
      </w:r>
      <w:r w:rsidR="00965AA4" w:rsidRPr="00965AA4">
        <w:t>. Add to your TWL</w:t>
      </w:r>
      <w:r w:rsidR="00862432">
        <w:t>H</w:t>
      </w:r>
      <w:r w:rsidR="00965AA4" w:rsidRPr="00965AA4">
        <w:t xml:space="preserve"> Chart.</w:t>
      </w:r>
    </w:p>
    <w:p w14:paraId="62ACD9DA" w14:textId="77777777" w:rsidR="003826FD" w:rsidRDefault="003826FD" w:rsidP="003826FD">
      <w:pPr>
        <w:pStyle w:val="ListBullet"/>
      </w:pPr>
      <w:r>
        <w:t xml:space="preserve">What have you </w:t>
      </w:r>
      <w:r>
        <w:rPr>
          <w:i/>
        </w:rPr>
        <w:t>LEARNED</w:t>
      </w:r>
      <w:r>
        <w:t xml:space="preserve"> about the tides?</w:t>
      </w:r>
    </w:p>
    <w:p w14:paraId="3F0AAD2A" w14:textId="77777777" w:rsidR="00033FAF" w:rsidRPr="003826FD" w:rsidRDefault="00033FAF" w:rsidP="003826FD">
      <w:pPr>
        <w:pStyle w:val="ListBullet"/>
      </w:pPr>
      <w:r>
        <w:rPr>
          <w:i/>
        </w:rPr>
        <w:t>HOW</w:t>
      </w:r>
      <w:r w:rsidR="00C30C88">
        <w:t xml:space="preserve"> have you developed your understanding</w:t>
      </w:r>
      <w:r>
        <w:t>?</w:t>
      </w:r>
    </w:p>
    <w:p w14:paraId="37D629BD" w14:textId="7CE65FE5" w:rsidR="00F96B0D" w:rsidRPr="00DD1CBF" w:rsidRDefault="00F15F79" w:rsidP="00F15F79">
      <w:pPr>
        <w:pStyle w:val="Heading3"/>
      </w:pPr>
      <w:r>
        <w:t>5</w:t>
      </w:r>
      <w:r w:rsidR="00F96B0D" w:rsidRPr="00DD1CBF">
        <w:t>. Now that you’ve explored this data, try to find a question to investigate.</w:t>
      </w:r>
    </w:p>
    <w:p w14:paraId="20DE3834" w14:textId="259DAA39" w:rsidR="00F96B0D" w:rsidRPr="00F96B0D" w:rsidRDefault="76AC8BA1" w:rsidP="003F375C">
      <w:pPr>
        <w:pStyle w:val="BodyText"/>
        <w:rPr>
          <w:bCs/>
        </w:rPr>
      </w:pPr>
      <w:r>
        <w:t>Your teacher will help guide you through this. You may do this individually or in a group.</w:t>
      </w:r>
    </w:p>
    <w:p w14:paraId="3AF981F0" w14:textId="087E0B32" w:rsidR="003F375C" w:rsidRDefault="00F15F79" w:rsidP="00F15F79">
      <w:pPr>
        <w:pStyle w:val="Heading3"/>
      </w:pPr>
      <w:r>
        <w:t>6</w:t>
      </w:r>
      <w:r w:rsidR="00F96B0D" w:rsidRPr="00DD1CBF">
        <w:t xml:space="preserve">. Use the </w:t>
      </w:r>
      <w:r w:rsidR="00F96B0D" w:rsidRPr="00E07EEA">
        <w:rPr>
          <w:i/>
        </w:rPr>
        <w:t>Intermediate CREST Awards Investigation Planner</w:t>
      </w:r>
      <w:r w:rsidR="00F96B0D" w:rsidRPr="00DD1CBF">
        <w:t xml:space="preserve"> to plan and carry out an investigation.</w:t>
      </w:r>
    </w:p>
    <w:p w14:paraId="19B9E82B" w14:textId="4E618F17" w:rsidR="00DD1CBF" w:rsidRDefault="00DD1CBF" w:rsidP="00000378">
      <w:pPr>
        <w:pStyle w:val="BodyText"/>
        <w:rPr>
          <w:bCs/>
        </w:rPr>
      </w:pPr>
      <w:r>
        <w:rPr>
          <w:bCs/>
        </w:rPr>
        <w:t>Ensure that you record all details of your planning, results and evaluation.</w:t>
      </w:r>
    </w:p>
    <w:p w14:paraId="0FBB53A7" w14:textId="151B230D" w:rsidR="001E6985" w:rsidRPr="00DD1CBF" w:rsidRDefault="00BE1E63" w:rsidP="00000378">
      <w:pPr>
        <w:pStyle w:val="BodyText"/>
        <w:rPr>
          <w:bCs/>
        </w:rPr>
      </w:pPr>
      <w:r>
        <w:rPr>
          <w:bCs/>
        </w:rPr>
        <w:t>Explain your data using scientific ideas and reasoning. Your teacher can help you to do this.</w:t>
      </w:r>
    </w:p>
    <w:p w14:paraId="1F26A23F" w14:textId="352977A1" w:rsidR="007D1E10" w:rsidRDefault="00F15F79" w:rsidP="00F15F79">
      <w:pPr>
        <w:pStyle w:val="Heading3"/>
      </w:pPr>
      <w:r>
        <w:t>7</w:t>
      </w:r>
      <w:r w:rsidR="00484FA0" w:rsidRPr="00DD1CBF">
        <w:t xml:space="preserve">. </w:t>
      </w:r>
      <w:r w:rsidR="007D1E10">
        <w:t>Communicate your findings to your peers and/or teacher.</w:t>
      </w:r>
    </w:p>
    <w:p w14:paraId="12DF1E54" w14:textId="4A020962" w:rsidR="000A2BB3" w:rsidRPr="000A2BB3" w:rsidRDefault="000A2BB3" w:rsidP="000A2BB3">
      <w:pPr>
        <w:pStyle w:val="BodyText"/>
      </w:pPr>
      <w:r>
        <w:t xml:space="preserve">You might write a report, or perhaps you’d like to give an oral presentation, prepare and present a poster, </w:t>
      </w:r>
      <w:r w:rsidR="002018D3">
        <w:t xml:space="preserve">record a short video, or </w:t>
      </w:r>
      <w:r w:rsidR="00966BC3">
        <w:t xml:space="preserve">use some other appropriate medium or format to communicate your findings. Talk to your teacher </w:t>
      </w:r>
      <w:r w:rsidR="008F108A">
        <w:t xml:space="preserve">to negotiate the means of communication. </w:t>
      </w:r>
    </w:p>
    <w:p w14:paraId="28A48C4D" w14:textId="4B2EC00E" w:rsidR="00774B6D" w:rsidRDefault="007D1E10" w:rsidP="00F15F79">
      <w:pPr>
        <w:pStyle w:val="Heading3"/>
      </w:pPr>
      <w:r>
        <w:t xml:space="preserve">8. </w:t>
      </w:r>
      <w:r w:rsidR="00484FA0" w:rsidRPr="00DD1CBF">
        <w:t xml:space="preserve">Complete the </w:t>
      </w:r>
      <w:r w:rsidR="00484FA0" w:rsidRPr="00065347">
        <w:rPr>
          <w:i/>
        </w:rPr>
        <w:t>Blue CREST Awards Checklist</w:t>
      </w:r>
      <w:r w:rsidR="00484FA0" w:rsidRPr="00DD1CBF">
        <w:t xml:space="preserve"> with your teacher.</w:t>
      </w:r>
    </w:p>
    <w:p w14:paraId="53128261" w14:textId="40952E8D" w:rsidR="00774B6D" w:rsidRPr="00774B6D" w:rsidRDefault="008F108A" w:rsidP="0087033F">
      <w:pPr>
        <w:pStyle w:val="BodyText"/>
      </w:pPr>
      <w:r>
        <w:t>Don’t forget to complete the summary on the last page!</w:t>
      </w:r>
    </w:p>
    <w:p w14:paraId="62486C05" w14:textId="77777777" w:rsidR="00774B6D" w:rsidRPr="00774B6D" w:rsidRDefault="00774B6D" w:rsidP="00774B6D"/>
    <w:p w14:paraId="4101652C" w14:textId="77777777" w:rsidR="00774B6D" w:rsidRPr="00774B6D" w:rsidRDefault="00774B6D" w:rsidP="00774B6D"/>
    <w:p w14:paraId="4B99056E" w14:textId="77777777" w:rsidR="00774B6D" w:rsidRDefault="00774B6D" w:rsidP="00774B6D"/>
    <w:p w14:paraId="1299C43A" w14:textId="77777777" w:rsidR="00484FA0" w:rsidRPr="00774B6D" w:rsidRDefault="00484FA0" w:rsidP="00774B6D">
      <w:pPr>
        <w:ind w:firstLine="720"/>
      </w:pPr>
      <w:bookmarkStart w:id="1" w:name="_GoBack"/>
      <w:bookmarkEnd w:id="1"/>
    </w:p>
    <w:sectPr w:rsidR="00484FA0" w:rsidRPr="00774B6D" w:rsidSect="00000378">
      <w:headerReference w:type="default" r:id="rId12"/>
      <w:footerReference w:type="default" r:id="rId13"/>
      <w:headerReference w:type="first" r:id="rId14"/>
      <w:footerReference w:type="first" r:id="rId15"/>
      <w:type w:val="continuous"/>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704D" w14:textId="77777777" w:rsidR="00DC5240" w:rsidRDefault="00DC5240" w:rsidP="000A377A">
      <w:r>
        <w:separator/>
      </w:r>
    </w:p>
  </w:endnote>
  <w:endnote w:type="continuationSeparator" w:id="0">
    <w:p w14:paraId="4B8F9687" w14:textId="77777777" w:rsidR="00DC5240" w:rsidRDefault="00DC524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2D44F9E2" w:rsidR="00512172" w:rsidRDefault="00512172" w:rsidP="00512172">
    <w:pPr>
      <w:pStyle w:val="Foote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913B38" w14:paraId="4377D94B" w14:textId="77777777" w:rsidTr="00A5513F">
      <w:tc>
        <w:tcPr>
          <w:tcW w:w="1701" w:type="dxa"/>
          <w:vAlign w:val="bottom"/>
          <w:hideMark/>
        </w:tcPr>
        <w:p w14:paraId="2644C2C3" w14:textId="26C2C1A2" w:rsidR="00913B38" w:rsidRDefault="00913B38" w:rsidP="00913B38">
          <w:pPr>
            <w:pStyle w:val="Footer"/>
            <w:spacing w:before="0" w:after="0" w:line="240" w:lineRule="auto"/>
            <w:rPr>
              <w:color w:val="808080" w:themeColor="background1" w:themeShade="80"/>
            </w:rPr>
          </w:pPr>
          <w:r>
            <w:rPr>
              <w:color w:val="808080" w:themeColor="background1" w:themeShade="80"/>
            </w:rPr>
            <w:t>Version 1.0 – 190</w:t>
          </w:r>
          <w:r w:rsidR="000A1D3D">
            <w:rPr>
              <w:color w:val="808080" w:themeColor="background1" w:themeShade="80"/>
            </w:rPr>
            <w:t>629</w:t>
          </w:r>
        </w:p>
      </w:tc>
      <w:tc>
        <w:tcPr>
          <w:tcW w:w="6946" w:type="dxa"/>
          <w:hideMark/>
        </w:tcPr>
        <w:p w14:paraId="36F07AFF" w14:textId="77777777" w:rsidR="00913B38" w:rsidRDefault="00913B38" w:rsidP="00913B38">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42AB5F67" w14:textId="63CA9FAB" w:rsidR="00913B38" w:rsidRDefault="00913B38" w:rsidP="00913B38">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2F5C9B">
            <w:rPr>
              <w:rStyle w:val="PageNumber"/>
              <w:noProof/>
              <w:color w:val="808080" w:themeColor="background1" w:themeShade="80"/>
            </w:rPr>
            <w:t>2</w:t>
          </w:r>
          <w:r>
            <w:rPr>
              <w:rStyle w:val="PageNumber"/>
              <w:color w:val="808080" w:themeColor="background1" w:themeShade="80"/>
            </w:rPr>
            <w:fldChar w:fldCharType="end"/>
          </w:r>
          <w:r>
            <w:rPr>
              <w:rStyle w:val="PageNumber"/>
              <w:color w:val="808080" w:themeColor="background1" w:themeShade="80"/>
            </w:rPr>
            <w:t xml:space="preserve"> of 2</w:t>
          </w:r>
        </w:p>
      </w:tc>
    </w:tr>
  </w:tbl>
  <w:p w14:paraId="4A331F4E" w14:textId="77777777" w:rsidR="00913B38" w:rsidRPr="00512172" w:rsidRDefault="00913B38" w:rsidP="00512172">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512172" w:rsidRDefault="00512172" w:rsidP="00512172">
    <w:pPr>
      <w:pStyle w:val="Foote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913B38" w14:paraId="6E74835A" w14:textId="77777777" w:rsidTr="00A5513F">
      <w:tc>
        <w:tcPr>
          <w:tcW w:w="1701" w:type="dxa"/>
          <w:vAlign w:val="bottom"/>
          <w:hideMark/>
        </w:tcPr>
        <w:p w14:paraId="6700611C" w14:textId="27842AF0" w:rsidR="00913B38" w:rsidRDefault="00913B38" w:rsidP="00913B38">
          <w:pPr>
            <w:pStyle w:val="Footer"/>
            <w:spacing w:before="0" w:after="0" w:line="240" w:lineRule="auto"/>
            <w:rPr>
              <w:color w:val="808080" w:themeColor="background1" w:themeShade="80"/>
            </w:rPr>
          </w:pPr>
          <w:r>
            <w:rPr>
              <w:color w:val="808080" w:themeColor="background1" w:themeShade="80"/>
            </w:rPr>
            <w:t>Version 1.0 – 190</w:t>
          </w:r>
          <w:r w:rsidR="000A1D3D">
            <w:rPr>
              <w:color w:val="808080" w:themeColor="background1" w:themeShade="80"/>
            </w:rPr>
            <w:t>629</w:t>
          </w:r>
        </w:p>
      </w:tc>
      <w:tc>
        <w:tcPr>
          <w:tcW w:w="6946" w:type="dxa"/>
          <w:hideMark/>
        </w:tcPr>
        <w:p w14:paraId="149A65B6" w14:textId="77777777" w:rsidR="00913B38" w:rsidRDefault="00913B38" w:rsidP="00913B38">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Pr>
                <w:rStyle w:val="Hyperlink"/>
                <w:b/>
              </w:rPr>
              <w:t>www.csiro.au/crest</w:t>
            </w:r>
          </w:hyperlink>
          <w:r>
            <w:rPr>
              <w:b/>
              <w:color w:val="808080" w:themeColor="background1" w:themeShade="80"/>
            </w:rPr>
            <w:t>.</w:t>
          </w:r>
        </w:p>
      </w:tc>
      <w:tc>
        <w:tcPr>
          <w:tcW w:w="981" w:type="dxa"/>
          <w:vAlign w:val="bottom"/>
          <w:hideMark/>
        </w:tcPr>
        <w:p w14:paraId="023CB83C" w14:textId="5A2C6C79" w:rsidR="00913B38" w:rsidRDefault="00913B38" w:rsidP="00913B38">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2F5C9B">
            <w:rPr>
              <w:rStyle w:val="PageNumber"/>
              <w:noProof/>
              <w:color w:val="808080" w:themeColor="background1" w:themeShade="80"/>
            </w:rPr>
            <w:t>1</w:t>
          </w:r>
          <w:r>
            <w:rPr>
              <w:rStyle w:val="PageNumber"/>
              <w:color w:val="808080" w:themeColor="background1" w:themeShade="80"/>
            </w:rPr>
            <w:fldChar w:fldCharType="end"/>
          </w:r>
          <w:r>
            <w:rPr>
              <w:rStyle w:val="PageNumber"/>
              <w:color w:val="808080" w:themeColor="background1" w:themeShade="80"/>
            </w:rPr>
            <w:t xml:space="preserve"> of 2</w:t>
          </w:r>
        </w:p>
      </w:tc>
    </w:tr>
  </w:tbl>
  <w:p w14:paraId="3461D779" w14:textId="77777777" w:rsidR="009511DD" w:rsidRPr="00000378" w:rsidRDefault="009511DD" w:rsidP="00512172">
    <w:pPr>
      <w:pStyle w:val="Footer"/>
      <w:spacing w:before="0" w:after="0" w:line="240" w:lineRule="auto"/>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8B20" w14:textId="77777777" w:rsidR="00DC5240" w:rsidRDefault="00DC5240" w:rsidP="000A377A">
      <w:r>
        <w:separator/>
      </w:r>
    </w:p>
  </w:footnote>
  <w:footnote w:type="continuationSeparator" w:id="0">
    <w:p w14:paraId="26053411" w14:textId="77777777" w:rsidR="00DC5240" w:rsidRDefault="00DC524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DC1A" w14:textId="77777777" w:rsidR="00FF38E5" w:rsidRPr="005D0252" w:rsidRDefault="00A75B8E" w:rsidP="004F4621">
    <w:pPr>
      <w:spacing w:before="0" w:line="240" w:lineRule="auto"/>
      <w:jc w:val="center"/>
      <w:rPr>
        <w:color w:val="808080" w:themeColor="background1" w:themeShade="80"/>
        <w:sz w:val="22"/>
      </w:rPr>
    </w:pPr>
    <w:r>
      <w:rPr>
        <w:color w:val="808080" w:themeColor="background1" w:themeShade="80"/>
        <w:sz w:val="22"/>
      </w:rPr>
      <w:t>Blue</w:t>
    </w:r>
    <w:r w:rsidR="00512172" w:rsidRPr="005D0252">
      <w:rPr>
        <w:color w:val="808080" w:themeColor="background1" w:themeShade="80"/>
        <w:sz w:val="22"/>
      </w:rPr>
      <w:t xml:space="preserve"> CRES</w:t>
    </w:r>
    <w:r>
      <w:rPr>
        <w:color w:val="808080" w:themeColor="background1" w:themeShade="80"/>
        <w:sz w:val="22"/>
      </w:rPr>
      <w:t>T Award Science In</w:t>
    </w:r>
    <w:r w:rsidR="00CD59A3">
      <w:rPr>
        <w:color w:val="808080" w:themeColor="background1" w:themeShade="80"/>
        <w:sz w:val="22"/>
      </w:rPr>
      <w:t xml:space="preserve">vestigation: </w:t>
    </w:r>
    <w:r>
      <w:rPr>
        <w:color w:val="808080" w:themeColor="background1" w:themeShade="80"/>
        <w:sz w:val="22"/>
      </w:rPr>
      <w:t>Tides</w:t>
    </w:r>
    <w:r w:rsidR="00A83976" w:rsidRPr="005D0252">
      <w:rPr>
        <w:color w:val="808080" w:themeColor="background1" w:themeShade="80"/>
        <w:sz w:val="22"/>
      </w:rPr>
      <w:t xml:space="preserve"> – Student </w:t>
    </w:r>
    <w:r w:rsidR="005D0252" w:rsidRPr="005D0252">
      <w:rPr>
        <w:color w:val="808080" w:themeColor="background1" w:themeShade="80"/>
        <w:sz w:val="22"/>
      </w:rPr>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AF96" w14:textId="77777777" w:rsidR="009511DD" w:rsidRDefault="008D4BBF">
    <w:pPr>
      <w:pStyle w:val="Header"/>
    </w:pPr>
    <w:r>
      <w:rPr>
        <w:noProof/>
      </w:rPr>
      <mc:AlternateContent>
        <mc:Choice Requires="wpg">
          <w:drawing>
            <wp:anchor distT="0" distB="0" distL="114300" distR="114300" simplePos="0" relativeHeight="251659264" behindDoc="1" locked="0" layoutInCell="1" allowOverlap="1" wp14:anchorId="6C9328C2" wp14:editId="07777777">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3"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9B826A3">
            <v:group id="Group 61" style="position:absolute;margin-left:-57.15pt;margin-top:-51.6pt;width:600.2pt;height:128.8pt;z-index:-251657216" alt="background" coordsize="8994,1930" coordorigin="1458,1444" o:spid="_x0000_s1026" w14:anchorId="0F077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style="position:absolute;left:1462;top:1444;width:8990;height:1285;visibility:visible;mso-wrap-style:square;v-text-anchor:top" alt="background" o:spid="_x0000_s1027"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v:shape id="Freeform 63" style="position:absolute;left:1462;top:2227;width:6604;height:502;visibility:visible;mso-wrap-style:square;v-text-anchor:top" alt="background" coordsize="1807,137" o:spid="_x0000_s1028" fillcolor="#00242c [2405]" stroked="f" path="m1353,c,,,,,,,137,,137,,137v1806,,1806,,1806,c1806,137,1807,137,1807,137v,,,,,c1807,137,1807,137,1807,137,1709,57,1547,,1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v:path arrowok="t" o:connecttype="custom" o:connectlocs="4945,0;0,0;0,502;6600,502;6604,502;6604,502;6604,502;4945,0" o:connectangles="0,0,0,0,0,0,0,0"/>
              </v:shape>
              <v:shape id="Freeform 64" style="position:absolute;left:8066;top:2729;width:2382;height:645;visibility:visible;mso-wrap-style:square;v-text-anchor:top" alt="background" coordsize="652,176" o:spid="_x0000_s1029" fillcolor="#bfbfbf" stroked="f" path="m652,c,,,,,,97,80,229,176,470,176v58,,182,,182,c652,,652,,6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v:path arrowok="t" o:connecttype="custom" o:connectlocs="2382,0;0,0;1717,645;2382,645;2382,0" o:connectangles="0,0,0,0,0"/>
              </v:shape>
              <v:shape id="Freeform 65" style="position:absolute;left:1458;top:2301;width:6608;height:498;visibility:visible;mso-wrap-style:square;v-text-anchor:top" alt="background" coordsize="1808,136" o:spid="_x0000_s1030" fillcolor="#00a9ce [3204]" stroked="f" path="m1808,117c1698,55,1548,,1354,,,,,,,,,136,,136,,136v1524,,1524,,1524,c1709,136,1769,132,1808,11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v:path arrowok="t" o:connecttype="custom" o:connectlocs="6608,428;4949,0;0,0;0,498;5570,498;6608,428" o:connectangles="0,0,0,0,0,0"/>
              </v:shape>
              <v:group id="Group 66" style="position:absolute;left:2357;top:2572;width:994;height:117" alt="www.csiro.au" coordsize="994,117" coordorigin="917,113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style="position:absolute;left:917;top:1168;width:117;height:81;visibility:visible;mso-wrap-style:square;v-text-anchor:top" coordsize="32,22" o:spid="_x0000_s1032" fillcolor="#00313c [3205]" stroked="f" path="m32,c31,7,29,14,26,22v-6,,-6,,-6,c17,9,17,9,17,9,16,7,16,7,16,7v,,,,,c15,9,15,9,15,9,12,22,12,22,12,22v-6,,-6,,-6,c3,15,1,7,,,5,,5,,5,,6,4,7,9,8,13v1,1,1,2,1,3c9,16,9,16,9,16v1,-3,1,-3,1,-3c13,,13,,13,v6,,6,,6,c23,13,23,13,23,13v,3,,3,,3c23,16,23,16,23,16v1,-1,1,-2,1,-3c25,9,26,4,27,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v:path arrowok="t" o:connecttype="custom" o:connectlocs="117,0;95,81;73,81;62,33;59,26;59,26;55,33;44,81;22,81;0,0;18,0;29,48;33,59;33,59;37,48;48,0;69,0;84,48;84,59;84,59;88,48;99,0;117,0" o:connectangles="0,0,0,0,0,0,0,0,0,0,0,0,0,0,0,0,0,0,0,0,0,0,0"/>
                </v:shape>
                <v:shape id="Freeform 68" style="position:absolute;left:1049;top:1168;width:121;height:81;visibility:visible;mso-wrap-style:square;v-text-anchor:top" coordsize="33,22" o:spid="_x0000_s1033" fillcolor="#00313c [3205]" stroked="f" path="m33,c31,7,29,14,26,22v-6,,-6,,-6,c17,9,17,9,17,9,16,7,16,7,16,7v,,,,,c16,9,16,9,16,9,12,22,12,22,12,22v-6,,-6,,-6,c4,15,1,7,,,5,,5,,5,,6,4,7,9,9,13v,1,,2,,3c9,16,9,16,9,16v1,-3,1,-3,1,-3c14,,14,,14,v5,,5,,5,c23,13,23,13,23,13v1,3,1,3,1,3c24,16,24,16,24,16v,-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v:path arrowok="t" o:connecttype="custom" o:connectlocs="121,0;95,81;73,81;62,33;59,26;59,26;59,33;44,81;22,81;0,0;18,0;33,48;33,59;33,59;37,48;51,0;70,0;84,48;88,59;88,59;92,48;103,0;121,0" o:connectangles="0,0,0,0,0,0,0,0,0,0,0,0,0,0,0,0,0,0,0,0,0,0,0"/>
                </v:shape>
                <v:shape id="Freeform 69" style="position:absolute;left:1181;top:1168;width:120;height:81;visibility:visible;mso-wrap-style:square;v-text-anchor:top" coordsize="33,22" o:spid="_x0000_s1034" fillcolor="#00313c [3205]" stroked="f" path="m33,c31,7,29,14,27,22v-6,,-6,,-6,c17,9,17,9,17,9,16,7,16,7,16,7v,,,,,c16,9,16,9,16,9,13,22,13,22,13,22v-7,,-7,,-7,c4,15,2,7,,,6,,6,,6,,7,4,8,9,9,13v,1,,2,1,3c10,16,10,16,10,16v1,-3,1,-3,1,-3c14,,14,,14,v5,,5,,5,c23,13,23,13,23,13v1,3,1,3,1,3c24,16,24,16,24,16v,-1,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v:path arrowok="t" o:connecttype="custom" o:connectlocs="120,0;98,81;76,81;62,33;58,26;58,26;58,33;47,81;22,81;0,0;22,0;33,48;36,59;36,59;40,48;51,0;69,0;84,48;87,59;87,59;91,48;102,0;120,0" o:connectangles="0,0,0,0,0,0,0,0,0,0,0,0,0,0,0,0,0,0,0,0,0,0,0"/>
                </v:shape>
                <v:oval id="Oval 70" style="position:absolute;left:1312;top:1223;width:26;height:26;visibility:visible;mso-wrap-style:square;v-text-anchor:top" o:spid="_x0000_s1035"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v:shape id="Freeform 71" style="position:absolute;left:1352;top:1168;width:62;height:81;visibility:visible;mso-wrap-style:square;v-text-anchor:top" coordsize="17,22" o:spid="_x0000_s1036" fillcolor="#00313c [3205]" stroked="f" path="m17,21v-3,1,-5,1,-7,1c3,22,,18,,11,,4,5,,11,v2,,4,,5,1c15,5,15,5,15,5,14,4,13,4,11,4,8,4,6,7,6,11v,4,2,7,5,7c13,18,14,17,16,17r1,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v:path arrowok="t" o:connecttype="custom" o:connectlocs="62,77;36,81;0,41;40,0;58,4;55,18;40,15;22,41;40,66;58,63;62,77" o:connectangles="0,0,0,0,0,0,0,0,0,0,0"/>
                </v:shape>
                <v:shape id="Freeform 72" style="position:absolute;left:1425;top:1165;width:59;height:84;visibility:visible;mso-wrap-style:square;v-text-anchor:top" coordsize="16,23" o:spid="_x0000_s1037" fillcolor="#00313c [3205]" stroked="f" path="m7,23c5,23,3,23,,22,1,18,1,18,1,18v2,1,4,1,6,1c9,19,10,18,10,17,10,15,9,14,6,14,3,12,1,11,1,7,1,3,4,,9,v2,,4,1,5,1c14,5,14,5,14,5,12,5,11,4,9,4,7,4,6,6,6,7v,1,1,2,4,3c14,11,16,13,16,16v,4,-4,7,-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v:path arrowok="t" o:connecttype="custom" o:connectlocs="26,84;0,80;4,66;26,69;37,62;22,51;4,26;33,0;52,4;52,18;33,15;22,26;37,37;59,58;26,84" o:connectangles="0,0,0,0,0,0,0,0,0,0,0,0,0,0,0"/>
                </v:shape>
                <v:shape id="Freeform 73" style="position:absolute;left:1495;top:1132;width:33;height:117;visibility:visible;mso-wrap-style:square;v-text-anchor:top" coordsize="9,32" o:spid="_x0000_s1038" fillcolor="#00313c [3205]" stroked="f" path="m3,32c3,14,3,14,3,14,,14,,14,,14,,10,,10,,10v8,,8,,8,c8,32,8,32,8,32r-5,xm6,7c4,7,2,5,2,4,2,2,4,,6,,8,,9,2,9,4,9,5,8,7,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v:path arrowok="t" o:connecttype="custom" o:connectlocs="11,117;11,51;0,51;0,37;29,37;29,117;11,117;22,26;7,15;22,0;33,15;22,26" o:connectangles="0,0,0,0,0,0,0,0,0,0,0,0"/>
                  <o:lock v:ext="edit" verticies="t"/>
                </v:shape>
                <v:shape id="Freeform 74" style="position:absolute;left:1550;top:1165;width:47;height:84;visibility:visible;mso-wrap-style:square;v-text-anchor:top" coordsize="13,23" o:spid="_x0000_s1039" fillcolor="#00313c [3205]" stroked="f" path="m12,6v,,-1,-1,-2,-1c9,5,7,7,5,9v,14,,14,,14c,23,,23,,23,,1,,1,,1v4,,4,,4,c5,5,5,5,5,5,7,2,8,,10,v1,,2,,3,1l1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v:path arrowok="t" o:connecttype="custom" o:connectlocs="43,22;36,18;18,33;18,84;0,84;0,4;14,4;18,18;36,0;47,4;43,22" o:connectangles="0,0,0,0,0,0,0,0,0,0,0"/>
                </v:shape>
                <v:shape id="Freeform 75" style="position:absolute;left:1608;top:1165;width:80;height:84;visibility:visible;mso-wrap-style:square;v-text-anchor:top" coordsize="22,23" o:spid="_x0000_s1040" fillcolor="#00313c [3205]" stroked="f" path="m11,23c3,23,,19,,12,,5,4,,11,v7,,11,5,11,12c22,18,18,23,11,23xm11,5c7,5,5,8,5,12v,4,2,7,6,7c15,19,16,16,16,12,16,8,15,5,1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v:path arrowok="t" o:connecttype="custom" o:connectlocs="40,84;0,44;40,0;80,44;40,84;40,18;18,44;40,69;58,44;40,18" o:connectangles="0,0,0,0,0,0,0,0,0,0"/>
                  <o:lock v:ext="edit" verticies="t"/>
                </v:shape>
                <v:oval id="Oval 76" style="position:absolute;left:1707;top:1223;width:22;height:26;visibility:visible;mso-wrap-style:square;v-text-anchor:top" o:spid="_x0000_s1041"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v:shape id="Freeform 77" style="position:absolute;left:1751;top:1165;width:65;height:84;visibility:visible;mso-wrap-style:square;v-text-anchor:top" coordsize="18,23" o:spid="_x0000_s1042" fillcolor="#00313c [3205]" stroked="f" path="m14,23v,-3,,-3,,-3c12,22,10,23,7,23,2,23,,21,,17,,12,4,10,10,10v3,,3,,3,c13,8,13,8,13,8,13,6,12,4,8,4,6,4,4,5,2,6,1,2,1,2,1,2,3,1,6,,9,v7,,9,3,9,8c18,23,18,23,18,23r-4,xm13,13v-3,,-3,,-3,c7,13,5,14,5,16v,2,1,3,3,3c10,19,12,18,13,17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v:path arrowok="t" o:connecttype="custom" o:connectlocs="51,84;51,73;25,84;0,62;36,37;47,37;47,29;29,15;7,22;4,7;33,0;65,29;65,84;51,84;47,47;36,47;18,58;29,69;47,62;47,47" o:connectangles="0,0,0,0,0,0,0,0,0,0,0,0,0,0,0,0,0,0,0,0"/>
                  <o:lock v:ext="edit" verticies="t"/>
                </v:shape>
                <v:shape id="Freeform 78" style="position:absolute;left:1842;top:1168;width:69;height:81;visibility:visible;mso-wrap-style:square;v-text-anchor:top" coordsize="19,22" o:spid="_x0000_s1043" fillcolor="#00313c [3205]" stroked="f" path="m15,22v,-3,,-3,,-3c12,21,10,22,7,22,2,22,,19,,14,,,,,,,5,,5,,5,v,12,,12,,12c5,16,6,18,9,18v2,,3,-1,5,-3c14,,14,,14,v5,,5,,5,c19,22,19,22,19,22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v:path arrowok="t" o:connecttype="custom" o:connectlocs="54,81;54,70;25,81;0,52;0,0;18,0;18,44;33,66;51,55;51,0;69,0;69,81;54,81" o:connectangles="0,0,0,0,0,0,0,0,0,0,0,0,0"/>
                </v:shape>
              </v:group>
              <v:shape id="Freeform 79" style="position:absolute;left:8066;top:2301;width:2382;height:996;visibility:visible;mso-wrap-style:square;v-text-anchor:top" alt="background" coordsize="652,272" o:spid="_x0000_s1044" stroked="f" path="m476,c186,,79,86,,117v128,73,229,155,470,155c528,272,652,272,652,272,652,,652,,652,l47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60288" behindDoc="0" locked="1" layoutInCell="1" allowOverlap="1" wp14:anchorId="394E6114" wp14:editId="07777777">
          <wp:simplePos x="0" y="0"/>
          <wp:positionH relativeFrom="column">
            <wp:posOffset>5526331</wp:posOffset>
          </wp:positionH>
          <wp:positionV relativeFrom="page">
            <wp:posOffset>510639</wp:posOffset>
          </wp:positionV>
          <wp:extent cx="890649" cy="878774"/>
          <wp:effectExtent l="0" t="0" r="0" b="0"/>
          <wp:wrapNone/>
          <wp:docPr id="2"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B8716D6"/>
    <w:multiLevelType w:val="hybridMultilevel"/>
    <w:tmpl w:val="9B9E8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92674DC"/>
    <w:multiLevelType w:val="hybridMultilevel"/>
    <w:tmpl w:val="ED94E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6"/>
  </w:num>
  <w:num w:numId="15">
    <w:abstractNumId w:val="18"/>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AC"/>
    <w:rsid w:val="0000019E"/>
    <w:rsid w:val="00000378"/>
    <w:rsid w:val="00000611"/>
    <w:rsid w:val="00001727"/>
    <w:rsid w:val="0000300B"/>
    <w:rsid w:val="000032AE"/>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FAF"/>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347"/>
    <w:rsid w:val="00066C44"/>
    <w:rsid w:val="000673D6"/>
    <w:rsid w:val="00071DFB"/>
    <w:rsid w:val="00073353"/>
    <w:rsid w:val="000749CD"/>
    <w:rsid w:val="00076353"/>
    <w:rsid w:val="0007694B"/>
    <w:rsid w:val="000779AB"/>
    <w:rsid w:val="00081B2C"/>
    <w:rsid w:val="00081CF2"/>
    <w:rsid w:val="00086367"/>
    <w:rsid w:val="00086909"/>
    <w:rsid w:val="00086E72"/>
    <w:rsid w:val="0008787E"/>
    <w:rsid w:val="00090401"/>
    <w:rsid w:val="00090408"/>
    <w:rsid w:val="0009057F"/>
    <w:rsid w:val="00090F62"/>
    <w:rsid w:val="000923F3"/>
    <w:rsid w:val="000963A6"/>
    <w:rsid w:val="00097D05"/>
    <w:rsid w:val="000A0722"/>
    <w:rsid w:val="000A1762"/>
    <w:rsid w:val="000A1D3D"/>
    <w:rsid w:val="000A2BB3"/>
    <w:rsid w:val="000A377A"/>
    <w:rsid w:val="000A59F9"/>
    <w:rsid w:val="000A665E"/>
    <w:rsid w:val="000A6A79"/>
    <w:rsid w:val="000A79FB"/>
    <w:rsid w:val="000B19E5"/>
    <w:rsid w:val="000B3142"/>
    <w:rsid w:val="000B56E0"/>
    <w:rsid w:val="000B5DA3"/>
    <w:rsid w:val="000C12C8"/>
    <w:rsid w:val="000C1AA1"/>
    <w:rsid w:val="000C5CED"/>
    <w:rsid w:val="000C67C8"/>
    <w:rsid w:val="000C6AC9"/>
    <w:rsid w:val="000D2040"/>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0EEA"/>
    <w:rsid w:val="001122BB"/>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0D7"/>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A7DD2"/>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5CD"/>
    <w:rsid w:val="001E6985"/>
    <w:rsid w:val="001F1A26"/>
    <w:rsid w:val="001F1B9A"/>
    <w:rsid w:val="001F272E"/>
    <w:rsid w:val="001F5DB3"/>
    <w:rsid w:val="00200191"/>
    <w:rsid w:val="002009C7"/>
    <w:rsid w:val="002018D3"/>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BE9"/>
    <w:rsid w:val="0023459E"/>
    <w:rsid w:val="0023493B"/>
    <w:rsid w:val="002412E0"/>
    <w:rsid w:val="002447D8"/>
    <w:rsid w:val="00245FEE"/>
    <w:rsid w:val="002468D5"/>
    <w:rsid w:val="00250F1F"/>
    <w:rsid w:val="00251E5B"/>
    <w:rsid w:val="002528B8"/>
    <w:rsid w:val="00253FAE"/>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001"/>
    <w:rsid w:val="002B6B8D"/>
    <w:rsid w:val="002B7648"/>
    <w:rsid w:val="002C339E"/>
    <w:rsid w:val="002C3AC1"/>
    <w:rsid w:val="002D3738"/>
    <w:rsid w:val="002D3B7D"/>
    <w:rsid w:val="002D4444"/>
    <w:rsid w:val="002D4EB9"/>
    <w:rsid w:val="002D561B"/>
    <w:rsid w:val="002D7151"/>
    <w:rsid w:val="002E1686"/>
    <w:rsid w:val="002E7993"/>
    <w:rsid w:val="002E7F4C"/>
    <w:rsid w:val="002F1011"/>
    <w:rsid w:val="002F11DD"/>
    <w:rsid w:val="002F5428"/>
    <w:rsid w:val="002F5A1D"/>
    <w:rsid w:val="002F5C9B"/>
    <w:rsid w:val="00300022"/>
    <w:rsid w:val="003000AF"/>
    <w:rsid w:val="00300FAB"/>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46655"/>
    <w:rsid w:val="003514BE"/>
    <w:rsid w:val="003521F2"/>
    <w:rsid w:val="00353D50"/>
    <w:rsid w:val="00354BF5"/>
    <w:rsid w:val="0035576A"/>
    <w:rsid w:val="003575F9"/>
    <w:rsid w:val="003604DB"/>
    <w:rsid w:val="00360D14"/>
    <w:rsid w:val="00362071"/>
    <w:rsid w:val="003622F8"/>
    <w:rsid w:val="0036272C"/>
    <w:rsid w:val="003642BB"/>
    <w:rsid w:val="0036735C"/>
    <w:rsid w:val="00367FDF"/>
    <w:rsid w:val="00370541"/>
    <w:rsid w:val="003714C1"/>
    <w:rsid w:val="00371F46"/>
    <w:rsid w:val="00374FD6"/>
    <w:rsid w:val="003767F1"/>
    <w:rsid w:val="00381022"/>
    <w:rsid w:val="003826FD"/>
    <w:rsid w:val="00382F2C"/>
    <w:rsid w:val="00385E2A"/>
    <w:rsid w:val="00386101"/>
    <w:rsid w:val="003869CE"/>
    <w:rsid w:val="003872C8"/>
    <w:rsid w:val="00393B6B"/>
    <w:rsid w:val="0039402F"/>
    <w:rsid w:val="00394D78"/>
    <w:rsid w:val="003953FF"/>
    <w:rsid w:val="003965B1"/>
    <w:rsid w:val="0039717A"/>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7A04"/>
    <w:rsid w:val="003E22F9"/>
    <w:rsid w:val="003E30AE"/>
    <w:rsid w:val="003E4EBB"/>
    <w:rsid w:val="003E501D"/>
    <w:rsid w:val="003E5871"/>
    <w:rsid w:val="003E666C"/>
    <w:rsid w:val="003F03B4"/>
    <w:rsid w:val="003F0D38"/>
    <w:rsid w:val="003F1C8D"/>
    <w:rsid w:val="003F375C"/>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1BEE"/>
    <w:rsid w:val="00433F84"/>
    <w:rsid w:val="00434B6B"/>
    <w:rsid w:val="00434C9B"/>
    <w:rsid w:val="004355C0"/>
    <w:rsid w:val="00436639"/>
    <w:rsid w:val="00450665"/>
    <w:rsid w:val="00452AD5"/>
    <w:rsid w:val="004532E1"/>
    <w:rsid w:val="00453DDB"/>
    <w:rsid w:val="00457D8D"/>
    <w:rsid w:val="00471C6C"/>
    <w:rsid w:val="004831C1"/>
    <w:rsid w:val="00484FA0"/>
    <w:rsid w:val="0048681F"/>
    <w:rsid w:val="004923E1"/>
    <w:rsid w:val="0049442F"/>
    <w:rsid w:val="004968B7"/>
    <w:rsid w:val="004A0776"/>
    <w:rsid w:val="004A0A0C"/>
    <w:rsid w:val="004A17CE"/>
    <w:rsid w:val="004B0907"/>
    <w:rsid w:val="004B1289"/>
    <w:rsid w:val="004B32F5"/>
    <w:rsid w:val="004B4C11"/>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621"/>
    <w:rsid w:val="004F4CAC"/>
    <w:rsid w:val="004F4FCE"/>
    <w:rsid w:val="004F7E09"/>
    <w:rsid w:val="005021C3"/>
    <w:rsid w:val="00503F57"/>
    <w:rsid w:val="005055C0"/>
    <w:rsid w:val="00512172"/>
    <w:rsid w:val="0051507C"/>
    <w:rsid w:val="0051554D"/>
    <w:rsid w:val="005213AD"/>
    <w:rsid w:val="00522CE8"/>
    <w:rsid w:val="005236C1"/>
    <w:rsid w:val="005241D0"/>
    <w:rsid w:val="00530B96"/>
    <w:rsid w:val="0053240A"/>
    <w:rsid w:val="00533B40"/>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99"/>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695F"/>
    <w:rsid w:val="0059758D"/>
    <w:rsid w:val="005A0890"/>
    <w:rsid w:val="005A1024"/>
    <w:rsid w:val="005A2AA2"/>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09"/>
    <w:rsid w:val="005C6D8A"/>
    <w:rsid w:val="005C7D69"/>
    <w:rsid w:val="005C7F9D"/>
    <w:rsid w:val="005D0252"/>
    <w:rsid w:val="005D392F"/>
    <w:rsid w:val="005D5DB7"/>
    <w:rsid w:val="005D5F4A"/>
    <w:rsid w:val="005D68E3"/>
    <w:rsid w:val="005D69E8"/>
    <w:rsid w:val="005D7860"/>
    <w:rsid w:val="005E009C"/>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B90"/>
    <w:rsid w:val="0066228D"/>
    <w:rsid w:val="00664731"/>
    <w:rsid w:val="00664C59"/>
    <w:rsid w:val="00665044"/>
    <w:rsid w:val="00665266"/>
    <w:rsid w:val="00674783"/>
    <w:rsid w:val="00674C79"/>
    <w:rsid w:val="00676552"/>
    <w:rsid w:val="00680A9E"/>
    <w:rsid w:val="00681C20"/>
    <w:rsid w:val="006838C9"/>
    <w:rsid w:val="006855D8"/>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67B2F"/>
    <w:rsid w:val="007715E7"/>
    <w:rsid w:val="0077267C"/>
    <w:rsid w:val="007746B9"/>
    <w:rsid w:val="00774973"/>
    <w:rsid w:val="00774B6D"/>
    <w:rsid w:val="00775263"/>
    <w:rsid w:val="00775640"/>
    <w:rsid w:val="00782F57"/>
    <w:rsid w:val="00783370"/>
    <w:rsid w:val="007849CB"/>
    <w:rsid w:val="00786D64"/>
    <w:rsid w:val="00792235"/>
    <w:rsid w:val="007931D1"/>
    <w:rsid w:val="007937A6"/>
    <w:rsid w:val="00793F43"/>
    <w:rsid w:val="007970B5"/>
    <w:rsid w:val="007A164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E10"/>
    <w:rsid w:val="007D2BE3"/>
    <w:rsid w:val="007D5A24"/>
    <w:rsid w:val="007D5A60"/>
    <w:rsid w:val="007E296E"/>
    <w:rsid w:val="007E6BC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432"/>
    <w:rsid w:val="00863573"/>
    <w:rsid w:val="00864CD4"/>
    <w:rsid w:val="00864D76"/>
    <w:rsid w:val="00864EB5"/>
    <w:rsid w:val="008673F1"/>
    <w:rsid w:val="00867AF1"/>
    <w:rsid w:val="0087033F"/>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BBF"/>
    <w:rsid w:val="008D668E"/>
    <w:rsid w:val="008D6FC3"/>
    <w:rsid w:val="008E614D"/>
    <w:rsid w:val="008E6846"/>
    <w:rsid w:val="008E7CD5"/>
    <w:rsid w:val="008F108A"/>
    <w:rsid w:val="008F1264"/>
    <w:rsid w:val="008F3C24"/>
    <w:rsid w:val="00901258"/>
    <w:rsid w:val="0090450A"/>
    <w:rsid w:val="0090619C"/>
    <w:rsid w:val="0090622E"/>
    <w:rsid w:val="0090727D"/>
    <w:rsid w:val="009076E9"/>
    <w:rsid w:val="00907C84"/>
    <w:rsid w:val="00910818"/>
    <w:rsid w:val="0091144C"/>
    <w:rsid w:val="00911BE9"/>
    <w:rsid w:val="00913B38"/>
    <w:rsid w:val="00922173"/>
    <w:rsid w:val="00922D03"/>
    <w:rsid w:val="00923EAC"/>
    <w:rsid w:val="00924B38"/>
    <w:rsid w:val="00925815"/>
    <w:rsid w:val="009272A8"/>
    <w:rsid w:val="00932A75"/>
    <w:rsid w:val="009341A0"/>
    <w:rsid w:val="00935014"/>
    <w:rsid w:val="009355D8"/>
    <w:rsid w:val="00935C15"/>
    <w:rsid w:val="00937FD2"/>
    <w:rsid w:val="00942923"/>
    <w:rsid w:val="009447D3"/>
    <w:rsid w:val="00945A76"/>
    <w:rsid w:val="009472B3"/>
    <w:rsid w:val="009511DD"/>
    <w:rsid w:val="009538A7"/>
    <w:rsid w:val="009604D0"/>
    <w:rsid w:val="00960689"/>
    <w:rsid w:val="009621D0"/>
    <w:rsid w:val="00962259"/>
    <w:rsid w:val="00964286"/>
    <w:rsid w:val="00965AA4"/>
    <w:rsid w:val="00965FE6"/>
    <w:rsid w:val="00966576"/>
    <w:rsid w:val="00966BC3"/>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1AA"/>
    <w:rsid w:val="009A2FB9"/>
    <w:rsid w:val="009A4E4C"/>
    <w:rsid w:val="009A5152"/>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6DAE"/>
    <w:rsid w:val="00A04BC9"/>
    <w:rsid w:val="00A052AB"/>
    <w:rsid w:val="00A05E01"/>
    <w:rsid w:val="00A0740C"/>
    <w:rsid w:val="00A10736"/>
    <w:rsid w:val="00A10FDB"/>
    <w:rsid w:val="00A11598"/>
    <w:rsid w:val="00A17195"/>
    <w:rsid w:val="00A20F76"/>
    <w:rsid w:val="00A217C2"/>
    <w:rsid w:val="00A21F80"/>
    <w:rsid w:val="00A22BCD"/>
    <w:rsid w:val="00A242E8"/>
    <w:rsid w:val="00A24587"/>
    <w:rsid w:val="00A2579A"/>
    <w:rsid w:val="00A27127"/>
    <w:rsid w:val="00A27A2A"/>
    <w:rsid w:val="00A3424D"/>
    <w:rsid w:val="00A34835"/>
    <w:rsid w:val="00A36848"/>
    <w:rsid w:val="00A36C49"/>
    <w:rsid w:val="00A36DF8"/>
    <w:rsid w:val="00A411FF"/>
    <w:rsid w:val="00A41518"/>
    <w:rsid w:val="00A41D46"/>
    <w:rsid w:val="00A43CDF"/>
    <w:rsid w:val="00A44329"/>
    <w:rsid w:val="00A44E67"/>
    <w:rsid w:val="00A461A3"/>
    <w:rsid w:val="00A47DDD"/>
    <w:rsid w:val="00A529E4"/>
    <w:rsid w:val="00A535BC"/>
    <w:rsid w:val="00A54DE2"/>
    <w:rsid w:val="00A56085"/>
    <w:rsid w:val="00A615A5"/>
    <w:rsid w:val="00A64174"/>
    <w:rsid w:val="00A65BA4"/>
    <w:rsid w:val="00A65C29"/>
    <w:rsid w:val="00A67581"/>
    <w:rsid w:val="00A71099"/>
    <w:rsid w:val="00A72034"/>
    <w:rsid w:val="00A72A24"/>
    <w:rsid w:val="00A73F01"/>
    <w:rsid w:val="00A75B8E"/>
    <w:rsid w:val="00A76539"/>
    <w:rsid w:val="00A7736D"/>
    <w:rsid w:val="00A77512"/>
    <w:rsid w:val="00A80A89"/>
    <w:rsid w:val="00A81B9D"/>
    <w:rsid w:val="00A81F70"/>
    <w:rsid w:val="00A8272C"/>
    <w:rsid w:val="00A82B11"/>
    <w:rsid w:val="00A82FBB"/>
    <w:rsid w:val="00A83976"/>
    <w:rsid w:val="00A8611F"/>
    <w:rsid w:val="00A862D2"/>
    <w:rsid w:val="00A86D37"/>
    <w:rsid w:val="00A91E51"/>
    <w:rsid w:val="00A91EB8"/>
    <w:rsid w:val="00A9388F"/>
    <w:rsid w:val="00A9471B"/>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3D06"/>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624"/>
    <w:rsid w:val="00B47158"/>
    <w:rsid w:val="00B4740D"/>
    <w:rsid w:val="00B479AA"/>
    <w:rsid w:val="00B51688"/>
    <w:rsid w:val="00B52878"/>
    <w:rsid w:val="00B549FB"/>
    <w:rsid w:val="00B55F8D"/>
    <w:rsid w:val="00B56C23"/>
    <w:rsid w:val="00B601AC"/>
    <w:rsid w:val="00B60936"/>
    <w:rsid w:val="00B6095C"/>
    <w:rsid w:val="00B612A7"/>
    <w:rsid w:val="00B64D5D"/>
    <w:rsid w:val="00B70578"/>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C72B6"/>
    <w:rsid w:val="00BD080E"/>
    <w:rsid w:val="00BD0E05"/>
    <w:rsid w:val="00BD1D48"/>
    <w:rsid w:val="00BD3856"/>
    <w:rsid w:val="00BD4637"/>
    <w:rsid w:val="00BD6EE2"/>
    <w:rsid w:val="00BD768B"/>
    <w:rsid w:val="00BD7C8D"/>
    <w:rsid w:val="00BD7E41"/>
    <w:rsid w:val="00BE0CE3"/>
    <w:rsid w:val="00BE17A9"/>
    <w:rsid w:val="00BE1E6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A34"/>
    <w:rsid w:val="00C26DD3"/>
    <w:rsid w:val="00C301BB"/>
    <w:rsid w:val="00C30944"/>
    <w:rsid w:val="00C30C88"/>
    <w:rsid w:val="00C322DF"/>
    <w:rsid w:val="00C332BA"/>
    <w:rsid w:val="00C4101A"/>
    <w:rsid w:val="00C41C92"/>
    <w:rsid w:val="00C44269"/>
    <w:rsid w:val="00C44564"/>
    <w:rsid w:val="00C461B0"/>
    <w:rsid w:val="00C505DB"/>
    <w:rsid w:val="00C518CF"/>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E9F"/>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59A3"/>
    <w:rsid w:val="00CD6197"/>
    <w:rsid w:val="00CE2717"/>
    <w:rsid w:val="00CE3B05"/>
    <w:rsid w:val="00CE4BE8"/>
    <w:rsid w:val="00CE4C0F"/>
    <w:rsid w:val="00CE58A3"/>
    <w:rsid w:val="00CE5D73"/>
    <w:rsid w:val="00CE7C9F"/>
    <w:rsid w:val="00CF3D01"/>
    <w:rsid w:val="00CF4BF2"/>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48A"/>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00F"/>
    <w:rsid w:val="00DC5240"/>
    <w:rsid w:val="00DC583A"/>
    <w:rsid w:val="00DC5CB2"/>
    <w:rsid w:val="00DC5DB4"/>
    <w:rsid w:val="00DD081C"/>
    <w:rsid w:val="00DD1253"/>
    <w:rsid w:val="00DD1CBF"/>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1A2"/>
    <w:rsid w:val="00DF7D4F"/>
    <w:rsid w:val="00E01618"/>
    <w:rsid w:val="00E02AD2"/>
    <w:rsid w:val="00E07EEA"/>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3A1"/>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404"/>
    <w:rsid w:val="00EC5C2D"/>
    <w:rsid w:val="00EC7397"/>
    <w:rsid w:val="00EC76CC"/>
    <w:rsid w:val="00EC7B64"/>
    <w:rsid w:val="00EC7DB2"/>
    <w:rsid w:val="00ED0591"/>
    <w:rsid w:val="00ED12F4"/>
    <w:rsid w:val="00ED17CC"/>
    <w:rsid w:val="00ED20A7"/>
    <w:rsid w:val="00ED2884"/>
    <w:rsid w:val="00ED5C55"/>
    <w:rsid w:val="00EE0EA8"/>
    <w:rsid w:val="00EE16DD"/>
    <w:rsid w:val="00EE22A3"/>
    <w:rsid w:val="00EE3C2E"/>
    <w:rsid w:val="00EE4022"/>
    <w:rsid w:val="00EE5E29"/>
    <w:rsid w:val="00EE64ED"/>
    <w:rsid w:val="00EE67B9"/>
    <w:rsid w:val="00EE6E87"/>
    <w:rsid w:val="00EE75A4"/>
    <w:rsid w:val="00EF15F5"/>
    <w:rsid w:val="00EF36AA"/>
    <w:rsid w:val="00EF461A"/>
    <w:rsid w:val="00EF5B1A"/>
    <w:rsid w:val="00F010F6"/>
    <w:rsid w:val="00F0161A"/>
    <w:rsid w:val="00F04B29"/>
    <w:rsid w:val="00F04CE7"/>
    <w:rsid w:val="00F058A1"/>
    <w:rsid w:val="00F05D9B"/>
    <w:rsid w:val="00F07016"/>
    <w:rsid w:val="00F10F3D"/>
    <w:rsid w:val="00F13329"/>
    <w:rsid w:val="00F15C2B"/>
    <w:rsid w:val="00F15F79"/>
    <w:rsid w:val="00F17DA6"/>
    <w:rsid w:val="00F219DF"/>
    <w:rsid w:val="00F227EF"/>
    <w:rsid w:val="00F23B51"/>
    <w:rsid w:val="00F25098"/>
    <w:rsid w:val="00F25579"/>
    <w:rsid w:val="00F25923"/>
    <w:rsid w:val="00F26B13"/>
    <w:rsid w:val="00F27B8E"/>
    <w:rsid w:val="00F31C02"/>
    <w:rsid w:val="00F3371E"/>
    <w:rsid w:val="00F33841"/>
    <w:rsid w:val="00F37B40"/>
    <w:rsid w:val="00F4001E"/>
    <w:rsid w:val="00F416F9"/>
    <w:rsid w:val="00F4470D"/>
    <w:rsid w:val="00F4614F"/>
    <w:rsid w:val="00F46D58"/>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7D6"/>
    <w:rsid w:val="00F758E6"/>
    <w:rsid w:val="00F80FDC"/>
    <w:rsid w:val="00F82AC5"/>
    <w:rsid w:val="00F834F0"/>
    <w:rsid w:val="00F842D9"/>
    <w:rsid w:val="00F85022"/>
    <w:rsid w:val="00F85508"/>
    <w:rsid w:val="00F8725D"/>
    <w:rsid w:val="00F90858"/>
    <w:rsid w:val="00F968D2"/>
    <w:rsid w:val="00F96B0D"/>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3D14"/>
    <w:rsid w:val="00FE6B37"/>
    <w:rsid w:val="00FF38E5"/>
    <w:rsid w:val="00FF682B"/>
    <w:rsid w:val="00FF7AF8"/>
    <w:rsid w:val="00FF7E13"/>
    <w:rsid w:val="76AC8BA1"/>
    <w:rsid w:val="7CC48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AC94D"/>
  <w15:docId w15:val="{157AA321-C512-4D2F-93FB-883FF4A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266">
      <w:bodyDiv w:val="1"/>
      <w:marLeft w:val="0"/>
      <w:marRight w:val="0"/>
      <w:marTop w:val="0"/>
      <w:marBottom w:val="0"/>
      <w:divBdr>
        <w:top w:val="none" w:sz="0" w:space="0" w:color="auto"/>
        <w:left w:val="none" w:sz="0" w:space="0" w:color="auto"/>
        <w:bottom w:val="none" w:sz="0" w:space="0" w:color="auto"/>
        <w:right w:val="none" w:sz="0" w:space="0" w:color="auto"/>
      </w:divBdr>
    </w:div>
    <w:div w:id="715394059">
      <w:bodyDiv w:val="1"/>
      <w:marLeft w:val="0"/>
      <w:marRight w:val="0"/>
      <w:marTop w:val="0"/>
      <w:marBottom w:val="0"/>
      <w:divBdr>
        <w:top w:val="none" w:sz="0" w:space="0" w:color="auto"/>
        <w:left w:val="none" w:sz="0" w:space="0" w:color="auto"/>
        <w:bottom w:val="none" w:sz="0" w:space="0" w:color="auto"/>
        <w:right w:val="none" w:sz="0" w:space="0" w:color="auto"/>
      </w:divBdr>
    </w:div>
    <w:div w:id="995646271">
      <w:bodyDiv w:val="1"/>
      <w:marLeft w:val="0"/>
      <w:marRight w:val="0"/>
      <w:marTop w:val="0"/>
      <w:marBottom w:val="0"/>
      <w:divBdr>
        <w:top w:val="none" w:sz="0" w:space="0" w:color="auto"/>
        <w:left w:val="none" w:sz="0" w:space="0" w:color="auto"/>
        <w:bottom w:val="none" w:sz="0" w:space="0" w:color="auto"/>
        <w:right w:val="none" w:sz="0" w:space="0" w:color="auto"/>
      </w:divBdr>
    </w:div>
    <w:div w:id="11552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m.gov.au/australia/tid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Z003\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955850606C74383D2CF876FA17C39" ma:contentTypeVersion="4" ma:contentTypeDescription="Create a new document." ma:contentTypeScope="" ma:versionID="258931ecafe996163214068d5e77eec4">
  <xsd:schema xmlns:xsd="http://www.w3.org/2001/XMLSchema" xmlns:xs="http://www.w3.org/2001/XMLSchema" xmlns:p="http://schemas.microsoft.com/office/2006/metadata/properties" xmlns:ns2="8f727d0f-edc8-4abc-9ed6-2bcfcbf3192e" xmlns:ns3="47374dfb-f613-4ae7-b44c-4ccb7d3a5e27" targetNamespace="http://schemas.microsoft.com/office/2006/metadata/properties" ma:root="true" ma:fieldsID="5a9d6e41366c0d7f5982201c328a68e0" ns2:_="" ns3:_="">
    <xsd:import namespace="8f727d0f-edc8-4abc-9ed6-2bcfcbf3192e"/>
    <xsd:import namespace="47374dfb-f613-4ae7-b44c-4ccb7d3a5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7d0f-edc8-4abc-9ed6-2bcfcbf31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74dfb-f613-4ae7-b44c-4ccb7d3a5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D49D5-68DD-44F3-AA11-70145D3E6F83}">
  <ds:schemaRefs>
    <ds:schemaRef ds:uri="http://schemas.microsoft.com/sharepoint/v3/contenttype/forms"/>
  </ds:schemaRefs>
</ds:datastoreItem>
</file>

<file path=customXml/itemProps2.xml><?xml version="1.0" encoding="utf-8"?>
<ds:datastoreItem xmlns:ds="http://schemas.openxmlformats.org/officeDocument/2006/customXml" ds:itemID="{A79BE1D6-A7E8-427C-B615-09C1290D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7d0f-edc8-4abc-9ed6-2bcfcbf3192e"/>
    <ds:schemaRef ds:uri="47374dfb-f613-4ae7-b44c-4ccb7d3a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9E9AE-CCC0-4249-B63E-D54900257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Investigation: Tides – Student Guidance</dc:title>
  <dc:creator>Pezaro, Charlotte (Services, Dutton Park)</dc:creator>
  <cp:lastModifiedBy>Pezaro, Charlotte (Services, Dutton Park)</cp:lastModifiedBy>
  <cp:revision>5</cp:revision>
  <cp:lastPrinted>2018-03-28T04:34:00Z</cp:lastPrinted>
  <dcterms:created xsi:type="dcterms:W3CDTF">2019-05-30T00:50:00Z</dcterms:created>
  <dcterms:modified xsi:type="dcterms:W3CDTF">2019-06-26T23:35:00Z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0x0101000C1955850606C74383D2CF876FA17C39</vt:lpwstr>
  </property>
  <property fmtid="{D5CDD505-2E9C-101B-9397-08002B2CF9AE}" pid="3" name="AuthorIds_UIVersion_1536">
    <vt:lpwstr>13</vt:lpwstr>
  </property>
</Properties>
</file>