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325D" w14:textId="77777777" w:rsidR="00674783" w:rsidRPr="001C3137" w:rsidRDefault="00B601AC" w:rsidP="009C4369">
      <w:pPr>
        <w:pStyle w:val="BusinessUnitName"/>
        <w:framePr w:w="6124" w:h="340" w:hRule="exact" w:hSpace="181" w:vSpace="992" w:wrap="notBeside" w:vAnchor="page" w:hAnchor="text" w:x="63" w:y="903" w:anchorLock="1"/>
      </w:pPr>
      <w:bookmarkStart w:id="0" w:name="_Toc341085719"/>
      <w:r>
        <w:t>Education and Outreach</w:t>
      </w:r>
    </w:p>
    <w:bookmarkEnd w:id="0"/>
    <w:p w14:paraId="5C00E0E4" w14:textId="5C4A2E7F" w:rsidR="00332C06" w:rsidRPr="00674783" w:rsidRDefault="009447D3" w:rsidP="00674783">
      <w:pPr>
        <w:pStyle w:val="Heading1"/>
      </w:pPr>
      <w:r>
        <w:rPr>
          <w:noProof/>
        </w:rPr>
        <w:t>Green</w:t>
      </w:r>
      <w:r w:rsidR="00B601AC">
        <w:t xml:space="preserve"> CREST Award</w:t>
      </w:r>
    </w:p>
    <w:p w14:paraId="28C07321" w14:textId="3FED842D" w:rsidR="006246C0" w:rsidRPr="00674783" w:rsidRDefault="001E26BE" w:rsidP="00674783">
      <w:pPr>
        <w:pStyle w:val="Heading2"/>
      </w:pPr>
      <w:r>
        <w:rPr>
          <w:noProof/>
          <w:color w:val="auto"/>
        </w:rPr>
        <w:drawing>
          <wp:anchor distT="0" distB="0" distL="114300" distR="114300" simplePos="0" relativeHeight="251727872" behindDoc="1" locked="1" layoutInCell="1" allowOverlap="1" wp14:anchorId="312690EA" wp14:editId="3DEE03CA">
            <wp:simplePos x="0" y="0"/>
            <wp:positionH relativeFrom="page">
              <wp:posOffset>5685155</wp:posOffset>
            </wp:positionH>
            <wp:positionV relativeFrom="page">
              <wp:posOffset>1799590</wp:posOffset>
            </wp:positionV>
            <wp:extent cx="1367790" cy="1369695"/>
            <wp:effectExtent l="0" t="0" r="3810" b="1905"/>
            <wp:wrapTight wrapText="bothSides">
              <wp:wrapPolygon edited="0">
                <wp:start x="8724" y="300"/>
                <wp:lineTo x="6318" y="1502"/>
                <wp:lineTo x="1805" y="4506"/>
                <wp:lineTo x="301" y="10815"/>
                <wp:lineTo x="1504" y="15321"/>
                <wp:lineTo x="1504" y="16223"/>
                <wp:lineTo x="5716" y="20128"/>
                <wp:lineTo x="9326" y="21330"/>
                <wp:lineTo x="12334" y="21330"/>
                <wp:lineTo x="15643" y="20128"/>
                <wp:lineTo x="20156" y="15922"/>
                <wp:lineTo x="20156" y="15321"/>
                <wp:lineTo x="21359" y="10515"/>
                <wp:lineTo x="20156" y="4807"/>
                <wp:lineTo x="14741" y="1202"/>
                <wp:lineTo x="12635" y="300"/>
                <wp:lineTo x="8724" y="300"/>
              </wp:wrapPolygon>
            </wp:wrapTight>
            <wp:docPr id="26" name="Picture 26" title="Green CREST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AwardDots-Blu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67790"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738" w:rsidRPr="001F5DB3">
        <w:rPr>
          <w:color w:val="auto"/>
        </w:rPr>
        <w:t xml:space="preserve">Science </w:t>
      </w:r>
      <w:r w:rsidR="002D3738">
        <w:t xml:space="preserve">Investigation: </w:t>
      </w:r>
      <w:bookmarkStart w:id="1" w:name="_Hlk7164523"/>
      <w:r w:rsidR="00A56872">
        <w:rPr>
          <w:color w:val="auto"/>
        </w:rPr>
        <w:t>How does the</w:t>
      </w:r>
      <w:r w:rsidR="00E40CC0">
        <w:rPr>
          <w:color w:val="auto"/>
        </w:rPr>
        <w:t xml:space="preserve"> </w:t>
      </w:r>
      <w:r w:rsidR="005A26A7">
        <w:rPr>
          <w:color w:val="auto"/>
        </w:rPr>
        <w:t>Moon’s appearance change</w:t>
      </w:r>
      <w:r w:rsidR="00A56872">
        <w:rPr>
          <w:color w:val="auto"/>
        </w:rPr>
        <w:t xml:space="preserve">? </w:t>
      </w:r>
      <w:bookmarkEnd w:id="1"/>
      <w:r w:rsidR="005D0252">
        <w:t>– Student Guidance</w:t>
      </w:r>
    </w:p>
    <w:p w14:paraId="04555406" w14:textId="40A5DC51" w:rsidR="000D0469" w:rsidRDefault="13DFE496" w:rsidP="000D0469">
      <w:pPr>
        <w:pStyle w:val="BodyText"/>
      </w:pPr>
      <w:r>
        <w:t xml:space="preserve">Have you ever looked up at </w:t>
      </w:r>
      <w:r w:rsidR="00466DBA">
        <w:t>the M</w:t>
      </w:r>
      <w:r>
        <w:t>oon and wondered why it does not always appear the same? What are some of the differences you notice at different times and on different days? Have you considered what might be happening to cause these changes?</w:t>
      </w:r>
    </w:p>
    <w:p w14:paraId="74E0AB08" w14:textId="02D8F4DC" w:rsidR="00F4470D" w:rsidRDefault="00F4470D" w:rsidP="008F64B5">
      <w:pPr>
        <w:pStyle w:val="Heading3"/>
      </w:pPr>
      <w:r>
        <w:t>Aim</w:t>
      </w:r>
    </w:p>
    <w:p w14:paraId="6A0E4239" w14:textId="05C6174A" w:rsidR="009447D3" w:rsidRDefault="00A83976" w:rsidP="00B601AC">
      <w:pPr>
        <w:pStyle w:val="BodyText"/>
      </w:pPr>
      <w:r>
        <w:t xml:space="preserve">In this </w:t>
      </w:r>
      <w:r w:rsidR="001F5DB3">
        <w:t>investigation</w:t>
      </w:r>
      <w:r>
        <w:t>,</w:t>
      </w:r>
      <w:r w:rsidR="009447D3">
        <w:t xml:space="preserve"> you will </w:t>
      </w:r>
      <w:r w:rsidR="0007642D">
        <w:rPr>
          <w:color w:val="auto"/>
        </w:rPr>
        <w:t xml:space="preserve">work </w:t>
      </w:r>
      <w:r w:rsidR="00A56872">
        <w:rPr>
          <w:color w:val="auto"/>
        </w:rPr>
        <w:t xml:space="preserve">collaboratively with your peers to </w:t>
      </w:r>
      <w:r w:rsidR="0091423F">
        <w:rPr>
          <w:color w:val="auto"/>
        </w:rPr>
        <w:t>collect observations of the Moon</w:t>
      </w:r>
      <w:r w:rsidR="00326C13">
        <w:rPr>
          <w:color w:val="auto"/>
        </w:rPr>
        <w:t xml:space="preserve"> for at least one month</w:t>
      </w:r>
      <w:r w:rsidR="0091423F">
        <w:rPr>
          <w:color w:val="auto"/>
        </w:rPr>
        <w:t>, identify patterns in those observations, and draw conclusions about their cause.</w:t>
      </w:r>
    </w:p>
    <w:p w14:paraId="400F6956" w14:textId="4C82A43E" w:rsidR="00B601AC" w:rsidRDefault="00B601AC" w:rsidP="00B601AC">
      <w:pPr>
        <w:pStyle w:val="Heading3"/>
      </w:pPr>
      <w:r>
        <w:t>Inquiry question</w:t>
      </w:r>
    </w:p>
    <w:p w14:paraId="3901C3BE" w14:textId="6F18D959" w:rsidR="00D25107" w:rsidRDefault="00500D4D" w:rsidP="00D25107">
      <w:pPr>
        <w:pStyle w:val="BodyText"/>
      </w:pPr>
      <w:r>
        <w:t>How does the M</w:t>
      </w:r>
      <w:r w:rsidR="00D25107">
        <w:t>oon</w:t>
      </w:r>
      <w:r>
        <w:t>’s</w:t>
      </w:r>
      <w:r w:rsidR="00D25107">
        <w:t xml:space="preserve"> appear</w:t>
      </w:r>
      <w:r>
        <w:t xml:space="preserve">ance change </w:t>
      </w:r>
      <w:r w:rsidR="0091423F">
        <w:t>over time</w:t>
      </w:r>
      <w:r>
        <w:t>?</w:t>
      </w:r>
    </w:p>
    <w:p w14:paraId="27571548" w14:textId="7D14FFFC" w:rsidR="00F30365" w:rsidRDefault="00F30365" w:rsidP="00F30365">
      <w:pPr>
        <w:pStyle w:val="Heading3"/>
      </w:pPr>
      <w:r>
        <w:t>Fair testing</w:t>
      </w:r>
    </w:p>
    <w:p w14:paraId="722B8C59" w14:textId="3E43198A" w:rsidR="00981A28" w:rsidRDefault="00981A28" w:rsidP="00F30365">
      <w:pPr>
        <w:pStyle w:val="BodyText"/>
      </w:pPr>
      <w:r>
        <w:t>Answer these questions in your science journal or notebook.</w:t>
      </w:r>
    </w:p>
    <w:p w14:paraId="29AD5AB0" w14:textId="084C9127" w:rsidR="00F30365" w:rsidRDefault="00F30365" w:rsidP="00F30365">
      <w:pPr>
        <w:pStyle w:val="BodyText"/>
      </w:pPr>
      <w:r>
        <w:t>What is changing in this investigation?</w:t>
      </w:r>
    </w:p>
    <w:p w14:paraId="5679D4AB" w14:textId="7C6940F5" w:rsidR="00CC61BE" w:rsidRDefault="00CC61BE" w:rsidP="00F30365">
      <w:pPr>
        <w:pStyle w:val="BodyText"/>
      </w:pPr>
      <w:r>
        <w:t xml:space="preserve">What are you measuring in this investigation? </w:t>
      </w:r>
    </w:p>
    <w:p w14:paraId="10E34EC6" w14:textId="2691E833" w:rsidR="00CC61BE" w:rsidRPr="00F30365" w:rsidRDefault="00CC61BE" w:rsidP="00F30365">
      <w:pPr>
        <w:pStyle w:val="BodyText"/>
      </w:pPr>
      <w:r>
        <w:t xml:space="preserve">What other factors are important to consider in this investigation? </w:t>
      </w:r>
    </w:p>
    <w:p w14:paraId="5AE3B959" w14:textId="1309463D" w:rsidR="00542E6A" w:rsidRDefault="00542E6A" w:rsidP="00542E6A">
      <w:pPr>
        <w:pStyle w:val="Heading3"/>
      </w:pPr>
      <w:r>
        <w:t xml:space="preserve">Prediction </w:t>
      </w:r>
      <w:r w:rsidR="0091423F">
        <w:t>and</w:t>
      </w:r>
      <w:r>
        <w:t xml:space="preserve"> Hypothesis</w:t>
      </w:r>
    </w:p>
    <w:p w14:paraId="6D4A695D" w14:textId="4894F483" w:rsidR="00542E6A" w:rsidRDefault="00326C13" w:rsidP="00542E6A">
      <w:pPr>
        <w:pStyle w:val="BodyText"/>
      </w:pPr>
      <w:r>
        <w:t xml:space="preserve">How do you think the Moon’s appearance changes over time? </w:t>
      </w:r>
      <w:r w:rsidR="00F51C99">
        <w:t xml:space="preserve">Think about its </w:t>
      </w:r>
      <w:r w:rsidR="004C54A6">
        <w:t>appearance</w:t>
      </w:r>
      <w:r w:rsidR="00F51C99">
        <w:t xml:space="preserve"> and when and where we see the Moon. </w:t>
      </w:r>
      <w:r>
        <w:t>Why</w:t>
      </w:r>
      <w:r w:rsidR="00F9297C">
        <w:t xml:space="preserve"> do these changes occur?</w:t>
      </w:r>
      <w:r w:rsidR="0091124A">
        <w:t xml:space="preserve"> Record your ideas </w:t>
      </w:r>
      <w:r w:rsidR="00F51C99">
        <w:t>in your science journal or notebook</w:t>
      </w:r>
      <w:r w:rsidR="0091124A">
        <w:t>.</w:t>
      </w:r>
    </w:p>
    <w:p w14:paraId="0C45907D" w14:textId="63C4C434" w:rsidR="0091124A" w:rsidRDefault="0091124A" w:rsidP="00542E6A">
      <w:pPr>
        <w:pStyle w:val="BodyText"/>
      </w:pPr>
    </w:p>
    <w:p w14:paraId="0EA7F2F5" w14:textId="5C206257" w:rsidR="0091124A" w:rsidRDefault="0091124A" w:rsidP="00542E6A">
      <w:pPr>
        <w:pStyle w:val="BodyText"/>
      </w:pPr>
    </w:p>
    <w:p w14:paraId="61698C6E" w14:textId="293D3639" w:rsidR="0091124A" w:rsidRDefault="0091124A" w:rsidP="00542E6A">
      <w:pPr>
        <w:pStyle w:val="BodyText"/>
      </w:pPr>
    </w:p>
    <w:p w14:paraId="2C55EF84" w14:textId="77D26760" w:rsidR="0091124A" w:rsidRDefault="0091124A" w:rsidP="00542E6A">
      <w:pPr>
        <w:pStyle w:val="BodyText"/>
      </w:pPr>
    </w:p>
    <w:p w14:paraId="5DD4D891" w14:textId="77777777" w:rsidR="0091124A" w:rsidRPr="00542E6A" w:rsidRDefault="0091124A" w:rsidP="00542E6A">
      <w:pPr>
        <w:pStyle w:val="BodyText"/>
      </w:pPr>
    </w:p>
    <w:p w14:paraId="0766D98B" w14:textId="77777777" w:rsidR="00C9063B" w:rsidRDefault="1C4728CE" w:rsidP="00C9063B">
      <w:pPr>
        <w:pStyle w:val="Heading3"/>
      </w:pPr>
      <w:r>
        <w:lastRenderedPageBreak/>
        <w:t>Equipment</w:t>
      </w:r>
    </w:p>
    <w:p w14:paraId="5E067BEB" w14:textId="4FABBDD3" w:rsidR="00344B66" w:rsidRPr="00344B66" w:rsidRDefault="00344B66" w:rsidP="00344B66">
      <w:pPr>
        <w:pStyle w:val="BodyText"/>
        <w:sectPr w:rsidR="00344B66" w:rsidRPr="00344B66" w:rsidSect="00B601AC">
          <w:headerReference w:type="default" r:id="rId11"/>
          <w:footerReference w:type="default" r:id="rId12"/>
          <w:headerReference w:type="first" r:id="rId13"/>
          <w:footerReference w:type="first" r:id="rId14"/>
          <w:type w:val="continuous"/>
          <w:pgSz w:w="11906" w:h="16838" w:code="9"/>
          <w:pgMar w:top="1134" w:right="1134" w:bottom="1134" w:left="1134" w:header="709" w:footer="624" w:gutter="0"/>
          <w:cols w:space="708"/>
          <w:titlePg/>
          <w:docGrid w:linePitch="360"/>
        </w:sectPr>
      </w:pPr>
      <w:r>
        <w:t>To make and record observations:</w:t>
      </w:r>
    </w:p>
    <w:p w14:paraId="5C926899" w14:textId="1C709EEB" w:rsidR="1C4728CE" w:rsidRPr="00F9297C" w:rsidRDefault="00F9297C" w:rsidP="1C4728CE">
      <w:pPr>
        <w:pStyle w:val="ListBullet"/>
        <w:rPr>
          <w:color w:val="auto"/>
          <w:szCs w:val="24"/>
        </w:rPr>
      </w:pPr>
      <w:r>
        <w:rPr>
          <w:color w:val="auto"/>
        </w:rPr>
        <w:t>Astrolabe</w:t>
      </w:r>
    </w:p>
    <w:p w14:paraId="278D5B6A" w14:textId="4C76FDA1" w:rsidR="00F9297C" w:rsidRDefault="00F9297C" w:rsidP="1C4728CE">
      <w:pPr>
        <w:pStyle w:val="ListBullet"/>
        <w:rPr>
          <w:color w:val="auto"/>
          <w:szCs w:val="24"/>
        </w:rPr>
      </w:pPr>
      <w:r>
        <w:rPr>
          <w:color w:val="auto"/>
          <w:szCs w:val="24"/>
        </w:rPr>
        <w:t>Pen</w:t>
      </w:r>
    </w:p>
    <w:p w14:paraId="0BECD77E" w14:textId="2B44139D" w:rsidR="00F9297C" w:rsidRDefault="00F9297C" w:rsidP="1C4728CE">
      <w:pPr>
        <w:pStyle w:val="ListBullet"/>
        <w:rPr>
          <w:color w:val="auto"/>
          <w:szCs w:val="24"/>
        </w:rPr>
      </w:pPr>
      <w:r>
        <w:rPr>
          <w:color w:val="auto"/>
          <w:szCs w:val="24"/>
        </w:rPr>
        <w:t>Science journal or notebook</w:t>
      </w:r>
    </w:p>
    <w:p w14:paraId="6DB13BCF" w14:textId="431FF19B" w:rsidR="00C9063B" w:rsidRDefault="00C9063B" w:rsidP="1C4728CE">
      <w:pPr>
        <w:pStyle w:val="ListBullet"/>
        <w:rPr>
          <w:color w:val="auto"/>
          <w:szCs w:val="24"/>
        </w:rPr>
      </w:pPr>
      <w:r>
        <w:rPr>
          <w:color w:val="auto"/>
          <w:szCs w:val="24"/>
        </w:rPr>
        <w:t>Observation chart</w:t>
      </w:r>
    </w:p>
    <w:p w14:paraId="5AD1B4E2" w14:textId="77777777" w:rsidR="00AC0DB5" w:rsidRDefault="00AC0DB5" w:rsidP="1C4728CE">
      <w:pPr>
        <w:pStyle w:val="Heading3"/>
        <w:sectPr w:rsidR="00AC0DB5" w:rsidSect="00C9063B">
          <w:type w:val="continuous"/>
          <w:pgSz w:w="11906" w:h="16838" w:code="9"/>
          <w:pgMar w:top="1134" w:right="1134" w:bottom="1134" w:left="1134" w:header="709" w:footer="624" w:gutter="0"/>
          <w:cols w:num="2" w:space="708"/>
          <w:docGrid w:linePitch="360"/>
        </w:sectPr>
      </w:pPr>
    </w:p>
    <w:p w14:paraId="6EDF574C" w14:textId="223AEE20" w:rsidR="00344B66" w:rsidRDefault="00344B66" w:rsidP="00344B66">
      <w:pPr>
        <w:pStyle w:val="BodyText"/>
      </w:pPr>
      <w:r>
        <w:t>To make your astrolabe:</w:t>
      </w:r>
    </w:p>
    <w:p w14:paraId="4EB3144E" w14:textId="77777777" w:rsidR="00700474" w:rsidRDefault="00700474" w:rsidP="00BD4DF6">
      <w:pPr>
        <w:pStyle w:val="ListBullet"/>
        <w:sectPr w:rsidR="00700474" w:rsidSect="004F4621">
          <w:type w:val="continuous"/>
          <w:pgSz w:w="11906" w:h="16838" w:code="9"/>
          <w:pgMar w:top="1134" w:right="1134" w:bottom="1134" w:left="1134" w:header="709" w:footer="624" w:gutter="0"/>
          <w:cols w:space="708"/>
          <w:docGrid w:linePitch="360"/>
        </w:sectPr>
      </w:pPr>
    </w:p>
    <w:p w14:paraId="49CE17F1" w14:textId="24DCF95C" w:rsidR="00344B66" w:rsidRDefault="004F2763" w:rsidP="00BD4DF6">
      <w:pPr>
        <w:pStyle w:val="ListBullet"/>
      </w:pPr>
      <w:r>
        <w:t>Astrolabe</w:t>
      </w:r>
      <w:r w:rsidR="00BD4DF6">
        <w:t xml:space="preserve"> template</w:t>
      </w:r>
      <w:r>
        <w:t xml:space="preserve"> printed or glued on thick card</w:t>
      </w:r>
    </w:p>
    <w:p w14:paraId="680C96DB" w14:textId="754CC5DD" w:rsidR="00BD4DF6" w:rsidRDefault="00BD4DF6" w:rsidP="00BD4DF6">
      <w:pPr>
        <w:pStyle w:val="ListBullet"/>
      </w:pPr>
      <w:r>
        <w:t>Straw</w:t>
      </w:r>
    </w:p>
    <w:p w14:paraId="1D4FA201" w14:textId="0D05E5AF" w:rsidR="00700474" w:rsidRDefault="13DFE496" w:rsidP="00BD4DF6">
      <w:pPr>
        <w:pStyle w:val="ListBullet"/>
      </w:pPr>
      <w:r>
        <w:t xml:space="preserve">30 cm length </w:t>
      </w:r>
      <w:r w:rsidR="00466DBA">
        <w:t xml:space="preserve">of </w:t>
      </w:r>
      <w:r>
        <w:t>string</w:t>
      </w:r>
    </w:p>
    <w:p w14:paraId="54ED7D4D" w14:textId="1B881DCD" w:rsidR="00700474" w:rsidRDefault="00700474" w:rsidP="00BD4DF6">
      <w:pPr>
        <w:pStyle w:val="ListBullet"/>
      </w:pPr>
      <w:r>
        <w:t>Small weight, such as a washer</w:t>
      </w:r>
    </w:p>
    <w:p w14:paraId="4FEBF5EC" w14:textId="2E9A824E" w:rsidR="001D64E3" w:rsidRDefault="001D64E3" w:rsidP="00BD4DF6">
      <w:pPr>
        <w:pStyle w:val="ListBullet"/>
      </w:pPr>
      <w:r>
        <w:t>Sticky tape</w:t>
      </w:r>
    </w:p>
    <w:p w14:paraId="04F7D917" w14:textId="77777777" w:rsidR="00700474" w:rsidRDefault="00700474" w:rsidP="1C4728CE">
      <w:pPr>
        <w:pStyle w:val="Heading3"/>
        <w:sectPr w:rsidR="00700474" w:rsidSect="00700474">
          <w:type w:val="continuous"/>
          <w:pgSz w:w="11906" w:h="16838" w:code="9"/>
          <w:pgMar w:top="1134" w:right="1134" w:bottom="1134" w:left="1134" w:header="709" w:footer="624" w:gutter="0"/>
          <w:cols w:num="2" w:space="708"/>
          <w:docGrid w:linePitch="360"/>
        </w:sectPr>
      </w:pPr>
    </w:p>
    <w:p w14:paraId="2C139C71" w14:textId="471ED5AB" w:rsidR="00FF38E5" w:rsidRPr="00427608" w:rsidRDefault="1C4728CE" w:rsidP="1C4728CE">
      <w:pPr>
        <w:pStyle w:val="Heading3"/>
      </w:pPr>
      <w:r>
        <w:t>Procedure</w:t>
      </w:r>
    </w:p>
    <w:p w14:paraId="1667991A" w14:textId="370BA559" w:rsidR="000A561B" w:rsidRDefault="002673FA" w:rsidP="006701C2">
      <w:pPr>
        <w:pStyle w:val="BodyText"/>
      </w:pPr>
      <w:r>
        <w:t xml:space="preserve">Discuss this procedure with your team. Make sure everyone in the team understands the procedure before you begin your investigation. </w:t>
      </w:r>
    </w:p>
    <w:p w14:paraId="54D30958" w14:textId="4A1B66F5" w:rsidR="001D6B61" w:rsidRDefault="001D6B61" w:rsidP="001D6B61">
      <w:pPr>
        <w:pStyle w:val="Heading4"/>
      </w:pPr>
      <w:r>
        <w:t>Make an astrolabe</w:t>
      </w:r>
    </w:p>
    <w:p w14:paraId="18499C86" w14:textId="65EB0E51" w:rsidR="001D6B61" w:rsidRPr="001D6B61" w:rsidRDefault="001D6B61" w:rsidP="001D6B61">
      <w:pPr>
        <w:pStyle w:val="BodyText"/>
      </w:pPr>
      <w:r>
        <w:t xml:space="preserve">An astrolabe is a device that helps an observer to determine the angle of an object above the horizon. </w:t>
      </w:r>
      <w:r w:rsidR="001D64E3">
        <w:t>Once it is made, you can use it to determine the angle of the Moon in the sky</w:t>
      </w:r>
      <w:r w:rsidR="00544B85">
        <w:t>.</w:t>
      </w:r>
    </w:p>
    <w:p w14:paraId="3E36F511" w14:textId="1CBE1967" w:rsidR="00395F5E" w:rsidRDefault="00544B85" w:rsidP="008F5068">
      <w:pPr>
        <w:pStyle w:val="ListNumber"/>
      </w:pPr>
      <w:r>
        <w:t xml:space="preserve">Carefully cut out the </w:t>
      </w:r>
      <w:r w:rsidR="004F2763">
        <w:t>astrolabe</w:t>
      </w:r>
      <w:r>
        <w:t xml:space="preserve"> template</w:t>
      </w:r>
      <w:r w:rsidR="004F2763">
        <w:t xml:space="preserve"> on the card</w:t>
      </w:r>
      <w:r w:rsidR="002D742E">
        <w:t>.</w:t>
      </w:r>
    </w:p>
    <w:p w14:paraId="672F65B5" w14:textId="556BB30B" w:rsidR="00544B85" w:rsidRDefault="002D742E" w:rsidP="008F5068">
      <w:pPr>
        <w:pStyle w:val="ListNumber"/>
      </w:pPr>
      <w:r>
        <w:t>Attach the washer to the end of the length of string.</w:t>
      </w:r>
    </w:p>
    <w:p w14:paraId="1FC09885" w14:textId="7209A819" w:rsidR="002D742E" w:rsidRDefault="002D742E" w:rsidP="008F5068">
      <w:pPr>
        <w:pStyle w:val="ListNumber"/>
      </w:pPr>
      <w:r>
        <w:t xml:space="preserve">Attach the other end of the length of string </w:t>
      </w:r>
      <w:r w:rsidR="00273E84">
        <w:t>to the astrolabe by poking a hole through the X</w:t>
      </w:r>
      <w:r w:rsidR="00981A28">
        <w:t>.</w:t>
      </w:r>
    </w:p>
    <w:p w14:paraId="075D466E" w14:textId="34CD2A20" w:rsidR="00F71B9A" w:rsidRDefault="00F71B9A" w:rsidP="008F5068">
      <w:pPr>
        <w:pStyle w:val="ListNumber"/>
      </w:pPr>
      <w:r>
        <w:t xml:space="preserve">Sticky tape the straw to the long flat edge of the astrolabe. </w:t>
      </w:r>
      <w:r w:rsidR="00BB72B2">
        <w:t xml:space="preserve">The straw should pass over the centre of the protractor. </w:t>
      </w:r>
    </w:p>
    <w:p w14:paraId="3DD5F04E" w14:textId="29855D00" w:rsidR="00BB72B2" w:rsidRDefault="00BB72B2" w:rsidP="008F5068">
      <w:pPr>
        <w:pStyle w:val="ListNumber"/>
      </w:pPr>
      <w:r>
        <w:t xml:space="preserve">Practise using the astrolabe to measure the angle of objects above you. </w:t>
      </w:r>
    </w:p>
    <w:p w14:paraId="7C4D8085" w14:textId="2B6E570E" w:rsidR="00DB046B" w:rsidRDefault="00DB046B" w:rsidP="00DB046B">
      <w:pPr>
        <w:pStyle w:val="Heading4"/>
      </w:pPr>
      <w:r>
        <w:t>Make observations of the Moon</w:t>
      </w:r>
    </w:p>
    <w:p w14:paraId="430E7845" w14:textId="5869FC5F" w:rsidR="00DB046B" w:rsidRDefault="00FC09D6" w:rsidP="00DB046B">
      <w:pPr>
        <w:pStyle w:val="BodyText"/>
      </w:pPr>
      <w:r>
        <w:t xml:space="preserve">Record </w:t>
      </w:r>
      <w:r w:rsidR="00A82F6B">
        <w:t xml:space="preserve">your </w:t>
      </w:r>
      <w:r>
        <w:t xml:space="preserve">observations of the Moon on the next page. Try to make at least one observation </w:t>
      </w:r>
      <w:r w:rsidR="00436B44">
        <w:t>every</w:t>
      </w:r>
      <w:r>
        <w:t xml:space="preserve"> </w:t>
      </w:r>
      <w:r w:rsidR="00436B44">
        <w:t>day and make observations over at least</w:t>
      </w:r>
      <w:r>
        <w:t xml:space="preserve"> 30 days.</w:t>
      </w:r>
      <w:r w:rsidR="002C0D4D">
        <w:t xml:space="preserve"> You can photocopy the page </w:t>
      </w:r>
      <w:r w:rsidR="00436B44">
        <w:t>if you need to</w:t>
      </w:r>
      <w:r w:rsidR="002C0D4D">
        <w:t>.</w:t>
      </w:r>
    </w:p>
    <w:p w14:paraId="4495CC63" w14:textId="7EE6D7EC" w:rsidR="00BC66BF" w:rsidRDefault="00B07419" w:rsidP="00DB046B">
      <w:pPr>
        <w:pStyle w:val="BodyText"/>
      </w:pPr>
      <w:r>
        <w:t>For each observation, r</w:t>
      </w:r>
      <w:r w:rsidR="00BC66BF">
        <w:t>ecord the date, time, angle</w:t>
      </w:r>
      <w:r>
        <w:t xml:space="preserve"> and direction</w:t>
      </w:r>
      <w:r w:rsidR="00F555B0">
        <w:t xml:space="preserve"> (north, east, south, west, etc)</w:t>
      </w:r>
      <w:r w:rsidR="00BC66BF">
        <w:t xml:space="preserve"> of </w:t>
      </w:r>
      <w:r>
        <w:t>the Moon</w:t>
      </w:r>
      <w:r w:rsidR="00BC66BF">
        <w:t xml:space="preserve">. </w:t>
      </w:r>
      <w:r w:rsidR="00F555B0">
        <w:t>Next, c</w:t>
      </w:r>
      <w:r w:rsidR="00BC66BF">
        <w:t xml:space="preserve">olour in the part of the </w:t>
      </w:r>
      <w:r w:rsidR="00EF3E02">
        <w:t>M</w:t>
      </w:r>
      <w:r w:rsidR="00BC66BF">
        <w:t xml:space="preserve">oon you can’t see </w:t>
      </w:r>
      <w:r w:rsidR="00EF3E02">
        <w:t>in the circle, leaving white the part of the Moon you can see.</w:t>
      </w:r>
    </w:p>
    <w:p w14:paraId="74CA388D" w14:textId="77777777" w:rsidR="00F70246" w:rsidRDefault="00F70246">
      <w:pPr>
        <w:spacing w:before="0" w:after="0" w:line="240" w:lineRule="auto"/>
        <w:rPr>
          <w:rFonts w:cs="Arial"/>
          <w:b/>
          <w:bCs/>
          <w:color w:val="auto"/>
          <w:sz w:val="26"/>
          <w:szCs w:val="26"/>
        </w:rPr>
      </w:pPr>
      <w:r>
        <w:br w:type="page"/>
      </w:r>
    </w:p>
    <w:p w14:paraId="0CC94A9A" w14:textId="3D0301B4" w:rsidR="002C0D4D" w:rsidRDefault="00F70246" w:rsidP="00F70246">
      <w:pPr>
        <w:pStyle w:val="Heading3"/>
      </w:pPr>
      <w:r>
        <w:lastRenderedPageBreak/>
        <w:t>R</w:t>
      </w:r>
      <w:r w:rsidRPr="00460E93">
        <w:t>esults</w:t>
      </w:r>
    </w:p>
    <w:p w14:paraId="3765199A" w14:textId="04D9C53A" w:rsidR="00F70246" w:rsidRPr="00F70246" w:rsidRDefault="00F70246" w:rsidP="00F70246">
      <w:pPr>
        <w:pStyle w:val="Heading4"/>
      </w:pPr>
      <w:r>
        <w:t>Observations of the Moon</w:t>
      </w:r>
      <w:bookmarkStart w:id="2" w:name="_GoBack"/>
      <w:bookmarkEnd w:id="2"/>
    </w:p>
    <w:tbl>
      <w:tblPr>
        <w:tblStyle w:val="TableGrid"/>
        <w:tblW w:w="0" w:type="auto"/>
        <w:tblLook w:val="04A0" w:firstRow="1" w:lastRow="0" w:firstColumn="1" w:lastColumn="0" w:noHBand="0" w:noVBand="1"/>
      </w:tblPr>
      <w:tblGrid>
        <w:gridCol w:w="1925"/>
        <w:gridCol w:w="1925"/>
        <w:gridCol w:w="1926"/>
        <w:gridCol w:w="1926"/>
        <w:gridCol w:w="1926"/>
      </w:tblGrid>
      <w:tr w:rsidR="002C0D4D" w14:paraId="419CDAEB" w14:textId="77777777" w:rsidTr="00206DD6">
        <w:tc>
          <w:tcPr>
            <w:tcW w:w="1925" w:type="dxa"/>
          </w:tcPr>
          <w:p w14:paraId="209C9BA3" w14:textId="316313F8" w:rsidR="00BC66BF" w:rsidRDefault="00B23D1F" w:rsidP="00206DD6">
            <w:pPr>
              <w:pStyle w:val="BodyText"/>
              <w:rPr>
                <w:sz w:val="18"/>
              </w:rPr>
            </w:pPr>
            <w:r w:rsidRPr="00B23D1F">
              <w:rPr>
                <w:noProof/>
                <w:sz w:val="2"/>
                <w:szCs w:val="2"/>
              </w:rPr>
              <mc:AlternateContent>
                <mc:Choice Requires="wps">
                  <w:drawing>
                    <wp:anchor distT="0" distB="0" distL="114300" distR="114300" simplePos="0" relativeHeight="251659264" behindDoc="0" locked="0" layoutInCell="1" allowOverlap="1" wp14:anchorId="06DD1FA7" wp14:editId="648B9BD5">
                      <wp:simplePos x="0" y="0"/>
                      <wp:positionH relativeFrom="margin">
                        <wp:posOffset>50800</wp:posOffset>
                      </wp:positionH>
                      <wp:positionV relativeFrom="margin">
                        <wp:posOffset>55245</wp:posOffset>
                      </wp:positionV>
                      <wp:extent cx="972000" cy="972000"/>
                      <wp:effectExtent l="0" t="0" r="19050" b="19050"/>
                      <wp:wrapSquare wrapText="bothSides"/>
                      <wp:docPr id="21" name="Oval 21"/>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1" style="position:absolute;margin-left:4pt;margin-top:4.35pt;width:76.55pt;height:7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015F5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">
                      <w10:wrap type="square" anchorx="margin" anchory="margin"/>
                    </v:oval>
                  </w:pict>
                </mc:Fallback>
              </mc:AlternateContent>
            </w:r>
            <w:r w:rsidR="00BC66BF">
              <w:rPr>
                <w:sz w:val="18"/>
              </w:rPr>
              <w:t>Date:</w:t>
            </w:r>
          </w:p>
          <w:p w14:paraId="2C8850F1" w14:textId="0417D03E" w:rsidR="002C0D4D" w:rsidRDefault="00BC66BF" w:rsidP="00206DD6">
            <w:pPr>
              <w:pStyle w:val="BodyText"/>
              <w:rPr>
                <w:sz w:val="18"/>
              </w:rPr>
            </w:pPr>
            <w:r>
              <w:rPr>
                <w:sz w:val="18"/>
              </w:rPr>
              <w:t>Time:</w:t>
            </w:r>
          </w:p>
          <w:p w14:paraId="3E5E8F2F" w14:textId="77777777" w:rsidR="00BC66BF" w:rsidRDefault="00BC66BF" w:rsidP="00206DD6">
            <w:pPr>
              <w:pStyle w:val="BodyText"/>
              <w:rPr>
                <w:sz w:val="18"/>
              </w:rPr>
            </w:pPr>
            <w:r>
              <w:rPr>
                <w:sz w:val="18"/>
              </w:rPr>
              <w:t>Angle:</w:t>
            </w:r>
          </w:p>
          <w:p w14:paraId="3FF07281" w14:textId="4DEACAB0" w:rsidR="00F70246" w:rsidRPr="002C0D4D" w:rsidRDefault="00F70246" w:rsidP="00206DD6">
            <w:pPr>
              <w:pStyle w:val="BodyText"/>
              <w:rPr>
                <w:sz w:val="18"/>
              </w:rPr>
            </w:pPr>
            <w:r>
              <w:rPr>
                <w:sz w:val="18"/>
              </w:rPr>
              <w:t>Direction:</w:t>
            </w:r>
          </w:p>
        </w:tc>
        <w:tc>
          <w:tcPr>
            <w:tcW w:w="1925" w:type="dxa"/>
          </w:tcPr>
          <w:p w14:paraId="008D42D6" w14:textId="77777777" w:rsidR="00B23D1F" w:rsidRDefault="00B23D1F" w:rsidP="00B23D1F">
            <w:pPr>
              <w:pStyle w:val="BodyText"/>
              <w:rPr>
                <w:sz w:val="18"/>
              </w:rPr>
            </w:pPr>
            <w:r w:rsidRPr="00B23D1F">
              <w:rPr>
                <w:noProof/>
                <w:sz w:val="2"/>
                <w:szCs w:val="2"/>
              </w:rPr>
              <mc:AlternateContent>
                <mc:Choice Requires="wps">
                  <w:drawing>
                    <wp:anchor distT="0" distB="0" distL="114300" distR="114300" simplePos="0" relativeHeight="251661312" behindDoc="0" locked="0" layoutInCell="1" allowOverlap="1" wp14:anchorId="43065234" wp14:editId="648C7206">
                      <wp:simplePos x="0" y="0"/>
                      <wp:positionH relativeFrom="margin">
                        <wp:posOffset>50800</wp:posOffset>
                      </wp:positionH>
                      <wp:positionV relativeFrom="margin">
                        <wp:posOffset>55245</wp:posOffset>
                      </wp:positionV>
                      <wp:extent cx="972000" cy="972000"/>
                      <wp:effectExtent l="0" t="0" r="19050" b="19050"/>
                      <wp:wrapSquare wrapText="bothSides"/>
                      <wp:docPr id="22" name="Oval 22"/>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2" style="position:absolute;margin-left:4pt;margin-top:4.35pt;width:76.55pt;height:7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7BBC4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">
                      <w10:wrap type="square" anchorx="margin" anchory="margin"/>
                    </v:oval>
                  </w:pict>
                </mc:Fallback>
              </mc:AlternateContent>
            </w:r>
            <w:r>
              <w:rPr>
                <w:sz w:val="18"/>
              </w:rPr>
              <w:t>Date:</w:t>
            </w:r>
          </w:p>
          <w:p w14:paraId="4649ACC9" w14:textId="77777777" w:rsidR="00B23D1F" w:rsidRDefault="00B23D1F" w:rsidP="00B23D1F">
            <w:pPr>
              <w:pStyle w:val="BodyText"/>
              <w:rPr>
                <w:sz w:val="18"/>
              </w:rPr>
            </w:pPr>
            <w:r>
              <w:rPr>
                <w:sz w:val="18"/>
              </w:rPr>
              <w:t>Time:</w:t>
            </w:r>
          </w:p>
          <w:p w14:paraId="7F5B163E" w14:textId="77777777" w:rsidR="002C0D4D" w:rsidRDefault="00B23D1F" w:rsidP="00B23D1F">
            <w:pPr>
              <w:pStyle w:val="BodyText"/>
              <w:rPr>
                <w:sz w:val="18"/>
              </w:rPr>
            </w:pPr>
            <w:r>
              <w:rPr>
                <w:sz w:val="18"/>
              </w:rPr>
              <w:t>Angle:</w:t>
            </w:r>
          </w:p>
          <w:p w14:paraId="06658513" w14:textId="6471401B" w:rsidR="00F70246" w:rsidRDefault="00F70246" w:rsidP="00B23D1F">
            <w:pPr>
              <w:pStyle w:val="BodyText"/>
            </w:pPr>
            <w:r>
              <w:rPr>
                <w:sz w:val="18"/>
              </w:rPr>
              <w:t>Direction:</w:t>
            </w:r>
          </w:p>
        </w:tc>
        <w:tc>
          <w:tcPr>
            <w:tcW w:w="1926" w:type="dxa"/>
          </w:tcPr>
          <w:p w14:paraId="7AFF47E9" w14:textId="77777777" w:rsidR="00B23D1F" w:rsidRDefault="00B23D1F" w:rsidP="00B23D1F">
            <w:pPr>
              <w:pStyle w:val="BodyText"/>
              <w:rPr>
                <w:sz w:val="18"/>
              </w:rPr>
            </w:pPr>
            <w:r w:rsidRPr="00B23D1F">
              <w:rPr>
                <w:noProof/>
                <w:sz w:val="2"/>
                <w:szCs w:val="2"/>
              </w:rPr>
              <mc:AlternateContent>
                <mc:Choice Requires="wps">
                  <w:drawing>
                    <wp:anchor distT="0" distB="0" distL="114300" distR="114300" simplePos="0" relativeHeight="251663360" behindDoc="0" locked="0" layoutInCell="1" allowOverlap="1" wp14:anchorId="180FD67A" wp14:editId="32A3B5E7">
                      <wp:simplePos x="0" y="0"/>
                      <wp:positionH relativeFrom="margin">
                        <wp:posOffset>50800</wp:posOffset>
                      </wp:positionH>
                      <wp:positionV relativeFrom="margin">
                        <wp:posOffset>55245</wp:posOffset>
                      </wp:positionV>
                      <wp:extent cx="972000" cy="972000"/>
                      <wp:effectExtent l="0" t="0" r="19050" b="19050"/>
                      <wp:wrapSquare wrapText="bothSides"/>
                      <wp:docPr id="23" name="Oval 23"/>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3" style="position:absolute;margin-left:4pt;margin-top:4.35pt;width:76.55pt;height:76.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53C01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">
                      <w10:wrap type="square" anchorx="margin" anchory="margin"/>
                    </v:oval>
                  </w:pict>
                </mc:Fallback>
              </mc:AlternateContent>
            </w:r>
            <w:r>
              <w:rPr>
                <w:sz w:val="18"/>
              </w:rPr>
              <w:t>Date:</w:t>
            </w:r>
          </w:p>
          <w:p w14:paraId="2E76BFE3" w14:textId="77777777" w:rsidR="00B23D1F" w:rsidRDefault="00B23D1F" w:rsidP="00B23D1F">
            <w:pPr>
              <w:pStyle w:val="BodyText"/>
              <w:rPr>
                <w:sz w:val="18"/>
              </w:rPr>
            </w:pPr>
            <w:r>
              <w:rPr>
                <w:sz w:val="18"/>
              </w:rPr>
              <w:t>Time:</w:t>
            </w:r>
          </w:p>
          <w:p w14:paraId="309C677D" w14:textId="77777777" w:rsidR="002C0D4D" w:rsidRDefault="00B23D1F" w:rsidP="00B23D1F">
            <w:pPr>
              <w:pStyle w:val="BodyText"/>
              <w:rPr>
                <w:sz w:val="18"/>
              </w:rPr>
            </w:pPr>
            <w:r>
              <w:rPr>
                <w:sz w:val="18"/>
              </w:rPr>
              <w:t>Angle:</w:t>
            </w:r>
          </w:p>
          <w:p w14:paraId="7FAEE4F1" w14:textId="7B3AEFE9" w:rsidR="00F70246" w:rsidRDefault="00F70246" w:rsidP="00B23D1F">
            <w:pPr>
              <w:pStyle w:val="BodyText"/>
            </w:pPr>
            <w:r>
              <w:rPr>
                <w:sz w:val="18"/>
              </w:rPr>
              <w:t>Direction:</w:t>
            </w:r>
          </w:p>
        </w:tc>
        <w:tc>
          <w:tcPr>
            <w:tcW w:w="1926" w:type="dxa"/>
          </w:tcPr>
          <w:p w14:paraId="4D861F81" w14:textId="77777777" w:rsidR="00B23D1F" w:rsidRDefault="00B23D1F" w:rsidP="00B23D1F">
            <w:pPr>
              <w:pStyle w:val="BodyText"/>
              <w:rPr>
                <w:sz w:val="18"/>
              </w:rPr>
            </w:pPr>
            <w:r w:rsidRPr="00B23D1F">
              <w:rPr>
                <w:noProof/>
                <w:sz w:val="2"/>
                <w:szCs w:val="2"/>
              </w:rPr>
              <mc:AlternateContent>
                <mc:Choice Requires="wps">
                  <w:drawing>
                    <wp:anchor distT="0" distB="0" distL="114300" distR="114300" simplePos="0" relativeHeight="251665408" behindDoc="0" locked="0" layoutInCell="1" allowOverlap="1" wp14:anchorId="3E94530F" wp14:editId="5B432FBA">
                      <wp:simplePos x="0" y="0"/>
                      <wp:positionH relativeFrom="margin">
                        <wp:posOffset>50800</wp:posOffset>
                      </wp:positionH>
                      <wp:positionV relativeFrom="margin">
                        <wp:posOffset>55245</wp:posOffset>
                      </wp:positionV>
                      <wp:extent cx="972000" cy="972000"/>
                      <wp:effectExtent l="0" t="0" r="19050" b="19050"/>
                      <wp:wrapSquare wrapText="bothSides"/>
                      <wp:docPr id="24" name="Oval 24"/>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4" style="position:absolute;margin-left:4pt;margin-top:4.35pt;width:76.55pt;height:76.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6A95B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">
                      <w10:wrap type="square" anchorx="margin" anchory="margin"/>
                    </v:oval>
                  </w:pict>
                </mc:Fallback>
              </mc:AlternateContent>
            </w:r>
            <w:r>
              <w:rPr>
                <w:sz w:val="18"/>
              </w:rPr>
              <w:t>Date:</w:t>
            </w:r>
          </w:p>
          <w:p w14:paraId="2D7387BC" w14:textId="77777777" w:rsidR="00B23D1F" w:rsidRDefault="00B23D1F" w:rsidP="00B23D1F">
            <w:pPr>
              <w:pStyle w:val="BodyText"/>
              <w:rPr>
                <w:sz w:val="18"/>
              </w:rPr>
            </w:pPr>
            <w:r>
              <w:rPr>
                <w:sz w:val="18"/>
              </w:rPr>
              <w:t>Time:</w:t>
            </w:r>
          </w:p>
          <w:p w14:paraId="2E20D2F6" w14:textId="77777777" w:rsidR="002C0D4D" w:rsidRDefault="00B23D1F" w:rsidP="00B23D1F">
            <w:pPr>
              <w:pStyle w:val="BodyText"/>
              <w:rPr>
                <w:sz w:val="18"/>
              </w:rPr>
            </w:pPr>
            <w:r>
              <w:rPr>
                <w:sz w:val="18"/>
              </w:rPr>
              <w:t>Angle:</w:t>
            </w:r>
          </w:p>
          <w:p w14:paraId="7391F6D8" w14:textId="3C49F0A6" w:rsidR="00F70246" w:rsidRDefault="00F70246" w:rsidP="00B23D1F">
            <w:pPr>
              <w:pStyle w:val="BodyText"/>
            </w:pPr>
            <w:r>
              <w:rPr>
                <w:sz w:val="18"/>
              </w:rPr>
              <w:t>Direction:</w:t>
            </w:r>
          </w:p>
        </w:tc>
        <w:tc>
          <w:tcPr>
            <w:tcW w:w="1926" w:type="dxa"/>
          </w:tcPr>
          <w:p w14:paraId="3B8AE523" w14:textId="77777777" w:rsidR="00B23D1F" w:rsidRDefault="00B23D1F" w:rsidP="00B23D1F">
            <w:pPr>
              <w:pStyle w:val="BodyText"/>
              <w:rPr>
                <w:sz w:val="18"/>
              </w:rPr>
            </w:pPr>
            <w:r w:rsidRPr="00B23D1F">
              <w:rPr>
                <w:noProof/>
                <w:sz w:val="2"/>
                <w:szCs w:val="2"/>
              </w:rPr>
              <mc:AlternateContent>
                <mc:Choice Requires="wps">
                  <w:drawing>
                    <wp:anchor distT="0" distB="0" distL="114300" distR="114300" simplePos="0" relativeHeight="251667456" behindDoc="0" locked="0" layoutInCell="1" allowOverlap="1" wp14:anchorId="167FA491" wp14:editId="39D90F31">
                      <wp:simplePos x="0" y="0"/>
                      <wp:positionH relativeFrom="margin">
                        <wp:posOffset>50800</wp:posOffset>
                      </wp:positionH>
                      <wp:positionV relativeFrom="margin">
                        <wp:posOffset>55245</wp:posOffset>
                      </wp:positionV>
                      <wp:extent cx="972000" cy="972000"/>
                      <wp:effectExtent l="0" t="0" r="19050" b="19050"/>
                      <wp:wrapSquare wrapText="bothSides"/>
                      <wp:docPr id="25" name="Oval 25"/>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5" style="position:absolute;margin-left:4pt;margin-top:4.35pt;width:76.55pt;height:76.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37797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">
                      <w10:wrap type="square" anchorx="margin" anchory="margin"/>
                    </v:oval>
                  </w:pict>
                </mc:Fallback>
              </mc:AlternateContent>
            </w:r>
            <w:r>
              <w:rPr>
                <w:sz w:val="18"/>
              </w:rPr>
              <w:t>Date:</w:t>
            </w:r>
          </w:p>
          <w:p w14:paraId="5A853F23" w14:textId="77777777" w:rsidR="00B23D1F" w:rsidRDefault="00B23D1F" w:rsidP="00B23D1F">
            <w:pPr>
              <w:pStyle w:val="BodyText"/>
              <w:rPr>
                <w:sz w:val="18"/>
              </w:rPr>
            </w:pPr>
            <w:r>
              <w:rPr>
                <w:sz w:val="18"/>
              </w:rPr>
              <w:t>Time:</w:t>
            </w:r>
          </w:p>
          <w:p w14:paraId="0B9536A7" w14:textId="77777777" w:rsidR="002C0D4D" w:rsidRDefault="00B23D1F" w:rsidP="00B23D1F">
            <w:pPr>
              <w:pStyle w:val="BodyText"/>
              <w:rPr>
                <w:sz w:val="18"/>
              </w:rPr>
            </w:pPr>
            <w:r>
              <w:rPr>
                <w:sz w:val="18"/>
              </w:rPr>
              <w:t>Angle:</w:t>
            </w:r>
          </w:p>
          <w:p w14:paraId="41B7C211" w14:textId="765E6CD2" w:rsidR="00F70246" w:rsidRDefault="00F70246" w:rsidP="00B23D1F">
            <w:pPr>
              <w:pStyle w:val="BodyText"/>
            </w:pPr>
            <w:r>
              <w:rPr>
                <w:sz w:val="18"/>
              </w:rPr>
              <w:t>Direction:</w:t>
            </w:r>
          </w:p>
        </w:tc>
      </w:tr>
      <w:tr w:rsidR="00F70246" w14:paraId="6AB91E48" w14:textId="77777777" w:rsidTr="00206DD6">
        <w:tc>
          <w:tcPr>
            <w:tcW w:w="1925" w:type="dxa"/>
          </w:tcPr>
          <w:p w14:paraId="7384A92B"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10464" behindDoc="0" locked="0" layoutInCell="1" allowOverlap="1" wp14:anchorId="59BEC939" wp14:editId="073A8666">
                      <wp:simplePos x="0" y="0"/>
                      <wp:positionH relativeFrom="margin">
                        <wp:posOffset>50800</wp:posOffset>
                      </wp:positionH>
                      <wp:positionV relativeFrom="margin">
                        <wp:posOffset>55245</wp:posOffset>
                      </wp:positionV>
                      <wp:extent cx="972000" cy="972000"/>
                      <wp:effectExtent l="0" t="0" r="19050" b="19050"/>
                      <wp:wrapSquare wrapText="bothSides"/>
                      <wp:docPr id="46" name="Oval 46"/>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46" style="position:absolute;margin-left:4pt;margin-top:4.35pt;width:76.55pt;height:76.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4609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">
                      <w10:wrap type="square" anchorx="margin" anchory="margin"/>
                    </v:oval>
                  </w:pict>
                </mc:Fallback>
              </mc:AlternateContent>
            </w:r>
            <w:r>
              <w:rPr>
                <w:sz w:val="18"/>
              </w:rPr>
              <w:t>Date:</w:t>
            </w:r>
          </w:p>
          <w:p w14:paraId="435ABF12" w14:textId="77777777" w:rsidR="00F70246" w:rsidRDefault="00F70246" w:rsidP="00F70246">
            <w:pPr>
              <w:pStyle w:val="BodyText"/>
              <w:rPr>
                <w:sz w:val="18"/>
              </w:rPr>
            </w:pPr>
            <w:r>
              <w:rPr>
                <w:sz w:val="18"/>
              </w:rPr>
              <w:t>Time:</w:t>
            </w:r>
          </w:p>
          <w:p w14:paraId="0B60F779" w14:textId="77777777" w:rsidR="00F70246" w:rsidRDefault="00F70246" w:rsidP="00F70246">
            <w:pPr>
              <w:pStyle w:val="BodyText"/>
              <w:rPr>
                <w:sz w:val="18"/>
              </w:rPr>
            </w:pPr>
            <w:r>
              <w:rPr>
                <w:sz w:val="18"/>
              </w:rPr>
              <w:t>Angle:</w:t>
            </w:r>
          </w:p>
          <w:p w14:paraId="398753EB" w14:textId="22029FF2" w:rsidR="00F70246" w:rsidRDefault="00F70246" w:rsidP="00F70246">
            <w:pPr>
              <w:pStyle w:val="BodyText"/>
            </w:pPr>
            <w:r>
              <w:rPr>
                <w:sz w:val="18"/>
              </w:rPr>
              <w:t>Direction:</w:t>
            </w:r>
          </w:p>
        </w:tc>
        <w:tc>
          <w:tcPr>
            <w:tcW w:w="1925" w:type="dxa"/>
          </w:tcPr>
          <w:p w14:paraId="75F707B3"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11488" behindDoc="0" locked="0" layoutInCell="1" allowOverlap="1" wp14:anchorId="4B191CAE" wp14:editId="1D6E184E">
                      <wp:simplePos x="0" y="0"/>
                      <wp:positionH relativeFrom="margin">
                        <wp:posOffset>50800</wp:posOffset>
                      </wp:positionH>
                      <wp:positionV relativeFrom="margin">
                        <wp:posOffset>55245</wp:posOffset>
                      </wp:positionV>
                      <wp:extent cx="972000" cy="972000"/>
                      <wp:effectExtent l="0" t="0" r="19050" b="19050"/>
                      <wp:wrapSquare wrapText="bothSides"/>
                      <wp:docPr id="47" name="Oval 47"/>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47" style="position:absolute;margin-left:4pt;margin-top:4.35pt;width:76.55pt;height:76.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04E89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">
                      <w10:wrap type="square" anchorx="margin" anchory="margin"/>
                    </v:oval>
                  </w:pict>
                </mc:Fallback>
              </mc:AlternateContent>
            </w:r>
            <w:r>
              <w:rPr>
                <w:sz w:val="18"/>
              </w:rPr>
              <w:t>Date:</w:t>
            </w:r>
          </w:p>
          <w:p w14:paraId="20EF498D" w14:textId="77777777" w:rsidR="00F70246" w:rsidRDefault="00F70246" w:rsidP="00F70246">
            <w:pPr>
              <w:pStyle w:val="BodyText"/>
              <w:rPr>
                <w:sz w:val="18"/>
              </w:rPr>
            </w:pPr>
            <w:r>
              <w:rPr>
                <w:sz w:val="18"/>
              </w:rPr>
              <w:t>Time:</w:t>
            </w:r>
          </w:p>
          <w:p w14:paraId="16E572E1" w14:textId="77777777" w:rsidR="00F70246" w:rsidRDefault="00F70246" w:rsidP="00F70246">
            <w:pPr>
              <w:pStyle w:val="BodyText"/>
              <w:rPr>
                <w:sz w:val="18"/>
              </w:rPr>
            </w:pPr>
            <w:r>
              <w:rPr>
                <w:sz w:val="18"/>
              </w:rPr>
              <w:t>Angle:</w:t>
            </w:r>
          </w:p>
          <w:p w14:paraId="17AB4374" w14:textId="7B74CE3E" w:rsidR="00F70246" w:rsidRDefault="00F70246" w:rsidP="00F70246">
            <w:pPr>
              <w:pStyle w:val="BodyText"/>
            </w:pPr>
            <w:r>
              <w:rPr>
                <w:sz w:val="18"/>
              </w:rPr>
              <w:t>Direction:</w:t>
            </w:r>
          </w:p>
        </w:tc>
        <w:tc>
          <w:tcPr>
            <w:tcW w:w="1926" w:type="dxa"/>
          </w:tcPr>
          <w:p w14:paraId="5CB7AE2C"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12512" behindDoc="0" locked="0" layoutInCell="1" allowOverlap="1" wp14:anchorId="10DF88F9" wp14:editId="6A967D50">
                      <wp:simplePos x="0" y="0"/>
                      <wp:positionH relativeFrom="margin">
                        <wp:posOffset>50800</wp:posOffset>
                      </wp:positionH>
                      <wp:positionV relativeFrom="margin">
                        <wp:posOffset>55245</wp:posOffset>
                      </wp:positionV>
                      <wp:extent cx="972000" cy="972000"/>
                      <wp:effectExtent l="0" t="0" r="19050" b="19050"/>
                      <wp:wrapSquare wrapText="bothSides"/>
                      <wp:docPr id="48" name="Oval 48"/>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48" style="position:absolute;margin-left:4pt;margin-top:4.35pt;width:76.55pt;height:76.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0E644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">
                      <w10:wrap type="square" anchorx="margin" anchory="margin"/>
                    </v:oval>
                  </w:pict>
                </mc:Fallback>
              </mc:AlternateContent>
            </w:r>
            <w:r>
              <w:rPr>
                <w:sz w:val="18"/>
              </w:rPr>
              <w:t>Date:</w:t>
            </w:r>
          </w:p>
          <w:p w14:paraId="0DA1BED4" w14:textId="77777777" w:rsidR="00F70246" w:rsidRDefault="00F70246" w:rsidP="00F70246">
            <w:pPr>
              <w:pStyle w:val="BodyText"/>
              <w:rPr>
                <w:sz w:val="18"/>
              </w:rPr>
            </w:pPr>
            <w:r>
              <w:rPr>
                <w:sz w:val="18"/>
              </w:rPr>
              <w:t>Time:</w:t>
            </w:r>
          </w:p>
          <w:p w14:paraId="112293A0" w14:textId="77777777" w:rsidR="00F70246" w:rsidRDefault="00F70246" w:rsidP="00F70246">
            <w:pPr>
              <w:pStyle w:val="BodyText"/>
              <w:rPr>
                <w:sz w:val="18"/>
              </w:rPr>
            </w:pPr>
            <w:r>
              <w:rPr>
                <w:sz w:val="18"/>
              </w:rPr>
              <w:t>Angle:</w:t>
            </w:r>
          </w:p>
          <w:p w14:paraId="20476DE4" w14:textId="768614F9" w:rsidR="00F70246" w:rsidRDefault="00F70246" w:rsidP="00F70246">
            <w:pPr>
              <w:pStyle w:val="BodyText"/>
            </w:pPr>
            <w:r>
              <w:rPr>
                <w:sz w:val="18"/>
              </w:rPr>
              <w:t>Direction:</w:t>
            </w:r>
          </w:p>
        </w:tc>
        <w:tc>
          <w:tcPr>
            <w:tcW w:w="1926" w:type="dxa"/>
          </w:tcPr>
          <w:p w14:paraId="35BFB529"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13536" behindDoc="0" locked="0" layoutInCell="1" allowOverlap="1" wp14:anchorId="5E2EE66B" wp14:editId="484A7F2C">
                      <wp:simplePos x="0" y="0"/>
                      <wp:positionH relativeFrom="margin">
                        <wp:posOffset>50800</wp:posOffset>
                      </wp:positionH>
                      <wp:positionV relativeFrom="margin">
                        <wp:posOffset>55245</wp:posOffset>
                      </wp:positionV>
                      <wp:extent cx="972000" cy="972000"/>
                      <wp:effectExtent l="0" t="0" r="19050" b="19050"/>
                      <wp:wrapSquare wrapText="bothSides"/>
                      <wp:docPr id="49" name="Oval 49"/>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49" style="position:absolute;margin-left:4pt;margin-top:4.35pt;width:76.55pt;height:76.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24DE3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">
                      <w10:wrap type="square" anchorx="margin" anchory="margin"/>
                    </v:oval>
                  </w:pict>
                </mc:Fallback>
              </mc:AlternateContent>
            </w:r>
            <w:r>
              <w:rPr>
                <w:sz w:val="18"/>
              </w:rPr>
              <w:t>Date:</w:t>
            </w:r>
          </w:p>
          <w:p w14:paraId="1695BE50" w14:textId="77777777" w:rsidR="00F70246" w:rsidRDefault="00F70246" w:rsidP="00F70246">
            <w:pPr>
              <w:pStyle w:val="BodyText"/>
              <w:rPr>
                <w:sz w:val="18"/>
              </w:rPr>
            </w:pPr>
            <w:r>
              <w:rPr>
                <w:sz w:val="18"/>
              </w:rPr>
              <w:t>Time:</w:t>
            </w:r>
          </w:p>
          <w:p w14:paraId="09B2C36E" w14:textId="77777777" w:rsidR="00F70246" w:rsidRDefault="00F70246" w:rsidP="00F70246">
            <w:pPr>
              <w:pStyle w:val="BodyText"/>
              <w:rPr>
                <w:sz w:val="18"/>
              </w:rPr>
            </w:pPr>
            <w:r>
              <w:rPr>
                <w:sz w:val="18"/>
              </w:rPr>
              <w:t>Angle:</w:t>
            </w:r>
          </w:p>
          <w:p w14:paraId="6F4F98DF" w14:textId="2A000790" w:rsidR="00F70246" w:rsidRDefault="00F70246" w:rsidP="00F70246">
            <w:pPr>
              <w:pStyle w:val="BodyText"/>
            </w:pPr>
            <w:r>
              <w:rPr>
                <w:sz w:val="18"/>
              </w:rPr>
              <w:t>Direction:</w:t>
            </w:r>
          </w:p>
        </w:tc>
        <w:tc>
          <w:tcPr>
            <w:tcW w:w="1926" w:type="dxa"/>
          </w:tcPr>
          <w:p w14:paraId="565D3EAB"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14560" behindDoc="0" locked="0" layoutInCell="1" allowOverlap="1" wp14:anchorId="1E77683D" wp14:editId="65E6A33B">
                      <wp:simplePos x="0" y="0"/>
                      <wp:positionH relativeFrom="margin">
                        <wp:posOffset>50800</wp:posOffset>
                      </wp:positionH>
                      <wp:positionV relativeFrom="margin">
                        <wp:posOffset>55245</wp:posOffset>
                      </wp:positionV>
                      <wp:extent cx="972000" cy="972000"/>
                      <wp:effectExtent l="0" t="0" r="19050" b="19050"/>
                      <wp:wrapSquare wrapText="bothSides"/>
                      <wp:docPr id="50" name="Oval 50"/>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0" style="position:absolute;margin-left:4pt;margin-top:4.35pt;width:76.55pt;height:76.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133F4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">
                      <w10:wrap type="square" anchorx="margin" anchory="margin"/>
                    </v:oval>
                  </w:pict>
                </mc:Fallback>
              </mc:AlternateContent>
            </w:r>
            <w:r>
              <w:rPr>
                <w:sz w:val="18"/>
              </w:rPr>
              <w:t>Date:</w:t>
            </w:r>
          </w:p>
          <w:p w14:paraId="523A1670" w14:textId="77777777" w:rsidR="00F70246" w:rsidRDefault="00F70246" w:rsidP="00F70246">
            <w:pPr>
              <w:pStyle w:val="BodyText"/>
              <w:rPr>
                <w:sz w:val="18"/>
              </w:rPr>
            </w:pPr>
            <w:r>
              <w:rPr>
                <w:sz w:val="18"/>
              </w:rPr>
              <w:t>Time:</w:t>
            </w:r>
          </w:p>
          <w:p w14:paraId="197BAB3E" w14:textId="77777777" w:rsidR="00F70246" w:rsidRDefault="00F70246" w:rsidP="00F70246">
            <w:pPr>
              <w:pStyle w:val="BodyText"/>
              <w:rPr>
                <w:sz w:val="18"/>
              </w:rPr>
            </w:pPr>
            <w:r>
              <w:rPr>
                <w:sz w:val="18"/>
              </w:rPr>
              <w:t>Angle:</w:t>
            </w:r>
          </w:p>
          <w:p w14:paraId="5BA88312" w14:textId="38653A39" w:rsidR="00F70246" w:rsidRDefault="00F70246" w:rsidP="00F70246">
            <w:pPr>
              <w:pStyle w:val="BodyText"/>
            </w:pPr>
            <w:r>
              <w:rPr>
                <w:sz w:val="18"/>
              </w:rPr>
              <w:t>Direction:</w:t>
            </w:r>
          </w:p>
        </w:tc>
      </w:tr>
      <w:tr w:rsidR="00F70246" w14:paraId="00884238" w14:textId="77777777" w:rsidTr="00206DD6">
        <w:tc>
          <w:tcPr>
            <w:tcW w:w="1925" w:type="dxa"/>
          </w:tcPr>
          <w:p w14:paraId="7283BD42"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16608" behindDoc="0" locked="0" layoutInCell="1" allowOverlap="1" wp14:anchorId="54C30FD3" wp14:editId="5A42E3C6">
                      <wp:simplePos x="0" y="0"/>
                      <wp:positionH relativeFrom="margin">
                        <wp:posOffset>50800</wp:posOffset>
                      </wp:positionH>
                      <wp:positionV relativeFrom="margin">
                        <wp:posOffset>55245</wp:posOffset>
                      </wp:positionV>
                      <wp:extent cx="972000" cy="972000"/>
                      <wp:effectExtent l="0" t="0" r="19050" b="19050"/>
                      <wp:wrapSquare wrapText="bothSides"/>
                      <wp:docPr id="51" name="Oval 51"/>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1" style="position:absolute;margin-left:4pt;margin-top:4.35pt;width:76.55pt;height:76.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2D227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">
                      <w10:wrap type="square" anchorx="margin" anchory="margin"/>
                    </v:oval>
                  </w:pict>
                </mc:Fallback>
              </mc:AlternateContent>
            </w:r>
            <w:r>
              <w:rPr>
                <w:sz w:val="18"/>
              </w:rPr>
              <w:t>Date:</w:t>
            </w:r>
          </w:p>
          <w:p w14:paraId="430080D1" w14:textId="77777777" w:rsidR="00F70246" w:rsidRDefault="00F70246" w:rsidP="00F70246">
            <w:pPr>
              <w:pStyle w:val="BodyText"/>
              <w:rPr>
                <w:sz w:val="18"/>
              </w:rPr>
            </w:pPr>
            <w:r>
              <w:rPr>
                <w:sz w:val="18"/>
              </w:rPr>
              <w:t>Time:</w:t>
            </w:r>
          </w:p>
          <w:p w14:paraId="055AA4E0" w14:textId="77777777" w:rsidR="00F70246" w:rsidRDefault="00F70246" w:rsidP="00F70246">
            <w:pPr>
              <w:pStyle w:val="BodyText"/>
              <w:rPr>
                <w:sz w:val="18"/>
              </w:rPr>
            </w:pPr>
            <w:r>
              <w:rPr>
                <w:sz w:val="18"/>
              </w:rPr>
              <w:t>Angle:</w:t>
            </w:r>
          </w:p>
          <w:p w14:paraId="5ACB9AB4" w14:textId="0173DBC7" w:rsidR="00F70246" w:rsidRDefault="00F70246" w:rsidP="00F70246">
            <w:pPr>
              <w:pStyle w:val="BodyText"/>
            </w:pPr>
            <w:r>
              <w:rPr>
                <w:sz w:val="18"/>
              </w:rPr>
              <w:t>Direction:</w:t>
            </w:r>
          </w:p>
        </w:tc>
        <w:tc>
          <w:tcPr>
            <w:tcW w:w="1925" w:type="dxa"/>
          </w:tcPr>
          <w:p w14:paraId="68A0AA47"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17632" behindDoc="0" locked="0" layoutInCell="1" allowOverlap="1" wp14:anchorId="5BEFF432" wp14:editId="1F780F30">
                      <wp:simplePos x="0" y="0"/>
                      <wp:positionH relativeFrom="margin">
                        <wp:posOffset>50800</wp:posOffset>
                      </wp:positionH>
                      <wp:positionV relativeFrom="margin">
                        <wp:posOffset>55245</wp:posOffset>
                      </wp:positionV>
                      <wp:extent cx="972000" cy="972000"/>
                      <wp:effectExtent l="0" t="0" r="19050" b="19050"/>
                      <wp:wrapSquare wrapText="bothSides"/>
                      <wp:docPr id="52" name="Oval 52"/>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2" style="position:absolute;margin-left:4pt;margin-top:4.35pt;width:76.55pt;height:76.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4E73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">
                      <w10:wrap type="square" anchorx="margin" anchory="margin"/>
                    </v:oval>
                  </w:pict>
                </mc:Fallback>
              </mc:AlternateContent>
            </w:r>
            <w:r>
              <w:rPr>
                <w:sz w:val="18"/>
              </w:rPr>
              <w:t>Date:</w:t>
            </w:r>
          </w:p>
          <w:p w14:paraId="76B14972" w14:textId="77777777" w:rsidR="00F70246" w:rsidRDefault="00F70246" w:rsidP="00F70246">
            <w:pPr>
              <w:pStyle w:val="BodyText"/>
              <w:rPr>
                <w:sz w:val="18"/>
              </w:rPr>
            </w:pPr>
            <w:r>
              <w:rPr>
                <w:sz w:val="18"/>
              </w:rPr>
              <w:t>Time:</w:t>
            </w:r>
          </w:p>
          <w:p w14:paraId="0A5B8A96" w14:textId="77777777" w:rsidR="00F70246" w:rsidRDefault="00F70246" w:rsidP="00F70246">
            <w:pPr>
              <w:pStyle w:val="BodyText"/>
              <w:rPr>
                <w:sz w:val="18"/>
              </w:rPr>
            </w:pPr>
            <w:r>
              <w:rPr>
                <w:sz w:val="18"/>
              </w:rPr>
              <w:t>Angle:</w:t>
            </w:r>
          </w:p>
          <w:p w14:paraId="4FFAD078" w14:textId="74E04CD1" w:rsidR="00F70246" w:rsidRDefault="00F70246" w:rsidP="00F70246">
            <w:pPr>
              <w:pStyle w:val="BodyText"/>
            </w:pPr>
            <w:r>
              <w:rPr>
                <w:sz w:val="18"/>
              </w:rPr>
              <w:t>Direction:</w:t>
            </w:r>
          </w:p>
        </w:tc>
        <w:tc>
          <w:tcPr>
            <w:tcW w:w="1926" w:type="dxa"/>
          </w:tcPr>
          <w:p w14:paraId="703F0AAB"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18656" behindDoc="0" locked="0" layoutInCell="1" allowOverlap="1" wp14:anchorId="08909BE3" wp14:editId="2EB914CE">
                      <wp:simplePos x="0" y="0"/>
                      <wp:positionH relativeFrom="margin">
                        <wp:posOffset>50800</wp:posOffset>
                      </wp:positionH>
                      <wp:positionV relativeFrom="margin">
                        <wp:posOffset>55245</wp:posOffset>
                      </wp:positionV>
                      <wp:extent cx="972000" cy="972000"/>
                      <wp:effectExtent l="0" t="0" r="19050" b="19050"/>
                      <wp:wrapSquare wrapText="bothSides"/>
                      <wp:docPr id="53" name="Oval 53"/>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3" style="position:absolute;margin-left:4pt;margin-top:4.35pt;width:76.55pt;height:76.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2A31B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">
                      <w10:wrap type="square" anchorx="margin" anchory="margin"/>
                    </v:oval>
                  </w:pict>
                </mc:Fallback>
              </mc:AlternateContent>
            </w:r>
            <w:r>
              <w:rPr>
                <w:sz w:val="18"/>
              </w:rPr>
              <w:t>Date:</w:t>
            </w:r>
          </w:p>
          <w:p w14:paraId="3D892387" w14:textId="77777777" w:rsidR="00F70246" w:rsidRDefault="00F70246" w:rsidP="00F70246">
            <w:pPr>
              <w:pStyle w:val="BodyText"/>
              <w:rPr>
                <w:sz w:val="18"/>
              </w:rPr>
            </w:pPr>
            <w:r>
              <w:rPr>
                <w:sz w:val="18"/>
              </w:rPr>
              <w:t>Time:</w:t>
            </w:r>
          </w:p>
          <w:p w14:paraId="5124D0FA" w14:textId="77777777" w:rsidR="00F70246" w:rsidRDefault="00F70246" w:rsidP="00F70246">
            <w:pPr>
              <w:pStyle w:val="BodyText"/>
              <w:rPr>
                <w:sz w:val="18"/>
              </w:rPr>
            </w:pPr>
            <w:r>
              <w:rPr>
                <w:sz w:val="18"/>
              </w:rPr>
              <w:t>Angle:</w:t>
            </w:r>
          </w:p>
          <w:p w14:paraId="641C66B4" w14:textId="0C71E5FC" w:rsidR="00F70246" w:rsidRDefault="00F70246" w:rsidP="00F70246">
            <w:pPr>
              <w:pStyle w:val="BodyText"/>
            </w:pPr>
            <w:r>
              <w:rPr>
                <w:sz w:val="18"/>
              </w:rPr>
              <w:t>Direction:</w:t>
            </w:r>
          </w:p>
        </w:tc>
        <w:tc>
          <w:tcPr>
            <w:tcW w:w="1926" w:type="dxa"/>
          </w:tcPr>
          <w:p w14:paraId="32EC72DF"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19680" behindDoc="0" locked="0" layoutInCell="1" allowOverlap="1" wp14:anchorId="2ABC626F" wp14:editId="1818F4D3">
                      <wp:simplePos x="0" y="0"/>
                      <wp:positionH relativeFrom="margin">
                        <wp:posOffset>50800</wp:posOffset>
                      </wp:positionH>
                      <wp:positionV relativeFrom="margin">
                        <wp:posOffset>55245</wp:posOffset>
                      </wp:positionV>
                      <wp:extent cx="972000" cy="972000"/>
                      <wp:effectExtent l="0" t="0" r="19050" b="19050"/>
                      <wp:wrapSquare wrapText="bothSides"/>
                      <wp:docPr id="54" name="Oval 54"/>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4" style="position:absolute;margin-left:4pt;margin-top:4.35pt;width:76.55pt;height:76.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3DB0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">
                      <w10:wrap type="square" anchorx="margin" anchory="margin"/>
                    </v:oval>
                  </w:pict>
                </mc:Fallback>
              </mc:AlternateContent>
            </w:r>
            <w:r>
              <w:rPr>
                <w:sz w:val="18"/>
              </w:rPr>
              <w:t>Date:</w:t>
            </w:r>
          </w:p>
          <w:p w14:paraId="33FF9BD2" w14:textId="77777777" w:rsidR="00F70246" w:rsidRDefault="00F70246" w:rsidP="00F70246">
            <w:pPr>
              <w:pStyle w:val="BodyText"/>
              <w:rPr>
                <w:sz w:val="18"/>
              </w:rPr>
            </w:pPr>
            <w:r>
              <w:rPr>
                <w:sz w:val="18"/>
              </w:rPr>
              <w:t>Time:</w:t>
            </w:r>
          </w:p>
          <w:p w14:paraId="700993B7" w14:textId="77777777" w:rsidR="00F70246" w:rsidRDefault="00F70246" w:rsidP="00F70246">
            <w:pPr>
              <w:pStyle w:val="BodyText"/>
              <w:rPr>
                <w:sz w:val="18"/>
              </w:rPr>
            </w:pPr>
            <w:r>
              <w:rPr>
                <w:sz w:val="18"/>
              </w:rPr>
              <w:t>Angle:</w:t>
            </w:r>
          </w:p>
          <w:p w14:paraId="309D02CC" w14:textId="3A74B7CF" w:rsidR="00F70246" w:rsidRDefault="00F70246" w:rsidP="00F70246">
            <w:pPr>
              <w:pStyle w:val="BodyText"/>
            </w:pPr>
            <w:r>
              <w:rPr>
                <w:sz w:val="18"/>
              </w:rPr>
              <w:t>Direction:</w:t>
            </w:r>
          </w:p>
        </w:tc>
        <w:tc>
          <w:tcPr>
            <w:tcW w:w="1926" w:type="dxa"/>
          </w:tcPr>
          <w:p w14:paraId="71D3E481"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20704" behindDoc="0" locked="0" layoutInCell="1" allowOverlap="1" wp14:anchorId="5F4EB781" wp14:editId="69E2AE58">
                      <wp:simplePos x="0" y="0"/>
                      <wp:positionH relativeFrom="margin">
                        <wp:posOffset>50800</wp:posOffset>
                      </wp:positionH>
                      <wp:positionV relativeFrom="margin">
                        <wp:posOffset>55245</wp:posOffset>
                      </wp:positionV>
                      <wp:extent cx="972000" cy="972000"/>
                      <wp:effectExtent l="0" t="0" r="19050" b="19050"/>
                      <wp:wrapSquare wrapText="bothSides"/>
                      <wp:docPr id="55" name="Oval 55"/>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5" style="position:absolute;margin-left:4pt;margin-top:4.35pt;width:76.55pt;height:76.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467B1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">
                      <w10:wrap type="square" anchorx="margin" anchory="margin"/>
                    </v:oval>
                  </w:pict>
                </mc:Fallback>
              </mc:AlternateContent>
            </w:r>
            <w:r>
              <w:rPr>
                <w:sz w:val="18"/>
              </w:rPr>
              <w:t>Date:</w:t>
            </w:r>
          </w:p>
          <w:p w14:paraId="68F21030" w14:textId="77777777" w:rsidR="00F70246" w:rsidRDefault="00F70246" w:rsidP="00F70246">
            <w:pPr>
              <w:pStyle w:val="BodyText"/>
              <w:rPr>
                <w:sz w:val="18"/>
              </w:rPr>
            </w:pPr>
            <w:r>
              <w:rPr>
                <w:sz w:val="18"/>
              </w:rPr>
              <w:t>Time:</w:t>
            </w:r>
          </w:p>
          <w:p w14:paraId="2963EDDC" w14:textId="77777777" w:rsidR="00F70246" w:rsidRDefault="00F70246" w:rsidP="00F70246">
            <w:pPr>
              <w:pStyle w:val="BodyText"/>
              <w:rPr>
                <w:sz w:val="18"/>
              </w:rPr>
            </w:pPr>
            <w:r>
              <w:rPr>
                <w:sz w:val="18"/>
              </w:rPr>
              <w:t>Angle:</w:t>
            </w:r>
          </w:p>
          <w:p w14:paraId="12812C2C" w14:textId="79A8E464" w:rsidR="00F70246" w:rsidRDefault="00F70246" w:rsidP="00F70246">
            <w:pPr>
              <w:pStyle w:val="BodyText"/>
            </w:pPr>
            <w:r>
              <w:rPr>
                <w:sz w:val="18"/>
              </w:rPr>
              <w:t>Direction:</w:t>
            </w:r>
          </w:p>
        </w:tc>
      </w:tr>
      <w:tr w:rsidR="00F70246" w14:paraId="6856AB28" w14:textId="77777777" w:rsidTr="00206DD6">
        <w:tc>
          <w:tcPr>
            <w:tcW w:w="1925" w:type="dxa"/>
          </w:tcPr>
          <w:p w14:paraId="3B54D9C7"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22752" behindDoc="0" locked="0" layoutInCell="1" allowOverlap="1" wp14:anchorId="25851E30" wp14:editId="7EE3DE9E">
                      <wp:simplePos x="0" y="0"/>
                      <wp:positionH relativeFrom="margin">
                        <wp:posOffset>50800</wp:posOffset>
                      </wp:positionH>
                      <wp:positionV relativeFrom="margin">
                        <wp:posOffset>55245</wp:posOffset>
                      </wp:positionV>
                      <wp:extent cx="972000" cy="972000"/>
                      <wp:effectExtent l="0" t="0" r="19050" b="19050"/>
                      <wp:wrapSquare wrapText="bothSides"/>
                      <wp:docPr id="56" name="Oval 56"/>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6" style="position:absolute;margin-left:4pt;margin-top:4.35pt;width:76.55pt;height:76.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44D9E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">
                      <w10:wrap type="square" anchorx="margin" anchory="margin"/>
                    </v:oval>
                  </w:pict>
                </mc:Fallback>
              </mc:AlternateContent>
            </w:r>
            <w:r>
              <w:rPr>
                <w:sz w:val="18"/>
              </w:rPr>
              <w:t>Date:</w:t>
            </w:r>
          </w:p>
          <w:p w14:paraId="4133742B" w14:textId="77777777" w:rsidR="00F70246" w:rsidRDefault="00F70246" w:rsidP="00F70246">
            <w:pPr>
              <w:pStyle w:val="BodyText"/>
              <w:rPr>
                <w:sz w:val="18"/>
              </w:rPr>
            </w:pPr>
            <w:r>
              <w:rPr>
                <w:sz w:val="18"/>
              </w:rPr>
              <w:t>Time:</w:t>
            </w:r>
          </w:p>
          <w:p w14:paraId="6DFC7D65" w14:textId="77777777" w:rsidR="00F70246" w:rsidRDefault="00F70246" w:rsidP="00F70246">
            <w:pPr>
              <w:pStyle w:val="BodyText"/>
              <w:rPr>
                <w:sz w:val="18"/>
              </w:rPr>
            </w:pPr>
            <w:r>
              <w:rPr>
                <w:sz w:val="18"/>
              </w:rPr>
              <w:t>Angle:</w:t>
            </w:r>
          </w:p>
          <w:p w14:paraId="06611498" w14:textId="0A637B7D" w:rsidR="00F70246" w:rsidRDefault="00F70246" w:rsidP="00F70246">
            <w:pPr>
              <w:pStyle w:val="BodyText"/>
            </w:pPr>
            <w:r>
              <w:rPr>
                <w:sz w:val="18"/>
              </w:rPr>
              <w:t>Direction:</w:t>
            </w:r>
          </w:p>
        </w:tc>
        <w:tc>
          <w:tcPr>
            <w:tcW w:w="1925" w:type="dxa"/>
          </w:tcPr>
          <w:p w14:paraId="646A69EB"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23776" behindDoc="0" locked="0" layoutInCell="1" allowOverlap="1" wp14:anchorId="01743918" wp14:editId="62BEF248">
                      <wp:simplePos x="0" y="0"/>
                      <wp:positionH relativeFrom="margin">
                        <wp:posOffset>50800</wp:posOffset>
                      </wp:positionH>
                      <wp:positionV relativeFrom="margin">
                        <wp:posOffset>55245</wp:posOffset>
                      </wp:positionV>
                      <wp:extent cx="972000" cy="972000"/>
                      <wp:effectExtent l="0" t="0" r="19050" b="19050"/>
                      <wp:wrapSquare wrapText="bothSides"/>
                      <wp:docPr id="57" name="Oval 57"/>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7" style="position:absolute;margin-left:4pt;margin-top:4.35pt;width:76.55pt;height:76.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54A05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">
                      <w10:wrap type="square" anchorx="margin" anchory="margin"/>
                    </v:oval>
                  </w:pict>
                </mc:Fallback>
              </mc:AlternateContent>
            </w:r>
            <w:r>
              <w:rPr>
                <w:sz w:val="18"/>
              </w:rPr>
              <w:t>Date:</w:t>
            </w:r>
          </w:p>
          <w:p w14:paraId="616E475E" w14:textId="77777777" w:rsidR="00F70246" w:rsidRDefault="00F70246" w:rsidP="00F70246">
            <w:pPr>
              <w:pStyle w:val="BodyText"/>
              <w:rPr>
                <w:sz w:val="18"/>
              </w:rPr>
            </w:pPr>
            <w:r>
              <w:rPr>
                <w:sz w:val="18"/>
              </w:rPr>
              <w:t>Time:</w:t>
            </w:r>
          </w:p>
          <w:p w14:paraId="5EB4C9AC" w14:textId="77777777" w:rsidR="00F70246" w:rsidRDefault="00F70246" w:rsidP="00F70246">
            <w:pPr>
              <w:pStyle w:val="BodyText"/>
              <w:rPr>
                <w:sz w:val="18"/>
              </w:rPr>
            </w:pPr>
            <w:r>
              <w:rPr>
                <w:sz w:val="18"/>
              </w:rPr>
              <w:t>Angle:</w:t>
            </w:r>
          </w:p>
          <w:p w14:paraId="555FD22D" w14:textId="58A9B43C" w:rsidR="00F70246" w:rsidRDefault="00F70246" w:rsidP="00F70246">
            <w:pPr>
              <w:pStyle w:val="BodyText"/>
            </w:pPr>
            <w:r>
              <w:rPr>
                <w:sz w:val="18"/>
              </w:rPr>
              <w:t>Direction:</w:t>
            </w:r>
          </w:p>
        </w:tc>
        <w:tc>
          <w:tcPr>
            <w:tcW w:w="1926" w:type="dxa"/>
          </w:tcPr>
          <w:p w14:paraId="0740225C"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24800" behindDoc="0" locked="0" layoutInCell="1" allowOverlap="1" wp14:anchorId="416C1ED9" wp14:editId="6BE8457E">
                      <wp:simplePos x="0" y="0"/>
                      <wp:positionH relativeFrom="margin">
                        <wp:posOffset>50800</wp:posOffset>
                      </wp:positionH>
                      <wp:positionV relativeFrom="margin">
                        <wp:posOffset>55245</wp:posOffset>
                      </wp:positionV>
                      <wp:extent cx="972000" cy="972000"/>
                      <wp:effectExtent l="0" t="0" r="19050" b="19050"/>
                      <wp:wrapSquare wrapText="bothSides"/>
                      <wp:docPr id="58" name="Oval 58"/>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8" style="position:absolute;margin-left:4pt;margin-top:4.35pt;width:76.55pt;height:76.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115F7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">
                      <w10:wrap type="square" anchorx="margin" anchory="margin"/>
                    </v:oval>
                  </w:pict>
                </mc:Fallback>
              </mc:AlternateContent>
            </w:r>
            <w:r>
              <w:rPr>
                <w:sz w:val="18"/>
              </w:rPr>
              <w:t>Date:</w:t>
            </w:r>
          </w:p>
          <w:p w14:paraId="4272C571" w14:textId="77777777" w:rsidR="00F70246" w:rsidRDefault="00F70246" w:rsidP="00F70246">
            <w:pPr>
              <w:pStyle w:val="BodyText"/>
              <w:rPr>
                <w:sz w:val="18"/>
              </w:rPr>
            </w:pPr>
            <w:r>
              <w:rPr>
                <w:sz w:val="18"/>
              </w:rPr>
              <w:t>Time:</w:t>
            </w:r>
          </w:p>
          <w:p w14:paraId="480D455C" w14:textId="77777777" w:rsidR="00F70246" w:rsidRDefault="00F70246" w:rsidP="00F70246">
            <w:pPr>
              <w:pStyle w:val="BodyText"/>
              <w:rPr>
                <w:sz w:val="18"/>
              </w:rPr>
            </w:pPr>
            <w:r>
              <w:rPr>
                <w:sz w:val="18"/>
              </w:rPr>
              <w:t>Angle:</w:t>
            </w:r>
          </w:p>
          <w:p w14:paraId="580EEE35" w14:textId="402AB4F0" w:rsidR="00F70246" w:rsidRDefault="00F70246" w:rsidP="00F70246">
            <w:pPr>
              <w:pStyle w:val="BodyText"/>
            </w:pPr>
            <w:r>
              <w:rPr>
                <w:sz w:val="18"/>
              </w:rPr>
              <w:t>Direction:</w:t>
            </w:r>
          </w:p>
        </w:tc>
        <w:tc>
          <w:tcPr>
            <w:tcW w:w="1926" w:type="dxa"/>
          </w:tcPr>
          <w:p w14:paraId="5F4000CB"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25824" behindDoc="0" locked="0" layoutInCell="1" allowOverlap="1" wp14:anchorId="7B2E9642" wp14:editId="45475451">
                      <wp:simplePos x="0" y="0"/>
                      <wp:positionH relativeFrom="margin">
                        <wp:posOffset>50800</wp:posOffset>
                      </wp:positionH>
                      <wp:positionV relativeFrom="margin">
                        <wp:posOffset>55245</wp:posOffset>
                      </wp:positionV>
                      <wp:extent cx="972000" cy="972000"/>
                      <wp:effectExtent l="0" t="0" r="19050" b="19050"/>
                      <wp:wrapSquare wrapText="bothSides"/>
                      <wp:docPr id="59" name="Oval 59"/>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9" style="position:absolute;margin-left:4pt;margin-top:4.35pt;width:76.55pt;height:76.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3EB8E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">
                      <w10:wrap type="square" anchorx="margin" anchory="margin"/>
                    </v:oval>
                  </w:pict>
                </mc:Fallback>
              </mc:AlternateContent>
            </w:r>
            <w:r>
              <w:rPr>
                <w:sz w:val="18"/>
              </w:rPr>
              <w:t>Date:</w:t>
            </w:r>
          </w:p>
          <w:p w14:paraId="356B4510" w14:textId="77777777" w:rsidR="00F70246" w:rsidRDefault="00F70246" w:rsidP="00F70246">
            <w:pPr>
              <w:pStyle w:val="BodyText"/>
              <w:rPr>
                <w:sz w:val="18"/>
              </w:rPr>
            </w:pPr>
            <w:r>
              <w:rPr>
                <w:sz w:val="18"/>
              </w:rPr>
              <w:t>Time:</w:t>
            </w:r>
          </w:p>
          <w:p w14:paraId="6F453E11" w14:textId="77777777" w:rsidR="00F70246" w:rsidRDefault="00F70246" w:rsidP="00F70246">
            <w:pPr>
              <w:pStyle w:val="BodyText"/>
              <w:rPr>
                <w:sz w:val="18"/>
              </w:rPr>
            </w:pPr>
            <w:r>
              <w:rPr>
                <w:sz w:val="18"/>
              </w:rPr>
              <w:t>Angle:</w:t>
            </w:r>
          </w:p>
          <w:p w14:paraId="4FD54A62" w14:textId="4E6B0869" w:rsidR="00F70246" w:rsidRDefault="00F70246" w:rsidP="00F70246">
            <w:pPr>
              <w:pStyle w:val="BodyText"/>
            </w:pPr>
            <w:r>
              <w:rPr>
                <w:sz w:val="18"/>
              </w:rPr>
              <w:t>Direction:</w:t>
            </w:r>
          </w:p>
        </w:tc>
        <w:tc>
          <w:tcPr>
            <w:tcW w:w="1926" w:type="dxa"/>
          </w:tcPr>
          <w:p w14:paraId="63D1D2F5" w14:textId="77777777" w:rsidR="00F70246" w:rsidRDefault="00F70246" w:rsidP="00F70246">
            <w:pPr>
              <w:pStyle w:val="BodyText"/>
              <w:rPr>
                <w:sz w:val="18"/>
              </w:rPr>
            </w:pPr>
            <w:r w:rsidRPr="00B23D1F">
              <w:rPr>
                <w:noProof/>
                <w:sz w:val="2"/>
                <w:szCs w:val="2"/>
              </w:rPr>
              <mc:AlternateContent>
                <mc:Choice Requires="wps">
                  <w:drawing>
                    <wp:anchor distT="0" distB="0" distL="114300" distR="114300" simplePos="0" relativeHeight="251726848" behindDoc="0" locked="0" layoutInCell="1" allowOverlap="1" wp14:anchorId="3844A7FA" wp14:editId="3CECF6B7">
                      <wp:simplePos x="0" y="0"/>
                      <wp:positionH relativeFrom="margin">
                        <wp:posOffset>50800</wp:posOffset>
                      </wp:positionH>
                      <wp:positionV relativeFrom="margin">
                        <wp:posOffset>55245</wp:posOffset>
                      </wp:positionV>
                      <wp:extent cx="972000" cy="972000"/>
                      <wp:effectExtent l="0" t="0" r="19050" b="19050"/>
                      <wp:wrapSquare wrapText="bothSides"/>
                      <wp:docPr id="60" name="Oval 60"/>
                      <wp:cNvGraphicFramePr/>
                      <a:graphic xmlns:a="http://schemas.openxmlformats.org/drawingml/2006/main">
                        <a:graphicData uri="http://schemas.microsoft.com/office/word/2010/wordprocessingShape">
                          <wps:wsp>
                            <wps:cNvSpPr/>
                            <wps:spPr>
                              <a:xfrm>
                                <a:off x="0" y="0"/>
                                <a:ext cx="972000" cy="972000"/>
                              </a:xfrm>
                              <a:prstGeom prst="ellipse">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60" style="position:absolute;margin-left:4pt;margin-top:4.35pt;width:76.55pt;height:76.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color="black [3200]" strokeweight="1pt" w14:anchorId="046FA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">
                      <w10:wrap type="square" anchorx="margin" anchory="margin"/>
                    </v:oval>
                  </w:pict>
                </mc:Fallback>
              </mc:AlternateContent>
            </w:r>
            <w:r>
              <w:rPr>
                <w:sz w:val="18"/>
              </w:rPr>
              <w:t>Date:</w:t>
            </w:r>
          </w:p>
          <w:p w14:paraId="0396F4C6" w14:textId="77777777" w:rsidR="00F70246" w:rsidRDefault="00F70246" w:rsidP="00F70246">
            <w:pPr>
              <w:pStyle w:val="BodyText"/>
              <w:rPr>
                <w:sz w:val="18"/>
              </w:rPr>
            </w:pPr>
            <w:r>
              <w:rPr>
                <w:sz w:val="18"/>
              </w:rPr>
              <w:t>Time:</w:t>
            </w:r>
          </w:p>
          <w:p w14:paraId="5138F565" w14:textId="77777777" w:rsidR="00F70246" w:rsidRDefault="00F70246" w:rsidP="00F70246">
            <w:pPr>
              <w:pStyle w:val="BodyText"/>
              <w:rPr>
                <w:sz w:val="18"/>
              </w:rPr>
            </w:pPr>
            <w:r>
              <w:rPr>
                <w:sz w:val="18"/>
              </w:rPr>
              <w:t>Angle:</w:t>
            </w:r>
          </w:p>
          <w:p w14:paraId="4493775B" w14:textId="112AF6A4" w:rsidR="00F70246" w:rsidRDefault="00F70246" w:rsidP="00F70246">
            <w:pPr>
              <w:pStyle w:val="BodyText"/>
            </w:pPr>
            <w:r>
              <w:rPr>
                <w:sz w:val="18"/>
              </w:rPr>
              <w:t>Direction:</w:t>
            </w:r>
          </w:p>
        </w:tc>
      </w:tr>
    </w:tbl>
    <w:p w14:paraId="4B0BD900" w14:textId="316FF28D" w:rsidR="00F70246" w:rsidRDefault="00F70246" w:rsidP="00F70246">
      <w:pPr>
        <w:pStyle w:val="Heading4"/>
      </w:pPr>
      <w:r>
        <w:lastRenderedPageBreak/>
        <w:t>Analysis</w:t>
      </w:r>
    </w:p>
    <w:p w14:paraId="24905B41" w14:textId="1A79EF97" w:rsidR="00BC4A16" w:rsidRDefault="00BC4A16" w:rsidP="00BC4A16">
      <w:pPr>
        <w:pStyle w:val="BodyText"/>
      </w:pPr>
      <w:r>
        <w:t>After you have finished collecting observations, carefully cut out each observation. Combine your observations with those of your team members. Place them in chronological orde</w:t>
      </w:r>
      <w:r w:rsidR="00122B5A">
        <w:t>r.</w:t>
      </w:r>
    </w:p>
    <w:p w14:paraId="51099093" w14:textId="48075EDC" w:rsidR="00BC4A16" w:rsidRDefault="00F555B0" w:rsidP="00BC4A16">
      <w:pPr>
        <w:pStyle w:val="BodyText"/>
      </w:pPr>
      <w:r>
        <w:t>Our observations of the time, angle and direction of the Moon inform us about the position of the Moon in the sky.</w:t>
      </w:r>
      <w:r w:rsidR="00122B5A">
        <w:t xml:space="preserve"> </w:t>
      </w:r>
      <w:r w:rsidR="00BC4A16">
        <w:t xml:space="preserve">What patterns do you and your team notice? Look for patterns in </w:t>
      </w:r>
      <w:r w:rsidR="004C54A6">
        <w:t>appearance</w:t>
      </w:r>
      <w:r>
        <w:t xml:space="preserve"> and position (time, angle and direction)</w:t>
      </w:r>
      <w:r w:rsidR="00BC4A16">
        <w:t xml:space="preserve">. Record some notes about the patterns you have found </w:t>
      </w:r>
      <w:r w:rsidR="003D4A02">
        <w:t>in your science journal or notebook</w:t>
      </w:r>
      <w:r w:rsidR="00BC4A16">
        <w:t>.</w:t>
      </w:r>
    </w:p>
    <w:p w14:paraId="16574CB3" w14:textId="66E45271" w:rsidR="008C2CD4" w:rsidRDefault="13DFE496" w:rsidP="004E584D">
      <w:pPr>
        <w:pStyle w:val="ListBullet"/>
      </w:pPr>
      <w:r>
        <w:t xml:space="preserve">What patterns did you identify by observing changes in the </w:t>
      </w:r>
      <w:r w:rsidR="004C54A6">
        <w:t>appearance</w:t>
      </w:r>
      <w:r>
        <w:t xml:space="preserve"> and position of the Moon? </w:t>
      </w:r>
    </w:p>
    <w:p w14:paraId="65FF58D1" w14:textId="6CB21621" w:rsidR="00570E49" w:rsidRDefault="008C2CD4" w:rsidP="004E584D">
      <w:pPr>
        <w:pStyle w:val="ListBullet"/>
      </w:pPr>
      <w:r>
        <w:t xml:space="preserve">How does the </w:t>
      </w:r>
      <w:r w:rsidR="004C54A6">
        <w:t>appearance</w:t>
      </w:r>
      <w:r>
        <w:t xml:space="preserve"> of the Moon change? </w:t>
      </w:r>
    </w:p>
    <w:p w14:paraId="17AFCC38" w14:textId="0DE19947" w:rsidR="007D7EBE" w:rsidRDefault="007D7EBE" w:rsidP="004E584D">
      <w:pPr>
        <w:pStyle w:val="ListBullet"/>
      </w:pPr>
      <w:r>
        <w:t>How does the position of the Moon change?</w:t>
      </w:r>
    </w:p>
    <w:p w14:paraId="4C9345D0" w14:textId="77777777" w:rsidR="00D322BE" w:rsidRDefault="00D322BE" w:rsidP="004E584D">
      <w:pPr>
        <w:pStyle w:val="ListBullet"/>
      </w:pPr>
      <w:r>
        <w:t xml:space="preserve">Where and when does the Moon rise and set? </w:t>
      </w:r>
    </w:p>
    <w:p w14:paraId="2ED30E59" w14:textId="268A6712" w:rsidR="00AA4B62" w:rsidRDefault="00AA4B62" w:rsidP="004E584D">
      <w:pPr>
        <w:pStyle w:val="ListBullet"/>
      </w:pPr>
      <w:r>
        <w:t>How frequently does the cycle of phases of the Moon repeat?</w:t>
      </w:r>
    </w:p>
    <w:p w14:paraId="7C94843E" w14:textId="69BF5C0E" w:rsidR="00F4470D" w:rsidRDefault="00140138" w:rsidP="00F4470D">
      <w:pPr>
        <w:pStyle w:val="Heading3"/>
      </w:pPr>
      <w:r w:rsidRPr="00460E93">
        <w:t xml:space="preserve">Discussion </w:t>
      </w:r>
    </w:p>
    <w:p w14:paraId="6F46B256" w14:textId="791203F9" w:rsidR="003D4A02" w:rsidRDefault="003D4A02" w:rsidP="00DD4D29">
      <w:pPr>
        <w:pStyle w:val="BodyText"/>
      </w:pPr>
      <w:r>
        <w:t>Record your responses to these questions in your science journal or notebook.</w:t>
      </w:r>
      <w:r w:rsidR="009F424F">
        <w:t xml:space="preserve"> </w:t>
      </w:r>
      <w:r w:rsidR="003C20A2">
        <w:t xml:space="preserve">Some key words that will help you respond include: orbit, spin, </w:t>
      </w:r>
      <w:r w:rsidR="002F44B4">
        <w:t>moon</w:t>
      </w:r>
      <w:r w:rsidR="003C20A2">
        <w:t xml:space="preserve">rise, </w:t>
      </w:r>
      <w:r w:rsidR="002F44B4">
        <w:t>moon</w:t>
      </w:r>
      <w:r w:rsidR="003C20A2">
        <w:t xml:space="preserve">set, </w:t>
      </w:r>
      <w:r w:rsidR="00963E32">
        <w:t xml:space="preserve">light, reflect, </w:t>
      </w:r>
      <w:r w:rsidR="008C2CD4">
        <w:t xml:space="preserve">angle, </w:t>
      </w:r>
      <w:r w:rsidR="00D928BB">
        <w:t xml:space="preserve">phase, waxing, waning, crescent, gibbous, </w:t>
      </w:r>
      <w:r w:rsidR="009256C0">
        <w:t>F</w:t>
      </w:r>
      <w:r w:rsidR="00D928BB">
        <w:t>ull</w:t>
      </w:r>
      <w:r w:rsidR="009256C0">
        <w:t xml:space="preserve"> Moon</w:t>
      </w:r>
      <w:r w:rsidR="00D928BB">
        <w:t xml:space="preserve">, </w:t>
      </w:r>
      <w:r w:rsidR="009256C0">
        <w:t>N</w:t>
      </w:r>
      <w:r w:rsidR="00D928BB">
        <w:t>ew</w:t>
      </w:r>
      <w:r w:rsidR="009256C0">
        <w:t xml:space="preserve"> Moon</w:t>
      </w:r>
      <w:r w:rsidR="00D928BB">
        <w:t xml:space="preserve">, </w:t>
      </w:r>
      <w:r w:rsidR="002F44B4">
        <w:t xml:space="preserve">half, angle, horizon, </w:t>
      </w:r>
      <w:r w:rsidR="00716EFD">
        <w:t>directio</w:t>
      </w:r>
      <w:r w:rsidR="009256C0">
        <w:t>n</w:t>
      </w:r>
      <w:r w:rsidR="00716EFD">
        <w:t>…</w:t>
      </w:r>
    </w:p>
    <w:p w14:paraId="20737489" w14:textId="581A20BF" w:rsidR="00141D17" w:rsidRDefault="00797930" w:rsidP="004E584D">
      <w:pPr>
        <w:pStyle w:val="ListBullet"/>
      </w:pPr>
      <w:r>
        <w:t xml:space="preserve">How are the </w:t>
      </w:r>
      <w:r w:rsidR="004C54A6">
        <w:t>appearance</w:t>
      </w:r>
      <w:r>
        <w:t xml:space="preserve"> and position of the Moon related?</w:t>
      </w:r>
    </w:p>
    <w:p w14:paraId="617EA9F3" w14:textId="785F0ACE" w:rsidR="00E14B0F" w:rsidRDefault="13DFE496" w:rsidP="004E584D">
      <w:pPr>
        <w:pStyle w:val="ListBullet"/>
      </w:pPr>
      <w:r>
        <w:t xml:space="preserve">How do changes in the Moon’s </w:t>
      </w:r>
      <w:r w:rsidR="004C54A6">
        <w:t>appearance</w:t>
      </w:r>
      <w:r>
        <w:t xml:space="preserve"> and position relate to the phases of the Moon?</w:t>
      </w:r>
    </w:p>
    <w:p w14:paraId="15415769" w14:textId="21891DD4" w:rsidR="006C38D1" w:rsidRDefault="006C38D1" w:rsidP="004E584D">
      <w:pPr>
        <w:pStyle w:val="ListBullet"/>
      </w:pPr>
      <w:r>
        <w:t>What</w:t>
      </w:r>
      <w:r w:rsidR="001B3DDA">
        <w:t xml:space="preserve"> </w:t>
      </w:r>
      <w:r w:rsidR="00E25379">
        <w:t>evidence is there to support</w:t>
      </w:r>
      <w:r w:rsidR="001B3DDA">
        <w:t xml:space="preserve"> your claim about the rela</w:t>
      </w:r>
      <w:r w:rsidR="00E25379">
        <w:t xml:space="preserve">tionship between the </w:t>
      </w:r>
      <w:r w:rsidR="004C54A6">
        <w:t>appearance</w:t>
      </w:r>
      <w:r w:rsidR="00E25379">
        <w:t xml:space="preserve"> and position of the Moon?</w:t>
      </w:r>
    </w:p>
    <w:p w14:paraId="51B21CD9" w14:textId="3303D731" w:rsidR="006C38D1" w:rsidRDefault="00A95045" w:rsidP="004E584D">
      <w:pPr>
        <w:pStyle w:val="ListBullet"/>
      </w:pPr>
      <w:r>
        <w:t>What reasoning can you provide to</w:t>
      </w:r>
      <w:r w:rsidR="006C38D1">
        <w:t xml:space="preserve"> support your claim about the relationship between the </w:t>
      </w:r>
      <w:r w:rsidR="00E25379">
        <w:t>phase</w:t>
      </w:r>
      <w:r w:rsidR="006C38D1">
        <w:t xml:space="preserve"> and position of the moon?</w:t>
      </w:r>
    </w:p>
    <w:p w14:paraId="1A0B019D" w14:textId="14137E62" w:rsidR="00140138" w:rsidRDefault="00140138" w:rsidP="004B4C11">
      <w:pPr>
        <w:pStyle w:val="Heading3"/>
      </w:pPr>
      <w:r w:rsidRPr="00460E93">
        <w:t>Conclusion</w:t>
      </w:r>
    </w:p>
    <w:p w14:paraId="279EDD4D" w14:textId="77777777" w:rsidR="00570E49" w:rsidRDefault="00570E49" w:rsidP="00570E49">
      <w:pPr>
        <w:pStyle w:val="BodyText"/>
      </w:pPr>
      <w:r>
        <w:t xml:space="preserve">Record your response to this question in your science journal or notebook. </w:t>
      </w:r>
    </w:p>
    <w:p w14:paraId="2DBDF94D" w14:textId="4B055BC8" w:rsidR="00570E49" w:rsidRDefault="00570E49" w:rsidP="004E584D">
      <w:pPr>
        <w:pStyle w:val="ListBullet"/>
      </w:pPr>
      <w:r>
        <w:t>How does the Moon’s appearance change over time?</w:t>
      </w:r>
    </w:p>
    <w:p w14:paraId="7BD23E63" w14:textId="714B0494" w:rsidR="00F4470D" w:rsidRDefault="004B4C11" w:rsidP="004B4C11">
      <w:pPr>
        <w:pStyle w:val="Heading3"/>
      </w:pPr>
      <w:r w:rsidRPr="00460E93">
        <w:t>Evaluating your investigation</w:t>
      </w:r>
    </w:p>
    <w:p w14:paraId="536E4FBA" w14:textId="77777777" w:rsidR="00570E49" w:rsidRDefault="00570E49" w:rsidP="00570E49">
      <w:pPr>
        <w:pStyle w:val="BodyText"/>
      </w:pPr>
      <w:r>
        <w:t xml:space="preserve">Record your responses to these questions in your science journal or notebook. </w:t>
      </w:r>
    </w:p>
    <w:p w14:paraId="65FBA0B2" w14:textId="7E7E76AE" w:rsidR="00570E49" w:rsidRDefault="00570E49" w:rsidP="009256C0">
      <w:pPr>
        <w:pStyle w:val="ListBullet"/>
      </w:pPr>
      <w:r>
        <w:t xml:space="preserve">What challenged </w:t>
      </w:r>
      <w:r w:rsidR="00AA4B62">
        <w:t>you in this investigation?</w:t>
      </w:r>
    </w:p>
    <w:p w14:paraId="549BF11D" w14:textId="25DFD26D" w:rsidR="00AA4B62" w:rsidRDefault="00AA4B62" w:rsidP="009256C0">
      <w:pPr>
        <w:pStyle w:val="ListBullet"/>
      </w:pPr>
      <w:r>
        <w:t>How well did your team work together?</w:t>
      </w:r>
    </w:p>
    <w:p w14:paraId="169863C9" w14:textId="4BE57C9D" w:rsidR="00AA4B62" w:rsidRDefault="00AA4B62" w:rsidP="009256C0">
      <w:pPr>
        <w:pStyle w:val="ListBullet"/>
      </w:pPr>
      <w:r>
        <w:t>What did you learn from this investigation about how the Moon’s appearance changes over time?</w:t>
      </w:r>
    </w:p>
    <w:p w14:paraId="018F66A9" w14:textId="6A23418F" w:rsidR="00AA4B62" w:rsidRPr="007C51E0" w:rsidRDefault="00AA4B62" w:rsidP="001E26BE">
      <w:pPr>
        <w:pStyle w:val="ListBullet"/>
      </w:pPr>
      <w:r>
        <w:t xml:space="preserve">How will you apply what you have learned about </w:t>
      </w:r>
      <w:r w:rsidR="005A26A7">
        <w:t>the Moon’s appearance to your own life?</w:t>
      </w:r>
    </w:p>
    <w:sectPr w:rsidR="00AA4B62" w:rsidRPr="007C51E0" w:rsidSect="004F4621">
      <w:type w:val="continuous"/>
      <w:pgSz w:w="11906" w:h="16838" w:code="9"/>
      <w:pgMar w:top="1134" w:right="1134" w:bottom="113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DB568" w14:textId="77777777" w:rsidR="00AF7BD8" w:rsidRDefault="00AF7BD8" w:rsidP="000A377A">
      <w:r>
        <w:separator/>
      </w:r>
    </w:p>
  </w:endnote>
  <w:endnote w:type="continuationSeparator" w:id="0">
    <w:p w14:paraId="15CDE2D1" w14:textId="77777777" w:rsidR="00AF7BD8" w:rsidRDefault="00AF7BD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C1F3" w14:textId="77777777" w:rsidR="00466DBA" w:rsidRDefault="00466DBA" w:rsidP="00466DBA">
    <w:pPr>
      <w:pStyle w:val="Footer"/>
      <w:spacing w:before="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gridCol w:w="981"/>
    </w:tblGrid>
    <w:tr w:rsidR="00466DBA" w14:paraId="466298BE" w14:textId="77777777" w:rsidTr="007C51E0">
      <w:tc>
        <w:tcPr>
          <w:tcW w:w="1701" w:type="dxa"/>
          <w:vAlign w:val="bottom"/>
          <w:hideMark/>
        </w:tcPr>
        <w:p w14:paraId="71905E0B" w14:textId="55AD3CFD" w:rsidR="00466DBA" w:rsidRDefault="00466DBA" w:rsidP="007C51E0">
          <w:pPr>
            <w:pStyle w:val="Footer"/>
            <w:spacing w:before="0" w:after="0" w:line="240" w:lineRule="auto"/>
            <w:rPr>
              <w:color w:val="808080" w:themeColor="background1" w:themeShade="80"/>
            </w:rPr>
          </w:pPr>
          <w:r>
            <w:rPr>
              <w:color w:val="808080" w:themeColor="background1" w:themeShade="80"/>
            </w:rPr>
            <w:t>Version 1.0 – 190</w:t>
          </w:r>
          <w:r w:rsidR="00981A28">
            <w:rPr>
              <w:color w:val="808080" w:themeColor="background1" w:themeShade="80"/>
            </w:rPr>
            <w:t>629</w:t>
          </w:r>
        </w:p>
      </w:tc>
      <w:tc>
        <w:tcPr>
          <w:tcW w:w="6946" w:type="dxa"/>
          <w:hideMark/>
        </w:tcPr>
        <w:p w14:paraId="4A74B2DF" w14:textId="7F5733BD" w:rsidR="00466DBA" w:rsidRDefault="007C51E0" w:rsidP="00466DBA">
          <w:pPr>
            <w:pStyle w:val="Footer"/>
            <w:spacing w:before="0" w:after="0" w:line="240" w:lineRule="auto"/>
            <w:jc w:val="center"/>
            <w:rPr>
              <w:b/>
              <w:color w:val="808080" w:themeColor="background1" w:themeShade="80"/>
            </w:rPr>
          </w:pPr>
          <w:r>
            <w:rPr>
              <w:b/>
              <w:color w:val="808080" w:themeColor="background1" w:themeShade="80"/>
            </w:rPr>
            <w:t xml:space="preserve">This is an inquiry resource from the CSIRO Education and Outreach program Creativity in Research, Engineering, Science and Technology (CREST). Find out more at </w:t>
          </w:r>
          <w:hyperlink r:id="rId1" w:history="1">
            <w:r w:rsidRPr="005B5BD2">
              <w:rPr>
                <w:rStyle w:val="Hyperlink"/>
                <w:b/>
              </w:rPr>
              <w:t>www.csiro.au/crest</w:t>
            </w:r>
          </w:hyperlink>
          <w:r>
            <w:rPr>
              <w:b/>
              <w:color w:val="808080" w:themeColor="background1" w:themeShade="80"/>
            </w:rPr>
            <w:t>.</w:t>
          </w:r>
        </w:p>
      </w:tc>
      <w:tc>
        <w:tcPr>
          <w:tcW w:w="981" w:type="dxa"/>
          <w:vAlign w:val="bottom"/>
          <w:hideMark/>
        </w:tcPr>
        <w:p w14:paraId="79FEFDFC" w14:textId="1BA2A163" w:rsidR="00466DBA" w:rsidRDefault="00466DBA" w:rsidP="007C51E0">
          <w:pPr>
            <w:pStyle w:val="Footer"/>
            <w:spacing w:before="0" w:after="0" w:line="240" w:lineRule="auto"/>
            <w:jc w:val="right"/>
            <w:rPr>
              <w:color w:val="808080" w:themeColor="background1" w:themeShade="80"/>
            </w:rPr>
          </w:pPr>
          <w:r>
            <w:rPr>
              <w:rStyle w:val="PageNumber"/>
              <w:color w:val="808080" w:themeColor="background1" w:themeShade="80"/>
            </w:rPr>
            <w:t xml:space="preserve">Page </w:t>
          </w:r>
          <w:r>
            <w:rPr>
              <w:rStyle w:val="PageNumber"/>
              <w:color w:val="808080" w:themeColor="background1" w:themeShade="80"/>
            </w:rPr>
            <w:fldChar w:fldCharType="begin"/>
          </w:r>
          <w:r>
            <w:rPr>
              <w:rStyle w:val="PageNumber"/>
              <w:color w:val="808080" w:themeColor="background1" w:themeShade="80"/>
            </w:rPr>
            <w:instrText xml:space="preserve"> PAGE </w:instrText>
          </w:r>
          <w:r>
            <w:rPr>
              <w:rStyle w:val="PageNumber"/>
              <w:color w:val="808080" w:themeColor="background1" w:themeShade="80"/>
            </w:rPr>
            <w:fldChar w:fldCharType="separate"/>
          </w:r>
          <w:r w:rsidR="00073754">
            <w:rPr>
              <w:rStyle w:val="PageNumber"/>
              <w:noProof/>
              <w:color w:val="808080" w:themeColor="background1" w:themeShade="80"/>
            </w:rPr>
            <w:t>4</w:t>
          </w:r>
          <w:r>
            <w:rPr>
              <w:rStyle w:val="PageNumber"/>
              <w:color w:val="808080" w:themeColor="background1" w:themeShade="80"/>
            </w:rPr>
            <w:fldChar w:fldCharType="end"/>
          </w:r>
          <w:r>
            <w:rPr>
              <w:rStyle w:val="PageNumber"/>
              <w:color w:val="808080" w:themeColor="background1" w:themeShade="80"/>
            </w:rPr>
            <w:t xml:space="preserve"> of 4</w:t>
          </w:r>
        </w:p>
      </w:tc>
    </w:tr>
  </w:tbl>
  <w:p w14:paraId="4F8A95F4" w14:textId="77777777" w:rsidR="00466DBA" w:rsidRDefault="00466DBA" w:rsidP="00466DBA">
    <w:pPr>
      <w:pStyle w:val="Footer"/>
      <w:spacing w:before="0" w:after="0" w:line="240" w:lineRule="auto"/>
      <w:jc w:val="right"/>
    </w:pPr>
    <w:r>
      <w:t xml:space="preserve"> </w:t>
    </w:r>
  </w:p>
  <w:p w14:paraId="024E99D9" w14:textId="77777777" w:rsidR="00512172" w:rsidRPr="00512172" w:rsidRDefault="00512172" w:rsidP="00512172">
    <w:pPr>
      <w:pStyle w:val="Foote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5339" w14:textId="77777777" w:rsidR="00466DBA" w:rsidRDefault="00466DBA" w:rsidP="00466DBA">
    <w:pPr>
      <w:pStyle w:val="Footer"/>
      <w:spacing w:before="0"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gridCol w:w="981"/>
    </w:tblGrid>
    <w:tr w:rsidR="00466DBA" w14:paraId="3A7C7C1E" w14:textId="77777777" w:rsidTr="007C51E0">
      <w:tc>
        <w:tcPr>
          <w:tcW w:w="1701" w:type="dxa"/>
          <w:vAlign w:val="bottom"/>
          <w:hideMark/>
        </w:tcPr>
        <w:p w14:paraId="34696A94" w14:textId="7321631A" w:rsidR="00466DBA" w:rsidRDefault="00466DBA" w:rsidP="007C51E0">
          <w:pPr>
            <w:pStyle w:val="Footer"/>
            <w:spacing w:before="0" w:after="0" w:line="240" w:lineRule="auto"/>
            <w:rPr>
              <w:color w:val="808080" w:themeColor="background1" w:themeShade="80"/>
            </w:rPr>
          </w:pPr>
          <w:r>
            <w:rPr>
              <w:color w:val="808080" w:themeColor="background1" w:themeShade="80"/>
            </w:rPr>
            <w:t>Version 1.0 – 19</w:t>
          </w:r>
          <w:r w:rsidR="00981A28">
            <w:rPr>
              <w:color w:val="808080" w:themeColor="background1" w:themeShade="80"/>
            </w:rPr>
            <w:t>0629</w:t>
          </w:r>
        </w:p>
      </w:tc>
      <w:tc>
        <w:tcPr>
          <w:tcW w:w="6946" w:type="dxa"/>
          <w:hideMark/>
        </w:tcPr>
        <w:p w14:paraId="4B2A846F" w14:textId="29463946" w:rsidR="00466DBA" w:rsidRDefault="007C51E0" w:rsidP="00466DBA">
          <w:pPr>
            <w:pStyle w:val="Footer"/>
            <w:spacing w:before="0" w:after="0" w:line="240" w:lineRule="auto"/>
            <w:jc w:val="center"/>
            <w:rPr>
              <w:b/>
              <w:color w:val="808080" w:themeColor="background1" w:themeShade="80"/>
            </w:rPr>
          </w:pPr>
          <w:r>
            <w:rPr>
              <w:b/>
              <w:color w:val="808080" w:themeColor="background1" w:themeShade="80"/>
            </w:rPr>
            <w:t xml:space="preserve">This is an inquiry resource from the CSIRO Education and Outreach program Creativity in Research, Engineering, Science and Technology (CREST). Find out more at </w:t>
          </w:r>
          <w:hyperlink r:id="rId1" w:history="1">
            <w:r w:rsidRPr="005B5BD2">
              <w:rPr>
                <w:rStyle w:val="Hyperlink"/>
                <w:b/>
              </w:rPr>
              <w:t>www.csiro.au/crest</w:t>
            </w:r>
          </w:hyperlink>
          <w:r>
            <w:rPr>
              <w:b/>
              <w:color w:val="808080" w:themeColor="background1" w:themeShade="80"/>
            </w:rPr>
            <w:t>.</w:t>
          </w:r>
        </w:p>
      </w:tc>
      <w:tc>
        <w:tcPr>
          <w:tcW w:w="981" w:type="dxa"/>
          <w:vAlign w:val="bottom"/>
          <w:hideMark/>
        </w:tcPr>
        <w:p w14:paraId="392779E8" w14:textId="67B79DB9" w:rsidR="00466DBA" w:rsidRDefault="00466DBA" w:rsidP="007C51E0">
          <w:pPr>
            <w:pStyle w:val="Footer"/>
            <w:spacing w:before="0" w:after="0" w:line="240" w:lineRule="auto"/>
            <w:jc w:val="right"/>
            <w:rPr>
              <w:color w:val="808080" w:themeColor="background1" w:themeShade="80"/>
            </w:rPr>
          </w:pPr>
          <w:r>
            <w:rPr>
              <w:rStyle w:val="PageNumber"/>
              <w:color w:val="808080" w:themeColor="background1" w:themeShade="80"/>
            </w:rPr>
            <w:t xml:space="preserve">Page </w:t>
          </w:r>
          <w:r>
            <w:rPr>
              <w:rStyle w:val="PageNumber"/>
              <w:color w:val="808080" w:themeColor="background1" w:themeShade="80"/>
            </w:rPr>
            <w:fldChar w:fldCharType="begin"/>
          </w:r>
          <w:r>
            <w:rPr>
              <w:rStyle w:val="PageNumber"/>
              <w:color w:val="808080" w:themeColor="background1" w:themeShade="80"/>
            </w:rPr>
            <w:instrText xml:space="preserve"> PAGE </w:instrText>
          </w:r>
          <w:r>
            <w:rPr>
              <w:rStyle w:val="PageNumber"/>
              <w:color w:val="808080" w:themeColor="background1" w:themeShade="80"/>
            </w:rPr>
            <w:fldChar w:fldCharType="separate"/>
          </w:r>
          <w:r w:rsidR="008C1DCE">
            <w:rPr>
              <w:rStyle w:val="PageNumber"/>
              <w:noProof/>
              <w:color w:val="808080" w:themeColor="background1" w:themeShade="80"/>
            </w:rPr>
            <w:t>1</w:t>
          </w:r>
          <w:r>
            <w:rPr>
              <w:rStyle w:val="PageNumber"/>
              <w:color w:val="808080" w:themeColor="background1" w:themeShade="80"/>
            </w:rPr>
            <w:fldChar w:fldCharType="end"/>
          </w:r>
          <w:r>
            <w:rPr>
              <w:rStyle w:val="PageNumber"/>
              <w:color w:val="808080" w:themeColor="background1" w:themeShade="80"/>
            </w:rPr>
            <w:t xml:space="preserve"> of 4</w:t>
          </w:r>
        </w:p>
      </w:tc>
    </w:tr>
  </w:tbl>
  <w:p w14:paraId="63C5E207" w14:textId="5AF1F6C7" w:rsidR="009511DD" w:rsidRPr="00512172" w:rsidRDefault="00466DBA" w:rsidP="00466DBA">
    <w:pPr>
      <w:pStyle w:val="Footer"/>
      <w:spacing w:before="0" w:after="0" w:line="240" w:lineRule="auto"/>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2AA4" w14:textId="77777777" w:rsidR="00AF7BD8" w:rsidRDefault="00AF7BD8" w:rsidP="000A377A">
      <w:r>
        <w:separator/>
      </w:r>
    </w:p>
  </w:footnote>
  <w:footnote w:type="continuationSeparator" w:id="0">
    <w:p w14:paraId="5BF8CBEB" w14:textId="77777777" w:rsidR="00AF7BD8" w:rsidRDefault="00AF7BD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2824" w14:textId="109EEBB2" w:rsidR="00FF38E5" w:rsidRPr="005D0252" w:rsidRDefault="00512172" w:rsidP="004F4621">
    <w:pPr>
      <w:spacing w:before="0" w:line="240" w:lineRule="auto"/>
      <w:jc w:val="center"/>
      <w:rPr>
        <w:color w:val="808080" w:themeColor="background1" w:themeShade="80"/>
        <w:sz w:val="22"/>
      </w:rPr>
    </w:pPr>
    <w:r w:rsidRPr="005D0252">
      <w:rPr>
        <w:color w:val="808080" w:themeColor="background1" w:themeShade="80"/>
        <w:sz w:val="22"/>
      </w:rPr>
      <w:t>Green CRE</w:t>
    </w:r>
    <w:r w:rsidR="00140138">
      <w:rPr>
        <w:color w:val="808080" w:themeColor="background1" w:themeShade="80"/>
        <w:sz w:val="22"/>
      </w:rPr>
      <w:t>ST Award Science Investigation</w:t>
    </w:r>
    <w:r w:rsidR="006A15ED">
      <w:rPr>
        <w:color w:val="808080" w:themeColor="background1" w:themeShade="80"/>
        <w:sz w:val="22"/>
      </w:rPr>
      <w:t xml:space="preserve">: </w:t>
    </w:r>
    <w:r w:rsidR="00D615E7" w:rsidRPr="00D615E7">
      <w:rPr>
        <w:color w:val="808080" w:themeColor="background1" w:themeShade="80"/>
        <w:sz w:val="22"/>
      </w:rPr>
      <w:t xml:space="preserve">How does the </w:t>
    </w:r>
    <w:r w:rsidR="005A26A7">
      <w:rPr>
        <w:color w:val="808080" w:themeColor="background1" w:themeShade="80"/>
        <w:sz w:val="22"/>
      </w:rPr>
      <w:t>Moon’s appearance change</w:t>
    </w:r>
    <w:r w:rsidR="00D615E7" w:rsidRPr="00D615E7">
      <w:rPr>
        <w:color w:val="808080" w:themeColor="background1" w:themeShade="80"/>
        <w:sz w:val="22"/>
      </w:rPr>
      <w:t xml:space="preserve">? </w:t>
    </w:r>
    <w:r w:rsidR="00A83976" w:rsidRPr="005D0252">
      <w:rPr>
        <w:color w:val="808080" w:themeColor="background1" w:themeShade="80"/>
        <w:sz w:val="22"/>
      </w:rPr>
      <w:t xml:space="preserve">– Student </w:t>
    </w:r>
    <w:r w:rsidR="005D0252" w:rsidRPr="005D0252">
      <w:rPr>
        <w:color w:val="808080" w:themeColor="background1" w:themeShade="80"/>
        <w:sz w:val="22"/>
      </w:rPr>
      <w:t>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C300" w14:textId="77777777" w:rsidR="009511DD" w:rsidRDefault="008D4BBF">
    <w:pPr>
      <w:pStyle w:val="Header"/>
    </w:pPr>
    <w:r>
      <w:rPr>
        <w:noProof/>
      </w:rPr>
      <mc:AlternateContent>
        <mc:Choice Requires="wpg">
          <w:drawing>
            <wp:anchor distT="0" distB="0" distL="114300" distR="114300" simplePos="0" relativeHeight="251659264" behindDoc="1" locked="0" layoutInCell="1" allowOverlap="1" wp14:anchorId="679382F1" wp14:editId="21134F23">
              <wp:simplePos x="0" y="0"/>
              <wp:positionH relativeFrom="column">
                <wp:posOffset>-725805</wp:posOffset>
              </wp:positionH>
              <wp:positionV relativeFrom="paragraph">
                <wp:posOffset>-655320</wp:posOffset>
              </wp:positionV>
              <wp:extent cx="7622540" cy="1635760"/>
              <wp:effectExtent l="3810" t="4445" r="3175" b="7620"/>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3"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61" style="position:absolute;margin-left:-57.15pt;margin-top:-51.6pt;width:600.2pt;height:128.8pt;z-index:-251657216" alt="background" coordsize="8994,1930" coordorigin="1458,1444" o:spid="_x0000_s1026" w14:anchorId="0F077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SxIx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">
              <v:rect id="Rectangle 62" style="position:absolute;left:1462;top:1444;width:8990;height:1285;visibility:visible;mso-wrap-style:square;v-text-anchor:top" alt="background" o:spid="_x0000_s1027" fillcolor="#00313c [3205]"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BFcIA&#10;AADaAAAADwAAAGRycy9kb3ducmV2LnhtbESPT4vCMBTE78J+h/AWvNnUgiJdYymi4mUP/tmFvT2a&#10;Z1tsXkoTa/32G0HwOMzMb5hlNphG9NS52rKCaRSDIC6srrlUcD5tJwsQziNrbCyTggc5yFYfoyWm&#10;2t75QP3RlyJA2KWooPK+TaV0RUUGXWRb4uBdbGfQB9mVUnd4D3DTyCSO59JgzWGhwpbWFRXX480o&#10;GHZJvP/9K2iXrw9TdN/9bPPTKzX+HPIvEJ4G/w6/2nutIIHn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YEVwgAAANoAAAAPAAAAAAAAAAAAAAAAAJgCAABkcnMvZG93&#10;bnJldi54bWxQSwUGAAAAAAQABAD1AAAAhwMAAAAA&#10;"/>
              <v:shape id="Freeform 63" style="position:absolute;left:1462;top:2227;width:6604;height:502;visibility:visible;mso-wrap-style:square;v-text-anchor:top" alt="background" coordsize="1807,137" o:spid="_x0000_s1028" fillcolor="#00242c [2405]" stroked="f" path="m1353,c,,,,,,,137,,137,,137v1806,,1806,,1806,c1806,137,1807,137,1807,137v,,,,,c1807,137,1807,137,1807,137,1709,57,1547,,13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nMMA&#10;AADaAAAADwAAAGRycy9kb3ducmV2LnhtbESP0YrCMBRE3wX/IVzBF1lTXRDpGkUFQdkHsfoBd5u7&#10;bbG5qU1aq19vFhZ8HGbmDLNYdaYULdWusKxgMo5AEKdWF5wpuJx3H3MQziNrLC2Tggc5WC37vQXG&#10;2t75RG3iMxEg7GJUkHtfxVK6NCeDbmwr4uD92tqgD7LOpK7xHuCmlNMomkmDBYeFHCva5pRek8Yo&#10;eJqf7iCjzQgfx+/Lwe2bNrk1Sg0H3foLhKfOv8P/7b1W8Al/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nMMAAADaAAAADwAAAAAAAAAAAAAAAACYAgAAZHJzL2Rv&#10;d25yZXYueG1sUEsFBgAAAAAEAAQA9QAAAIgDAAAAAA==&#10;">
                <v:path arrowok="t" o:connecttype="custom" o:connectlocs="4945,0;0,0;0,502;6600,502;6604,502;6604,502;6604,502;4945,0" o:connectangles="0,0,0,0,0,0,0,0"/>
              </v:shape>
              <v:shape id="Freeform 64" style="position:absolute;left:8066;top:2729;width:2382;height:645;visibility:visible;mso-wrap-style:square;v-text-anchor:top" alt="background" coordsize="652,176" o:spid="_x0000_s1029" fillcolor="#bfbfbf" stroked="f" path="m652,c,,,,,,97,80,229,176,470,176v58,,182,,182,c652,,652,,6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o+sQA&#10;AADaAAAADwAAAGRycy9kb3ducmV2LnhtbESPT2vCQBTE7wW/w/KE3pqNWrSkruKfVupJjK3nR/aZ&#10;BLNvl+xWUz99Vyj0OMzMb5jpvDONuFDra8sKBkkKgriwuuZSwefh/ekFhA/IGhvLpOCHPMxnvYcp&#10;ZtpeeU+XPJQiQthnqKAKwWVS+qIigz6xjjh6J9saDFG2pdQtXiPcNHKYpmNpsOa4UKGjVUXFOf82&#10;kbL82myPzTq43SQ/FqPh4S11N6Ue+93iFUSgLvyH/9ofWsEz3K/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qPrEAAAA2gAAAA8AAAAAAAAAAAAAAAAAmAIAAGRycy9k&#10;b3ducmV2LnhtbFBLBQYAAAAABAAEAPUAAACJAwAAAAA=&#10;">
                <v:path arrowok="t" o:connecttype="custom" o:connectlocs="2382,0;0,0;1717,645;2382,645;2382,0" o:connectangles="0,0,0,0,0"/>
              </v:shape>
              <v:shape id="Freeform 65" style="position:absolute;left:1458;top:2301;width:6608;height:498;visibility:visible;mso-wrap-style:square;v-text-anchor:top" alt="background" coordsize="1808,136" o:spid="_x0000_s1030" fillcolor="#00a9ce [3204]" stroked="f" path="m1808,117c1698,55,1548,,1354,,,,,,,,,136,,136,,136v1524,,1524,,1524,c1709,136,1769,132,1808,11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xZMIA&#10;AADaAAAADwAAAGRycy9kb3ducmV2LnhtbESPQWvCQBSE7wX/w/IEb3WjFpHoKhKpeCtNe/D4zL5k&#10;o9m3IbtN0n/fLRR6HGbmG2Z3GG0jeup87VjBYp6AIC6crrlS8Pnx+rwB4QOyxsYxKfgmD4f95GmH&#10;qXYDv1Ofh0pECPsUFZgQ2lRKXxiy6OeuJY5e6TqLIcqukrrDIcJtI5dJspYWa44LBlvKDBWP/Msq&#10;OK+SY59dy/tb+TLcsopOxuQnpWbT8bgFEWgM/+G/9kUrW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FkwgAAANoAAAAPAAAAAAAAAAAAAAAAAJgCAABkcnMvZG93&#10;bnJldi54bWxQSwUGAAAAAAQABAD1AAAAhwMAAAAA&#10;">
                <v:path arrowok="t" o:connecttype="custom" o:connectlocs="6608,428;4949,0;0,0;0,498;5570,498;6608,428" o:connectangles="0,0,0,0,0,0"/>
              </v:shape>
              <v:group id="Group 66" style="position:absolute;left:2357;top:2572;width:994;height:117" alt="www.csiro.au" coordsize="994,117" coordorigin="917,1132"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7" style="position:absolute;left:917;top:1168;width:117;height:81;visibility:visible;mso-wrap-style:square;v-text-anchor:top" coordsize="32,22" o:spid="_x0000_s1032" fillcolor="#00313c [3205]" stroked="f" path="m32,c31,7,29,14,26,22v-6,,-6,,-6,c17,9,17,9,17,9,16,7,16,7,16,7v,,,,,c15,9,15,9,15,9,12,22,12,22,12,22v-6,,-6,,-6,c3,15,1,7,,,5,,5,,5,,6,4,7,9,8,13v1,1,1,2,1,3c9,16,9,16,9,16v1,-3,1,-3,1,-3c13,,13,,13,v6,,6,,6,c23,13,23,13,23,13v,3,,3,,3c23,16,23,16,23,16v1,-1,1,-2,1,-3c25,9,26,4,27,r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trrwA&#10;AADaAAAADwAAAGRycy9kb3ducmV2LnhtbERPvQrCMBDeBd8hnOAimuogUo2igigOgrWD49mcbbG5&#10;lCZqfXszCI4f3/9i1ZpKvKhxpWUF41EEgjizuuRcQXrZDWcgnEfWWFkmBR9ysFp2OwuMtX3zmV6J&#10;z0UIYRejgsL7OpbSZQUZdCNbEwfubhuDPsAml7rBdwg3lZxE0VQaLDk0FFjTtqDskTyNgtNnY9pj&#10;cq2fe/KzG6aDh7SkVL/XrucgPLX+L/65D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gG2uvAAAANoAAAAPAAAAAAAAAAAAAAAAAJgCAABkcnMvZG93bnJldi54&#10;bWxQSwUGAAAAAAQABAD1AAAAgQMAAAAA&#10;">
                  <v:path arrowok="t" o:connecttype="custom" o:connectlocs="117,0;95,81;73,81;62,33;59,26;59,26;55,33;44,81;22,81;0,0;18,0;29,48;33,59;33,59;37,48;48,0;69,0;84,48;84,59;84,59;88,48;99,0;117,0" o:connectangles="0,0,0,0,0,0,0,0,0,0,0,0,0,0,0,0,0,0,0,0,0,0,0"/>
                </v:shape>
                <v:shape id="Freeform 68" style="position:absolute;left:1049;top:1168;width:121;height:81;visibility:visible;mso-wrap-style:square;v-text-anchor:top" coordsize="33,22" o:spid="_x0000_s1033" fillcolor="#00313c [3205]" stroked="f" path="m33,c31,7,29,14,26,22v-6,,-6,,-6,c17,9,17,9,17,9,16,7,16,7,16,7v,,,,,c16,9,16,9,16,9,12,22,12,22,12,22v-6,,-6,,-6,c4,15,1,7,,,5,,5,,5,,6,4,7,9,9,13v,1,,2,,3c9,16,9,16,9,16v1,-3,1,-3,1,-3c14,,14,,14,v5,,5,,5,c23,13,23,13,23,13v1,3,1,3,1,3c24,16,24,16,24,16v,-1,,-2,1,-3c26,9,27,4,28,r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wNsMA&#10;AADaAAAADwAAAGRycy9kb3ducmV2LnhtbESPzYrCQBCE7wu+w9CCF9GJHvyJjqJCYGUPa6IP0GTa&#10;JJjpiZlRs2/vLCzssaiqr6j1tjO1eFLrKssKJuMIBHFudcWFgss5GS1AOI+ssbZMCn7IwXbT+1hj&#10;rO2LU3pmvhABwi5GBaX3TSyly0sy6Ma2IQ7e1bYGfZBtIXWLrwA3tZxG0UwarDgslNjQoaT8lj2M&#10;gnmq9/T1ffLD+1Ee0sssyR4uUWrQ73YrEJ46/x/+a39qBUv4vRJu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xwNsMAAADaAAAADwAAAAAAAAAAAAAAAACYAgAAZHJzL2Rv&#10;d25yZXYueG1sUEsFBgAAAAAEAAQA9QAAAIgDAAAAAA==&#10;">
                  <v:path arrowok="t" o:connecttype="custom" o:connectlocs="121,0;95,81;73,81;62,33;59,26;59,26;59,33;44,81;22,81;0,0;18,0;33,48;33,59;33,59;37,48;51,0;70,0;84,48;88,59;88,59;92,48;103,0;121,0" o:connectangles="0,0,0,0,0,0,0,0,0,0,0,0,0,0,0,0,0,0,0,0,0,0,0"/>
                </v:shape>
                <v:shape id="Freeform 69" style="position:absolute;left:1181;top:1168;width:120;height:81;visibility:visible;mso-wrap-style:square;v-text-anchor:top" coordsize="33,22" o:spid="_x0000_s1034" fillcolor="#00313c [3205]" stroked="f" path="m33,c31,7,29,14,27,22v-6,,-6,,-6,c17,9,17,9,17,9,16,7,16,7,16,7v,,,,,c16,9,16,9,16,9,13,22,13,22,13,22v-7,,-7,,-7,c4,15,2,7,,,6,,6,,6,,7,4,8,9,9,13v,1,,2,1,3c10,16,10,16,10,16v1,-3,1,-3,1,-3c14,,14,,14,v5,,5,,5,c23,13,23,13,23,13v1,3,1,3,1,3c24,16,24,16,24,16v,-1,1,-2,1,-3c26,9,27,4,28,r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rUsQA&#10;AADbAAAADwAAAGRycy9kb3ducmV2LnhtbESPQWvCQBCF7wX/wzKCl6KberAluooKAaWHNqk/YMiO&#10;STA7m2ZXjf/eORR6m+G9ee+b1WZwrbpRHxrPBt5mCSji0tuGKwOnn2z6ASpEZIutZzLwoACb9ehl&#10;han1d87pVsRKSQiHFA3UMXap1qGsyWGY+Y5YtLPvHUZZ+0rbHu8S7lo9T5KFdtiwNNTY0b6m8lJc&#10;nYH33O7o8+s7vv4e9T4/LbLiGjJjJuNhuwQVaYj/5r/rgxV8oZdfZAC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ya1LEAAAA2wAAAA8AAAAAAAAAAAAAAAAAmAIAAGRycy9k&#10;b3ducmV2LnhtbFBLBQYAAAAABAAEAPUAAACJAwAAAAA=&#10;">
                  <v:path arrowok="t" o:connecttype="custom" o:connectlocs="120,0;98,81;76,81;62,33;58,26;58,26;58,33;47,81;22,81;0,0;22,0;33,48;36,59;36,59;40,48;51,0;69,0;84,48;87,59;87,59;91,48;102,0;120,0" o:connectangles="0,0,0,0,0,0,0,0,0,0,0,0,0,0,0,0,0,0,0,0,0,0,0"/>
                </v:shape>
                <v:oval id="Oval 70" style="position:absolute;left:1312;top:1223;width:26;height:26;visibility:visible;mso-wrap-style:square;v-text-anchor:top" o:spid="_x0000_s1035" fillcolor="#00313c [3205]"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3QsQA&#10;AADbAAAADwAAAGRycy9kb3ducmV2LnhtbERPS2vCQBC+F/wPywheim7iQUp0FR+pFHooag4eh+yY&#10;hGRnY3arqb++Wyh4m4/vOYtVbxpxo85VlhXEkwgEcW51xYWC7PQ+fgPhPLLGxjIp+CEHq+XgZYGJ&#10;tnc+0O3oCxFC2CWooPS+TaR0eUkG3cS2xIG72M6gD7ArpO7wHsJNI6dRNJMGKw4NJba0LSmvj99G&#10;Qf1Id9dperqeX7PLZ/a1qfcxp0qNhv16DsJT75/if/eHDvNj+PslH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N0LEAAAA2wAAAA8AAAAAAAAAAAAAAAAAmAIAAGRycy9k&#10;b3ducmV2LnhtbFBLBQYAAAAABAAEAPUAAACJAwAAAAA=&#10;"/>
                <v:shape id="Freeform 71" style="position:absolute;left:1352;top:1168;width:62;height:81;visibility:visible;mso-wrap-style:square;v-text-anchor:top" coordsize="17,22" o:spid="_x0000_s1036" fillcolor="#00313c [3205]" stroked="f" path="m17,21v-3,1,-5,1,-7,1c3,22,,18,,11,,4,5,,11,v2,,4,,5,1c15,5,15,5,15,5,14,4,13,4,11,4,8,4,6,7,6,11v,4,2,7,5,7c13,18,14,17,16,17r1,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xkb8A&#10;AADbAAAADwAAAGRycy9kb3ducmV2LnhtbERP24rCMBB9F/yHMMK+aaqgSNcoy4Ig4gre8HVoZttg&#10;MylJ1O5+vREE3+ZwrjNbtLYWN/LBOFYwHGQgiAunDZcKjodlfwoiRGSNtWNS8EcBFvNuZ4a5dnfe&#10;0W0fS5FCOOSooIqxyaUMRUUWw8A1xIn7dd5iTNCXUnu8p3Bby1GWTaRFw6mhwoa+Kyou+6tV8INj&#10;ZzK8bNbn07/2hVluT65W6qPXfn2CiNTGt/jlXuk0fwT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rGRvwAAANsAAAAPAAAAAAAAAAAAAAAAAJgCAABkcnMvZG93bnJl&#10;di54bWxQSwUGAAAAAAQABAD1AAAAhAMAAAAA&#10;">
                  <v:path arrowok="t" o:connecttype="custom" o:connectlocs="62,77;36,81;0,41;40,0;58,4;55,18;40,15;22,41;40,66;58,63;62,77" o:connectangles="0,0,0,0,0,0,0,0,0,0,0"/>
                </v:shape>
                <v:shape id="Freeform 72" style="position:absolute;left:1425;top:1165;width:59;height:84;visibility:visible;mso-wrap-style:square;v-text-anchor:top" coordsize="16,23" o:spid="_x0000_s1037" fillcolor="#00313c [3205]" stroked="f" path="m7,23c5,23,3,23,,22,1,18,1,18,1,18v2,1,4,1,6,1c9,19,10,18,10,17,10,15,9,14,6,14,3,12,1,11,1,7,1,3,4,,9,v2,,4,1,5,1c14,5,14,5,14,5,12,5,11,4,9,4,7,4,6,6,6,7v,1,1,2,4,3c14,11,16,13,16,16v,4,-4,7,-9,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9LsEA&#10;AADbAAAADwAAAGRycy9kb3ducmV2LnhtbERP22rCQBB9L/gPyxR8q5sqvRBdRQpCFHxomg8YstMk&#10;JjubZkdN/75bEHybw7nOajO6Tl1oCI1nA8+zBBRx6W3DlYHia/f0DioIssXOMxn4pQCb9eRhhan1&#10;V/6kSy6ViiEcUjRQi/Sp1qGsyWGY+Z44ct9+cCgRDpW2A15juOv0PEletcOGY0ONPX3UVLb52Rl4&#10;4ePhLWuLo7TlYV9lufyctDVm+jhul6CERrmLb+7MxvkL+P8lHq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S7BAAAA2wAAAA8AAAAAAAAAAAAAAAAAmAIAAGRycy9kb3du&#10;cmV2LnhtbFBLBQYAAAAABAAEAPUAAACGAwAAAAA=&#10;">
                  <v:path arrowok="t" o:connecttype="custom" o:connectlocs="26,84;0,80;4,66;26,69;37,62;22,51;4,26;33,0;52,4;52,18;33,15;22,26;37,37;59,58;26,84" o:connectangles="0,0,0,0,0,0,0,0,0,0,0,0,0,0,0"/>
                </v:shape>
                <v:shape id="Freeform 73" style="position:absolute;left:1495;top:1132;width:33;height:117;visibility:visible;mso-wrap-style:square;v-text-anchor:top" coordsize="9,32" o:spid="_x0000_s1038" fillcolor="#00313c [3205]" stroked="f" path="m3,32c3,14,3,14,3,14,,14,,14,,14,,10,,10,,10v8,,8,,8,c8,32,8,32,8,32r-5,xm6,7c4,7,2,5,2,4,2,2,4,,6,,8,,9,2,9,4,9,5,8,7,6,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pO8AA&#10;AADbAAAADwAAAGRycy9kb3ducmV2LnhtbERPTWvCQBC9C/6HZQRvulGkhOgqRSg1BymJeh+yYxKa&#10;nY3Z1ST/vlso9DaP9zm7w2Aa8aLO1ZYVrJYRCOLC6ppLBdfLxyIG4TyyxsYyKRjJwWE/neww0bbn&#10;jF65L0UIYZeggsr7NpHSFRUZdEvbEgfubjuDPsCulLrDPoSbRq6j6E0arDk0VNjSsaLiO38aBV/3&#10;8/VBq43NLp9rSlM9pvFtVGo+G963IDwN/l/85z7pMH8D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ipO8AAAADbAAAADwAAAAAAAAAAAAAAAACYAgAAZHJzL2Rvd25y&#10;ZXYueG1sUEsFBgAAAAAEAAQA9QAAAIUDAAAAAA==&#10;">
                  <v:path arrowok="t" o:connecttype="custom" o:connectlocs="11,117;11,51;0,51;0,37;29,37;29,117;11,117;22,26;7,15;22,0;33,15;22,26" o:connectangles="0,0,0,0,0,0,0,0,0,0,0,0"/>
                  <o:lock v:ext="edit" verticies="t"/>
                </v:shape>
                <v:shape id="Freeform 74" style="position:absolute;left:1550;top:1165;width:47;height:84;visibility:visible;mso-wrap-style:square;v-text-anchor:top" coordsize="13,23" o:spid="_x0000_s1039" fillcolor="#00313c [3205]" stroked="f" path="m12,6v,,-1,-1,-2,-1c9,5,7,7,5,9v,14,,14,,14c,23,,23,,23,,1,,1,,1v4,,4,,4,c5,5,5,5,5,5,7,2,8,,10,v1,,2,,3,1l12,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pAb8A&#10;AADbAAAADwAAAGRycy9kb3ducmV2LnhtbERPS4vCMBC+L/gfwgje1lTFslSj+FrY67oiehuasS02&#10;k5LEtvvvNwuCt/n4nrNc96YWLTlfWVYwGScgiHOrKy4UnH4+3z9A+ICssbZMCn7Jw3o1eFtipm3H&#10;39QeQyFiCPsMFZQhNJmUPi/JoB/bhjhyN+sMhghdIbXDLoabWk6TJJUGK44NJTa0Kym/Hx9GgZ9v&#10;3eF2PqUdP9L95TqTVHOr1GjYbxYgAvXhJX66v3ScP4f/X+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akBvwAAANsAAAAPAAAAAAAAAAAAAAAAAJgCAABkcnMvZG93bnJl&#10;di54bWxQSwUGAAAAAAQABAD1AAAAhAMAAAAA&#10;">
                  <v:path arrowok="t" o:connecttype="custom" o:connectlocs="43,22;36,18;18,33;18,84;0,84;0,4;14,4;18,18;36,0;47,4;43,22" o:connectangles="0,0,0,0,0,0,0,0,0,0,0"/>
                </v:shape>
                <v:shape id="Freeform 75" style="position:absolute;left:1608;top:1165;width:80;height:84;visibility:visible;mso-wrap-style:square;v-text-anchor:top" coordsize="22,23" o:spid="_x0000_s1040" fillcolor="#00313c [3205]" stroked="f" path="m11,23c3,23,,19,,12,,5,4,,11,v7,,11,5,11,12c22,18,18,23,11,23xm11,5c7,5,5,8,5,12v,4,2,7,6,7c15,19,16,16,16,12,16,8,15,5,1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FScAA&#10;AADbAAAADwAAAGRycy9kb3ducmV2LnhtbERPTWsCMRC9F/wPYYTeata2iGyNImJRemrVQ3sbNtPN&#10;4mayJOO6/vumUOhtHu9zFqvBt6qnmJrABqaTAhRxFWzDtYHT8fVhDioJssU2MBm4UYLVcnS3wNKG&#10;K39Qf5Ba5RBOJRpwIl2pdaoceUyT0BFn7jtEj5JhrLWNeM3hvtWPRTHTHhvODQ472jiqzoeLN9B9&#10;9tt34W2doit2T/iMX728GXM/HtYvoIQG+Rf/ufc2z5/B7y/5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aFScAAAADbAAAADwAAAAAAAAAAAAAAAACYAgAAZHJzL2Rvd25y&#10;ZXYueG1sUEsFBgAAAAAEAAQA9QAAAIUDAAAAAA==&#10;">
                  <v:path arrowok="t" o:connecttype="custom" o:connectlocs="40,84;0,44;40,0;80,44;40,84;40,18;18,44;40,69;58,44;40,18" o:connectangles="0,0,0,0,0,0,0,0,0,0"/>
                  <o:lock v:ext="edit" verticies="t"/>
                </v:shape>
                <v:oval id="Oval 76" style="position:absolute;left:1707;top:1223;width:22;height:26;visibility:visible;mso-wrap-style:square;v-text-anchor:top" o:spid="_x0000_s1041" fillcolor="#00313c [3205]"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KrcQA&#10;AADbAAAADwAAAGRycy9kb3ducmV2LnhtbERPTWvCQBC9F/wPyxS8FN3oQSV1lapRhB5KNYceh+yY&#10;hGRnY3bV6K/vCoXe5vE+Z77sTC2u1LrSsoLRMAJBnFldcq4gPW4HMxDOI2usLZOCOzlYLnovc4y1&#10;vfE3XQ8+FyGEXYwKCu+bWEqXFWTQDW1DHLiTbQ36ANtc6hZvIdzUchxFE2mw5NBQYEPrgrLqcDEK&#10;qkeyOY+T4/nnLT19pl+rajfiRKn+a/fxDsJT5//Ff+69DvOn8PwlH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Cq3EAAAA2wAAAA8AAAAAAAAAAAAAAAAAmAIAAGRycy9k&#10;b3ducmV2LnhtbFBLBQYAAAAABAAEAPUAAACJAwAAAAA=&#10;"/>
                <v:shape id="Freeform 77" style="position:absolute;left:1751;top:1165;width:65;height:84;visibility:visible;mso-wrap-style:square;v-text-anchor:top" coordsize="18,23" o:spid="_x0000_s1042" fillcolor="#00313c [3205]" stroked="f" path="m14,23v,-3,,-3,,-3c12,22,10,23,7,23,2,23,,21,,17,,12,4,10,10,10v3,,3,,3,c13,8,13,8,13,8,13,6,12,4,8,4,6,4,4,5,2,6,1,2,1,2,1,2,3,1,6,,9,v7,,9,3,9,8c18,23,18,23,18,23r-4,xm13,13v-3,,-3,,-3,c7,13,5,14,5,16v,2,1,3,3,3c10,19,12,18,13,17r,-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PBcQA&#10;AADbAAAADwAAAGRycy9kb3ducmV2LnhtbESPQWvCQBCF74L/YZmCl1A3eiiSukqpFAq9tFGpxyE7&#10;TUKzsyE71fjvOwfB2wzvzXvfrLdj6MyZhtRGdrCY52CIq+hbrh0c9m+PKzBJkD12kcnBlRJsN9PJ&#10;GgsfL/xF51JqoyGcCnTQiPSFtalqKGCax55YtZ84BBRdh9r6AS8aHjq7zPMnG7BlbWiwp9eGqt/y&#10;LzigU/bdlovs47DLlqewr7tPkaNzs4fx5RmM0Ch38+363Su+wuovOoD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zwXEAAAA2wAAAA8AAAAAAAAAAAAAAAAAmAIAAGRycy9k&#10;b3ducmV2LnhtbFBLBQYAAAAABAAEAPUAAACJAwAAAAA=&#10;">
                  <v:path arrowok="t" o:connecttype="custom" o:connectlocs="51,84;51,73;25,84;0,62;36,37;47,37;47,29;29,15;7,22;4,7;33,0;65,29;65,84;51,84;47,47;36,47;18,58;29,69;47,62;47,47" o:connectangles="0,0,0,0,0,0,0,0,0,0,0,0,0,0,0,0,0,0,0,0"/>
                  <o:lock v:ext="edit" verticies="t"/>
                </v:shape>
                <v:shape id="Freeform 78" style="position:absolute;left:1842;top:1168;width:69;height:81;visibility:visible;mso-wrap-style:square;v-text-anchor:top" coordsize="19,22" o:spid="_x0000_s1043" fillcolor="#00313c [3205]" stroked="f" path="m15,22v,-3,,-3,,-3c12,21,10,22,7,22,2,22,,19,,14,,,,,,,5,,5,,5,v,12,,12,,12c5,16,6,18,9,18v2,,3,-1,5,-3c14,,14,,14,v5,,5,,5,c19,22,19,22,19,22r-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O/L4A&#10;AADbAAAADwAAAGRycy9kb3ducmV2LnhtbERPy6rCMBDdX/AfwgjuNNWFXKtRqiB04cbXfmjGpthM&#10;ShNt9euNcOHu5nCes9r0thZPan3lWMF0koAgLpyuuFRwOe/HvyB8QNZYOyYFL/KwWQ9+Vphq1/GR&#10;nqdQihjCPkUFJoQmldIXhiz6iWuII3dzrcUQYVtK3WIXw20tZ0kylxYrjg0GG9oZKu6nh1VwfeTz&#10;t9HbQxa67HbNXM7N0Sk1GvbZEkSgPvyL/9y5jvMX8P0lHi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Rzvy+AAAA2wAAAA8AAAAAAAAAAAAAAAAAmAIAAGRycy9kb3ducmV2&#10;LnhtbFBLBQYAAAAABAAEAPUAAACDAwAAAAA=&#10;">
                  <v:path arrowok="t" o:connecttype="custom" o:connectlocs="54,81;54,70;25,81;0,52;0,0;18,0;18,44;33,66;51,55;51,0;69,0;69,81;54,81" o:connectangles="0,0,0,0,0,0,0,0,0,0,0,0,0"/>
                </v:shape>
              </v:group>
              <v:shape id="Freeform 79" style="position:absolute;left:8066;top:2301;width:2382;height:996;visibility:visible;mso-wrap-style:square;v-text-anchor:top" alt="background" coordsize="652,272" o:spid="_x0000_s1044" stroked="f" path="m476,c186,,79,86,,117v128,73,229,155,470,155c528,272,652,272,652,272,652,,652,,652,l47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XMAA&#10;AADbAAAADwAAAGRycy9kb3ducmV2LnhtbERPTYvCMBC9L/gfwgje1lRBV6pRRBAEdWFdYa9DMzbV&#10;ZlKTqPXfbw6Cx8f7ni1aW4s7+VA5VjDoZyCIC6crLhUcf9efExAhImusHZOCJwVYzDsfM8y1e/AP&#10;3Q+xFCmEQ44KTIxNLmUoDFkMfdcQJ+7kvMWYoC+l9vhI4baWwywbS4sVpwaDDa0MFZfDzSq4/Y3O&#10;k/X1aXar6/Hre59t3Zi8Ur1uu5yCiNTGt/jl3mgFw7Q+fU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ClXMAAAADbAAAADwAAAAAAAAAAAAAAAACYAgAAZHJzL2Rvd25y&#10;ZXYueG1sUEsFBgAAAAAEAAQA9QAAAIUDAAAAAA==&#10;">
                <v:path arrowok="t" o:connecttype="custom" o:connectlocs="1739,0;0,428;1717,996;2382,996;2382,0;1739,0" o:connectangles="0,0,0,0,0,0"/>
              </v:shape>
            </v:group>
          </w:pict>
        </mc:Fallback>
      </mc:AlternateContent>
    </w:r>
    <w:r w:rsidR="009511DD" w:rsidRPr="00674783">
      <w:rPr>
        <w:noProof/>
      </w:rPr>
      <w:drawing>
        <wp:anchor distT="0" distB="0" distL="114300" distR="114300" simplePos="0" relativeHeight="251660288" behindDoc="0" locked="1" layoutInCell="1" allowOverlap="1" wp14:anchorId="7CCFC7A7" wp14:editId="4A2B5EFC">
          <wp:simplePos x="0" y="0"/>
          <wp:positionH relativeFrom="column">
            <wp:posOffset>5526331</wp:posOffset>
          </wp:positionH>
          <wp:positionV relativeFrom="page">
            <wp:posOffset>510639</wp:posOffset>
          </wp:positionV>
          <wp:extent cx="890649" cy="878774"/>
          <wp:effectExtent l="0" t="0" r="0" b="0"/>
          <wp:wrapNone/>
          <wp:docPr id="2"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F632E94"/>
    <w:multiLevelType w:val="hybridMultilevel"/>
    <w:tmpl w:val="2F206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44D9009B"/>
    <w:multiLevelType w:val="hybridMultilevel"/>
    <w:tmpl w:val="B03E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6"/>
  </w:num>
  <w:num w:numId="15">
    <w:abstractNumId w:val="18"/>
  </w:num>
  <w:num w:numId="16">
    <w:abstractNumId w:val="17"/>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AC"/>
    <w:rsid w:val="0000019E"/>
    <w:rsid w:val="00000611"/>
    <w:rsid w:val="00001727"/>
    <w:rsid w:val="0000300B"/>
    <w:rsid w:val="00004479"/>
    <w:rsid w:val="000044D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8E7"/>
    <w:rsid w:val="00062DC4"/>
    <w:rsid w:val="000631C9"/>
    <w:rsid w:val="00064F11"/>
    <w:rsid w:val="00066C44"/>
    <w:rsid w:val="000673D6"/>
    <w:rsid w:val="00071DFB"/>
    <w:rsid w:val="00073353"/>
    <w:rsid w:val="00073754"/>
    <w:rsid w:val="00074566"/>
    <w:rsid w:val="000749CD"/>
    <w:rsid w:val="00076353"/>
    <w:rsid w:val="0007642D"/>
    <w:rsid w:val="0007694B"/>
    <w:rsid w:val="000779AB"/>
    <w:rsid w:val="00081B2C"/>
    <w:rsid w:val="00081CF2"/>
    <w:rsid w:val="00086367"/>
    <w:rsid w:val="00086909"/>
    <w:rsid w:val="00086E72"/>
    <w:rsid w:val="0008787E"/>
    <w:rsid w:val="00090401"/>
    <w:rsid w:val="00090408"/>
    <w:rsid w:val="0009057F"/>
    <w:rsid w:val="00090F62"/>
    <w:rsid w:val="000923F3"/>
    <w:rsid w:val="00094A5D"/>
    <w:rsid w:val="000963A6"/>
    <w:rsid w:val="00097D05"/>
    <w:rsid w:val="000A0722"/>
    <w:rsid w:val="000A1762"/>
    <w:rsid w:val="000A377A"/>
    <w:rsid w:val="000A561B"/>
    <w:rsid w:val="000A59F9"/>
    <w:rsid w:val="000A6A79"/>
    <w:rsid w:val="000A79FB"/>
    <w:rsid w:val="000B19E5"/>
    <w:rsid w:val="000B3142"/>
    <w:rsid w:val="000B4E85"/>
    <w:rsid w:val="000B56E0"/>
    <w:rsid w:val="000B5DA3"/>
    <w:rsid w:val="000C12C8"/>
    <w:rsid w:val="000C1AA1"/>
    <w:rsid w:val="000C5CED"/>
    <w:rsid w:val="000C67C8"/>
    <w:rsid w:val="000C6AC9"/>
    <w:rsid w:val="000C7828"/>
    <w:rsid w:val="000D0469"/>
    <w:rsid w:val="000D2040"/>
    <w:rsid w:val="000D240A"/>
    <w:rsid w:val="000D2475"/>
    <w:rsid w:val="000D30EA"/>
    <w:rsid w:val="000D46E7"/>
    <w:rsid w:val="000D7E33"/>
    <w:rsid w:val="000E0729"/>
    <w:rsid w:val="000E2D9E"/>
    <w:rsid w:val="000E46AE"/>
    <w:rsid w:val="000E6BEA"/>
    <w:rsid w:val="000E7B0B"/>
    <w:rsid w:val="000F081F"/>
    <w:rsid w:val="000F0DFF"/>
    <w:rsid w:val="000F3130"/>
    <w:rsid w:val="000F33F4"/>
    <w:rsid w:val="000F500A"/>
    <w:rsid w:val="000F55E1"/>
    <w:rsid w:val="000F62E7"/>
    <w:rsid w:val="000F71B9"/>
    <w:rsid w:val="00102228"/>
    <w:rsid w:val="001046AE"/>
    <w:rsid w:val="00110EEA"/>
    <w:rsid w:val="001122BB"/>
    <w:rsid w:val="00113293"/>
    <w:rsid w:val="00113683"/>
    <w:rsid w:val="001209C7"/>
    <w:rsid w:val="00121F11"/>
    <w:rsid w:val="0012253C"/>
    <w:rsid w:val="00122B5A"/>
    <w:rsid w:val="0012309D"/>
    <w:rsid w:val="00123D73"/>
    <w:rsid w:val="001263A4"/>
    <w:rsid w:val="00127211"/>
    <w:rsid w:val="00130267"/>
    <w:rsid w:val="00136BE3"/>
    <w:rsid w:val="00140138"/>
    <w:rsid w:val="00141D17"/>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687"/>
    <w:rsid w:val="001777DA"/>
    <w:rsid w:val="00177D5B"/>
    <w:rsid w:val="001803E7"/>
    <w:rsid w:val="001836D3"/>
    <w:rsid w:val="00184B11"/>
    <w:rsid w:val="00185AC2"/>
    <w:rsid w:val="001868E0"/>
    <w:rsid w:val="00187D01"/>
    <w:rsid w:val="00192012"/>
    <w:rsid w:val="00192DB7"/>
    <w:rsid w:val="00195215"/>
    <w:rsid w:val="00196123"/>
    <w:rsid w:val="00197545"/>
    <w:rsid w:val="00197C7D"/>
    <w:rsid w:val="001A0844"/>
    <w:rsid w:val="001A294D"/>
    <w:rsid w:val="001A29BC"/>
    <w:rsid w:val="001A3A76"/>
    <w:rsid w:val="001A50F7"/>
    <w:rsid w:val="001A6585"/>
    <w:rsid w:val="001B0C24"/>
    <w:rsid w:val="001B0E56"/>
    <w:rsid w:val="001B3DDA"/>
    <w:rsid w:val="001B5426"/>
    <w:rsid w:val="001B7C3F"/>
    <w:rsid w:val="001C17A3"/>
    <w:rsid w:val="001C384C"/>
    <w:rsid w:val="001C5E18"/>
    <w:rsid w:val="001C5F65"/>
    <w:rsid w:val="001C63EF"/>
    <w:rsid w:val="001D2CB3"/>
    <w:rsid w:val="001D3E13"/>
    <w:rsid w:val="001D4A7E"/>
    <w:rsid w:val="001D64E3"/>
    <w:rsid w:val="001D6B61"/>
    <w:rsid w:val="001E0667"/>
    <w:rsid w:val="001E0CAD"/>
    <w:rsid w:val="001E26BE"/>
    <w:rsid w:val="001E2E6E"/>
    <w:rsid w:val="001E3630"/>
    <w:rsid w:val="001F1A26"/>
    <w:rsid w:val="001F1B9A"/>
    <w:rsid w:val="001F272E"/>
    <w:rsid w:val="001F2F13"/>
    <w:rsid w:val="001F5DB3"/>
    <w:rsid w:val="00200191"/>
    <w:rsid w:val="002009C7"/>
    <w:rsid w:val="00200ECB"/>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BE9"/>
    <w:rsid w:val="0023459E"/>
    <w:rsid w:val="0023493B"/>
    <w:rsid w:val="002412E0"/>
    <w:rsid w:val="002447D8"/>
    <w:rsid w:val="00245FEE"/>
    <w:rsid w:val="002468D5"/>
    <w:rsid w:val="00250F1F"/>
    <w:rsid w:val="00251E5B"/>
    <w:rsid w:val="002528B8"/>
    <w:rsid w:val="00253FAE"/>
    <w:rsid w:val="002545B0"/>
    <w:rsid w:val="002550C1"/>
    <w:rsid w:val="00255286"/>
    <w:rsid w:val="00255E6D"/>
    <w:rsid w:val="002578B0"/>
    <w:rsid w:val="00257CC3"/>
    <w:rsid w:val="00257E75"/>
    <w:rsid w:val="00257E93"/>
    <w:rsid w:val="002600E0"/>
    <w:rsid w:val="0026351A"/>
    <w:rsid w:val="00265A09"/>
    <w:rsid w:val="002673FA"/>
    <w:rsid w:val="00267DE0"/>
    <w:rsid w:val="00272F19"/>
    <w:rsid w:val="00273E84"/>
    <w:rsid w:val="002744AC"/>
    <w:rsid w:val="002752E9"/>
    <w:rsid w:val="002809B7"/>
    <w:rsid w:val="002813D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6FB"/>
    <w:rsid w:val="002A636B"/>
    <w:rsid w:val="002B0E10"/>
    <w:rsid w:val="002B6B8D"/>
    <w:rsid w:val="002B7648"/>
    <w:rsid w:val="002C0D4D"/>
    <w:rsid w:val="002C339E"/>
    <w:rsid w:val="002C3AC1"/>
    <w:rsid w:val="002D3738"/>
    <w:rsid w:val="002D3B7D"/>
    <w:rsid w:val="002D4444"/>
    <w:rsid w:val="002D4EB9"/>
    <w:rsid w:val="002D561B"/>
    <w:rsid w:val="002D7151"/>
    <w:rsid w:val="002D742E"/>
    <w:rsid w:val="002E1686"/>
    <w:rsid w:val="002E7993"/>
    <w:rsid w:val="002E7F4C"/>
    <w:rsid w:val="002F1011"/>
    <w:rsid w:val="002F11DD"/>
    <w:rsid w:val="002F44B4"/>
    <w:rsid w:val="002F5428"/>
    <w:rsid w:val="002F5A1D"/>
    <w:rsid w:val="00300022"/>
    <w:rsid w:val="003000AF"/>
    <w:rsid w:val="00300FAB"/>
    <w:rsid w:val="00301857"/>
    <w:rsid w:val="00301D22"/>
    <w:rsid w:val="00302A74"/>
    <w:rsid w:val="00302E16"/>
    <w:rsid w:val="003034EE"/>
    <w:rsid w:val="00303970"/>
    <w:rsid w:val="00304225"/>
    <w:rsid w:val="00305F35"/>
    <w:rsid w:val="0030653E"/>
    <w:rsid w:val="003130B1"/>
    <w:rsid w:val="003161B3"/>
    <w:rsid w:val="00323510"/>
    <w:rsid w:val="00323A3F"/>
    <w:rsid w:val="00324CBE"/>
    <w:rsid w:val="0032678A"/>
    <w:rsid w:val="00326C13"/>
    <w:rsid w:val="00326E7A"/>
    <w:rsid w:val="0032738E"/>
    <w:rsid w:val="00332431"/>
    <w:rsid w:val="00332C06"/>
    <w:rsid w:val="003336B6"/>
    <w:rsid w:val="0033439B"/>
    <w:rsid w:val="00337342"/>
    <w:rsid w:val="00337F2D"/>
    <w:rsid w:val="00340491"/>
    <w:rsid w:val="003415C3"/>
    <w:rsid w:val="0034197E"/>
    <w:rsid w:val="0034222B"/>
    <w:rsid w:val="00344B66"/>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486"/>
    <w:rsid w:val="00382F2C"/>
    <w:rsid w:val="00385E2A"/>
    <w:rsid w:val="00386101"/>
    <w:rsid w:val="003869CE"/>
    <w:rsid w:val="003872C8"/>
    <w:rsid w:val="00393B6B"/>
    <w:rsid w:val="0039402F"/>
    <w:rsid w:val="00394D78"/>
    <w:rsid w:val="003953FF"/>
    <w:rsid w:val="00395F5E"/>
    <w:rsid w:val="003965B1"/>
    <w:rsid w:val="003A18FD"/>
    <w:rsid w:val="003A26BC"/>
    <w:rsid w:val="003A4B8B"/>
    <w:rsid w:val="003A51F7"/>
    <w:rsid w:val="003A6DBB"/>
    <w:rsid w:val="003A6DE0"/>
    <w:rsid w:val="003B1EF4"/>
    <w:rsid w:val="003B5F19"/>
    <w:rsid w:val="003B6E74"/>
    <w:rsid w:val="003B7D95"/>
    <w:rsid w:val="003C0168"/>
    <w:rsid w:val="003C20A2"/>
    <w:rsid w:val="003C3FD1"/>
    <w:rsid w:val="003C41B5"/>
    <w:rsid w:val="003C4B1B"/>
    <w:rsid w:val="003D044A"/>
    <w:rsid w:val="003D2A88"/>
    <w:rsid w:val="003D383D"/>
    <w:rsid w:val="003D42BD"/>
    <w:rsid w:val="003D4A02"/>
    <w:rsid w:val="003D54AF"/>
    <w:rsid w:val="003D7A04"/>
    <w:rsid w:val="003E22F9"/>
    <w:rsid w:val="003E30AE"/>
    <w:rsid w:val="003E4EBB"/>
    <w:rsid w:val="003E501D"/>
    <w:rsid w:val="003E5871"/>
    <w:rsid w:val="003E666C"/>
    <w:rsid w:val="003E77E5"/>
    <w:rsid w:val="003F03B4"/>
    <w:rsid w:val="003F0D38"/>
    <w:rsid w:val="003F1C8D"/>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490A"/>
    <w:rsid w:val="00427608"/>
    <w:rsid w:val="00427B56"/>
    <w:rsid w:val="00431BEE"/>
    <w:rsid w:val="00433F84"/>
    <w:rsid w:val="00434B6B"/>
    <w:rsid w:val="00434C9B"/>
    <w:rsid w:val="004355C0"/>
    <w:rsid w:val="00436639"/>
    <w:rsid w:val="00436B44"/>
    <w:rsid w:val="00450665"/>
    <w:rsid w:val="00452AD5"/>
    <w:rsid w:val="004532E1"/>
    <w:rsid w:val="00457D8D"/>
    <w:rsid w:val="00460E93"/>
    <w:rsid w:val="00464026"/>
    <w:rsid w:val="00466DBA"/>
    <w:rsid w:val="00471C6C"/>
    <w:rsid w:val="00480528"/>
    <w:rsid w:val="004831C1"/>
    <w:rsid w:val="0048681F"/>
    <w:rsid w:val="004923E1"/>
    <w:rsid w:val="0049442F"/>
    <w:rsid w:val="004968B7"/>
    <w:rsid w:val="004A0776"/>
    <w:rsid w:val="004A0A0C"/>
    <w:rsid w:val="004A17CE"/>
    <w:rsid w:val="004A1A36"/>
    <w:rsid w:val="004B0907"/>
    <w:rsid w:val="004B1289"/>
    <w:rsid w:val="004B32F5"/>
    <w:rsid w:val="004B4C11"/>
    <w:rsid w:val="004B600D"/>
    <w:rsid w:val="004B654B"/>
    <w:rsid w:val="004B759B"/>
    <w:rsid w:val="004C03B7"/>
    <w:rsid w:val="004C318D"/>
    <w:rsid w:val="004C4E15"/>
    <w:rsid w:val="004C54A6"/>
    <w:rsid w:val="004C67B0"/>
    <w:rsid w:val="004D0ECB"/>
    <w:rsid w:val="004D1978"/>
    <w:rsid w:val="004D3607"/>
    <w:rsid w:val="004D36F6"/>
    <w:rsid w:val="004D6B52"/>
    <w:rsid w:val="004E0034"/>
    <w:rsid w:val="004E0997"/>
    <w:rsid w:val="004E2B16"/>
    <w:rsid w:val="004E369B"/>
    <w:rsid w:val="004E43B4"/>
    <w:rsid w:val="004E584D"/>
    <w:rsid w:val="004E61C2"/>
    <w:rsid w:val="004E7737"/>
    <w:rsid w:val="004F0F23"/>
    <w:rsid w:val="004F2763"/>
    <w:rsid w:val="004F4621"/>
    <w:rsid w:val="004F4CAC"/>
    <w:rsid w:val="004F4FCE"/>
    <w:rsid w:val="004F7E09"/>
    <w:rsid w:val="00500D4D"/>
    <w:rsid w:val="005021C3"/>
    <w:rsid w:val="00503F57"/>
    <w:rsid w:val="005055C0"/>
    <w:rsid w:val="00506EE8"/>
    <w:rsid w:val="00512172"/>
    <w:rsid w:val="0051507C"/>
    <w:rsid w:val="0051554D"/>
    <w:rsid w:val="005213AD"/>
    <w:rsid w:val="00522CE8"/>
    <w:rsid w:val="005236C1"/>
    <w:rsid w:val="005241D0"/>
    <w:rsid w:val="00526819"/>
    <w:rsid w:val="00530B96"/>
    <w:rsid w:val="0053240A"/>
    <w:rsid w:val="00533B40"/>
    <w:rsid w:val="00534B7C"/>
    <w:rsid w:val="00534E19"/>
    <w:rsid w:val="00541E53"/>
    <w:rsid w:val="00542E6A"/>
    <w:rsid w:val="00542FBC"/>
    <w:rsid w:val="005434FA"/>
    <w:rsid w:val="00543630"/>
    <w:rsid w:val="005442FF"/>
    <w:rsid w:val="00544B85"/>
    <w:rsid w:val="00545C15"/>
    <w:rsid w:val="00545FB2"/>
    <w:rsid w:val="0054638A"/>
    <w:rsid w:val="00546725"/>
    <w:rsid w:val="005521E3"/>
    <w:rsid w:val="00555296"/>
    <w:rsid w:val="00555722"/>
    <w:rsid w:val="00555AB3"/>
    <w:rsid w:val="0056178B"/>
    <w:rsid w:val="0056311A"/>
    <w:rsid w:val="005633CD"/>
    <w:rsid w:val="005634A7"/>
    <w:rsid w:val="00564DBB"/>
    <w:rsid w:val="00564EBE"/>
    <w:rsid w:val="00567951"/>
    <w:rsid w:val="00570E49"/>
    <w:rsid w:val="00571399"/>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695F"/>
    <w:rsid w:val="0059758D"/>
    <w:rsid w:val="005A0890"/>
    <w:rsid w:val="005A1024"/>
    <w:rsid w:val="005A26A7"/>
    <w:rsid w:val="005A2AA2"/>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0252"/>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032E"/>
    <w:rsid w:val="0063480C"/>
    <w:rsid w:val="006409FE"/>
    <w:rsid w:val="006422CC"/>
    <w:rsid w:val="0064494E"/>
    <w:rsid w:val="00645540"/>
    <w:rsid w:val="00645E30"/>
    <w:rsid w:val="0065288A"/>
    <w:rsid w:val="00652E72"/>
    <w:rsid w:val="00654515"/>
    <w:rsid w:val="00656AA1"/>
    <w:rsid w:val="00660B90"/>
    <w:rsid w:val="0066228D"/>
    <w:rsid w:val="00664731"/>
    <w:rsid w:val="00664C59"/>
    <w:rsid w:val="00665044"/>
    <w:rsid w:val="00665266"/>
    <w:rsid w:val="006701C2"/>
    <w:rsid w:val="00674783"/>
    <w:rsid w:val="00674C79"/>
    <w:rsid w:val="00676552"/>
    <w:rsid w:val="00680A9E"/>
    <w:rsid w:val="00681C20"/>
    <w:rsid w:val="006838C9"/>
    <w:rsid w:val="006855D8"/>
    <w:rsid w:val="00685938"/>
    <w:rsid w:val="0068635B"/>
    <w:rsid w:val="006870C7"/>
    <w:rsid w:val="00691744"/>
    <w:rsid w:val="00692F56"/>
    <w:rsid w:val="0069500A"/>
    <w:rsid w:val="0069532C"/>
    <w:rsid w:val="0069741D"/>
    <w:rsid w:val="006A0E54"/>
    <w:rsid w:val="006A1113"/>
    <w:rsid w:val="006A15ED"/>
    <w:rsid w:val="006A3BEB"/>
    <w:rsid w:val="006A4CB4"/>
    <w:rsid w:val="006A6869"/>
    <w:rsid w:val="006A776B"/>
    <w:rsid w:val="006A7C66"/>
    <w:rsid w:val="006B0D0F"/>
    <w:rsid w:val="006B1342"/>
    <w:rsid w:val="006B22C0"/>
    <w:rsid w:val="006B422F"/>
    <w:rsid w:val="006B4DBE"/>
    <w:rsid w:val="006C0704"/>
    <w:rsid w:val="006C1E5C"/>
    <w:rsid w:val="006C2635"/>
    <w:rsid w:val="006C38D1"/>
    <w:rsid w:val="006C4ED6"/>
    <w:rsid w:val="006D17A9"/>
    <w:rsid w:val="006D4802"/>
    <w:rsid w:val="006D49F3"/>
    <w:rsid w:val="006E041E"/>
    <w:rsid w:val="006E2DAD"/>
    <w:rsid w:val="006E4E3A"/>
    <w:rsid w:val="006E4F42"/>
    <w:rsid w:val="006E73DD"/>
    <w:rsid w:val="006E79A6"/>
    <w:rsid w:val="006F1309"/>
    <w:rsid w:val="006F1C5B"/>
    <w:rsid w:val="006F1CD0"/>
    <w:rsid w:val="006F1FF6"/>
    <w:rsid w:val="006F5B28"/>
    <w:rsid w:val="00700474"/>
    <w:rsid w:val="00701531"/>
    <w:rsid w:val="00702DF5"/>
    <w:rsid w:val="00704622"/>
    <w:rsid w:val="007049D5"/>
    <w:rsid w:val="00704CD0"/>
    <w:rsid w:val="007066B0"/>
    <w:rsid w:val="007107B7"/>
    <w:rsid w:val="007133DF"/>
    <w:rsid w:val="007148AD"/>
    <w:rsid w:val="00716EF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55553"/>
    <w:rsid w:val="007611F0"/>
    <w:rsid w:val="00761A76"/>
    <w:rsid w:val="00763261"/>
    <w:rsid w:val="00763D60"/>
    <w:rsid w:val="0076460E"/>
    <w:rsid w:val="0076495E"/>
    <w:rsid w:val="00766BD2"/>
    <w:rsid w:val="0076761A"/>
    <w:rsid w:val="00767B2F"/>
    <w:rsid w:val="007715E7"/>
    <w:rsid w:val="0077267C"/>
    <w:rsid w:val="007746B9"/>
    <w:rsid w:val="00774973"/>
    <w:rsid w:val="00775263"/>
    <w:rsid w:val="00775640"/>
    <w:rsid w:val="00782F57"/>
    <w:rsid w:val="00783370"/>
    <w:rsid w:val="007849CB"/>
    <w:rsid w:val="00786BF7"/>
    <w:rsid w:val="00786D64"/>
    <w:rsid w:val="00792235"/>
    <w:rsid w:val="007931D1"/>
    <w:rsid w:val="007937A6"/>
    <w:rsid w:val="00793F43"/>
    <w:rsid w:val="00794B00"/>
    <w:rsid w:val="007970B5"/>
    <w:rsid w:val="00797930"/>
    <w:rsid w:val="007A1645"/>
    <w:rsid w:val="007A1F94"/>
    <w:rsid w:val="007A21B1"/>
    <w:rsid w:val="007A6F4B"/>
    <w:rsid w:val="007A71AC"/>
    <w:rsid w:val="007A7722"/>
    <w:rsid w:val="007A7762"/>
    <w:rsid w:val="007A7809"/>
    <w:rsid w:val="007B0775"/>
    <w:rsid w:val="007B1387"/>
    <w:rsid w:val="007B32BF"/>
    <w:rsid w:val="007B4D3D"/>
    <w:rsid w:val="007B4E02"/>
    <w:rsid w:val="007B5B17"/>
    <w:rsid w:val="007B67BE"/>
    <w:rsid w:val="007B6917"/>
    <w:rsid w:val="007C0CBA"/>
    <w:rsid w:val="007C1CAB"/>
    <w:rsid w:val="007C51E0"/>
    <w:rsid w:val="007C78AC"/>
    <w:rsid w:val="007D0EDA"/>
    <w:rsid w:val="007D1151"/>
    <w:rsid w:val="007D12BD"/>
    <w:rsid w:val="007D2BE3"/>
    <w:rsid w:val="007D5A24"/>
    <w:rsid w:val="007D5A60"/>
    <w:rsid w:val="007D7EBE"/>
    <w:rsid w:val="007E296E"/>
    <w:rsid w:val="007E6BCC"/>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562"/>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3573"/>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732"/>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1DCE"/>
    <w:rsid w:val="008C2CD4"/>
    <w:rsid w:val="008C3210"/>
    <w:rsid w:val="008C56B7"/>
    <w:rsid w:val="008C5731"/>
    <w:rsid w:val="008C788C"/>
    <w:rsid w:val="008D1863"/>
    <w:rsid w:val="008D19F5"/>
    <w:rsid w:val="008D1EF5"/>
    <w:rsid w:val="008D3CAA"/>
    <w:rsid w:val="008D4BBF"/>
    <w:rsid w:val="008D668E"/>
    <w:rsid w:val="008D6FC3"/>
    <w:rsid w:val="008E614D"/>
    <w:rsid w:val="008E6846"/>
    <w:rsid w:val="008E7CD5"/>
    <w:rsid w:val="008F1264"/>
    <w:rsid w:val="008F3C24"/>
    <w:rsid w:val="008F5068"/>
    <w:rsid w:val="008F64B5"/>
    <w:rsid w:val="00901258"/>
    <w:rsid w:val="0090450A"/>
    <w:rsid w:val="0090619C"/>
    <w:rsid w:val="0090622E"/>
    <w:rsid w:val="0090727D"/>
    <w:rsid w:val="009076E9"/>
    <w:rsid w:val="00907C84"/>
    <w:rsid w:val="00910818"/>
    <w:rsid w:val="0091124A"/>
    <w:rsid w:val="0091144C"/>
    <w:rsid w:val="00911BE9"/>
    <w:rsid w:val="0091423F"/>
    <w:rsid w:val="00915A93"/>
    <w:rsid w:val="00922173"/>
    <w:rsid w:val="00922D03"/>
    <w:rsid w:val="00923EAC"/>
    <w:rsid w:val="00924B38"/>
    <w:rsid w:val="009256C0"/>
    <w:rsid w:val="00925815"/>
    <w:rsid w:val="009272A8"/>
    <w:rsid w:val="00932A75"/>
    <w:rsid w:val="009341A0"/>
    <w:rsid w:val="00935014"/>
    <w:rsid w:val="009355D8"/>
    <w:rsid w:val="009359F8"/>
    <w:rsid w:val="00935C15"/>
    <w:rsid w:val="00937FD2"/>
    <w:rsid w:val="00942923"/>
    <w:rsid w:val="009447D3"/>
    <w:rsid w:val="00945A76"/>
    <w:rsid w:val="009472B3"/>
    <w:rsid w:val="009511DD"/>
    <w:rsid w:val="009538A7"/>
    <w:rsid w:val="00957E1E"/>
    <w:rsid w:val="009604D0"/>
    <w:rsid w:val="00960689"/>
    <w:rsid w:val="009621D0"/>
    <w:rsid w:val="00962259"/>
    <w:rsid w:val="00963E32"/>
    <w:rsid w:val="00964286"/>
    <w:rsid w:val="00965FE6"/>
    <w:rsid w:val="00966576"/>
    <w:rsid w:val="00971862"/>
    <w:rsid w:val="00972FF6"/>
    <w:rsid w:val="00973907"/>
    <w:rsid w:val="009803A0"/>
    <w:rsid w:val="009809D0"/>
    <w:rsid w:val="00981A28"/>
    <w:rsid w:val="00982A54"/>
    <w:rsid w:val="00982D27"/>
    <w:rsid w:val="00984015"/>
    <w:rsid w:val="0098569E"/>
    <w:rsid w:val="00992A32"/>
    <w:rsid w:val="009941CC"/>
    <w:rsid w:val="009949E1"/>
    <w:rsid w:val="00994F08"/>
    <w:rsid w:val="00995465"/>
    <w:rsid w:val="00997AEF"/>
    <w:rsid w:val="00997D69"/>
    <w:rsid w:val="009A01AA"/>
    <w:rsid w:val="009A2FB9"/>
    <w:rsid w:val="009A4E4C"/>
    <w:rsid w:val="009A5152"/>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424F"/>
    <w:rsid w:val="009F685F"/>
    <w:rsid w:val="009F6D23"/>
    <w:rsid w:val="009F6DAE"/>
    <w:rsid w:val="00A04BC9"/>
    <w:rsid w:val="00A052AB"/>
    <w:rsid w:val="00A05E01"/>
    <w:rsid w:val="00A0740C"/>
    <w:rsid w:val="00A10736"/>
    <w:rsid w:val="00A10FDB"/>
    <w:rsid w:val="00A11598"/>
    <w:rsid w:val="00A15F20"/>
    <w:rsid w:val="00A17195"/>
    <w:rsid w:val="00A20F76"/>
    <w:rsid w:val="00A217C2"/>
    <w:rsid w:val="00A21F80"/>
    <w:rsid w:val="00A22BCD"/>
    <w:rsid w:val="00A242E8"/>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47DDD"/>
    <w:rsid w:val="00A529E4"/>
    <w:rsid w:val="00A535BC"/>
    <w:rsid w:val="00A54DE2"/>
    <w:rsid w:val="00A56085"/>
    <w:rsid w:val="00A56872"/>
    <w:rsid w:val="00A57936"/>
    <w:rsid w:val="00A615A5"/>
    <w:rsid w:val="00A64174"/>
    <w:rsid w:val="00A65BA4"/>
    <w:rsid w:val="00A65C29"/>
    <w:rsid w:val="00A67581"/>
    <w:rsid w:val="00A72034"/>
    <w:rsid w:val="00A72A24"/>
    <w:rsid w:val="00A73F01"/>
    <w:rsid w:val="00A76539"/>
    <w:rsid w:val="00A7736D"/>
    <w:rsid w:val="00A77512"/>
    <w:rsid w:val="00A80A89"/>
    <w:rsid w:val="00A81B9D"/>
    <w:rsid w:val="00A81F70"/>
    <w:rsid w:val="00A8272C"/>
    <w:rsid w:val="00A82B11"/>
    <w:rsid w:val="00A82F6B"/>
    <w:rsid w:val="00A82FBB"/>
    <w:rsid w:val="00A83976"/>
    <w:rsid w:val="00A85729"/>
    <w:rsid w:val="00A8611F"/>
    <w:rsid w:val="00A862D2"/>
    <w:rsid w:val="00A86D37"/>
    <w:rsid w:val="00A91E51"/>
    <w:rsid w:val="00A91EB8"/>
    <w:rsid w:val="00A9388F"/>
    <w:rsid w:val="00A95045"/>
    <w:rsid w:val="00A96E38"/>
    <w:rsid w:val="00A97373"/>
    <w:rsid w:val="00AA31C4"/>
    <w:rsid w:val="00AA4B62"/>
    <w:rsid w:val="00AA624B"/>
    <w:rsid w:val="00AB05E4"/>
    <w:rsid w:val="00AB0982"/>
    <w:rsid w:val="00AB11EF"/>
    <w:rsid w:val="00AB2CA5"/>
    <w:rsid w:val="00AB5AB2"/>
    <w:rsid w:val="00AB5C46"/>
    <w:rsid w:val="00AB6542"/>
    <w:rsid w:val="00AC0DB5"/>
    <w:rsid w:val="00AC323C"/>
    <w:rsid w:val="00AC3EED"/>
    <w:rsid w:val="00AC4708"/>
    <w:rsid w:val="00AC6E5E"/>
    <w:rsid w:val="00AC7857"/>
    <w:rsid w:val="00AC7E2D"/>
    <w:rsid w:val="00AD038B"/>
    <w:rsid w:val="00AD2C68"/>
    <w:rsid w:val="00AD38F3"/>
    <w:rsid w:val="00AD3B98"/>
    <w:rsid w:val="00AD5CAE"/>
    <w:rsid w:val="00AD6B50"/>
    <w:rsid w:val="00AD757D"/>
    <w:rsid w:val="00AE3D06"/>
    <w:rsid w:val="00AE40AA"/>
    <w:rsid w:val="00AE5292"/>
    <w:rsid w:val="00AE7A26"/>
    <w:rsid w:val="00AF33CD"/>
    <w:rsid w:val="00AF3F4D"/>
    <w:rsid w:val="00AF58F0"/>
    <w:rsid w:val="00AF67F8"/>
    <w:rsid w:val="00AF7181"/>
    <w:rsid w:val="00AF71DC"/>
    <w:rsid w:val="00AF7BD8"/>
    <w:rsid w:val="00B0062E"/>
    <w:rsid w:val="00B039D2"/>
    <w:rsid w:val="00B03E0E"/>
    <w:rsid w:val="00B07419"/>
    <w:rsid w:val="00B07A43"/>
    <w:rsid w:val="00B1009D"/>
    <w:rsid w:val="00B10949"/>
    <w:rsid w:val="00B15DEE"/>
    <w:rsid w:val="00B163DD"/>
    <w:rsid w:val="00B21284"/>
    <w:rsid w:val="00B21C6F"/>
    <w:rsid w:val="00B22471"/>
    <w:rsid w:val="00B22BF6"/>
    <w:rsid w:val="00B238B2"/>
    <w:rsid w:val="00B23B8F"/>
    <w:rsid w:val="00B23D1F"/>
    <w:rsid w:val="00B31D15"/>
    <w:rsid w:val="00B32E10"/>
    <w:rsid w:val="00B338FE"/>
    <w:rsid w:val="00B34F1F"/>
    <w:rsid w:val="00B35A10"/>
    <w:rsid w:val="00B36146"/>
    <w:rsid w:val="00B36F91"/>
    <w:rsid w:val="00B418FB"/>
    <w:rsid w:val="00B42BD6"/>
    <w:rsid w:val="00B441B2"/>
    <w:rsid w:val="00B4525A"/>
    <w:rsid w:val="00B47158"/>
    <w:rsid w:val="00B4740D"/>
    <w:rsid w:val="00B479AA"/>
    <w:rsid w:val="00B51688"/>
    <w:rsid w:val="00B52878"/>
    <w:rsid w:val="00B549FB"/>
    <w:rsid w:val="00B55F8D"/>
    <w:rsid w:val="00B56C23"/>
    <w:rsid w:val="00B601AC"/>
    <w:rsid w:val="00B60936"/>
    <w:rsid w:val="00B6095C"/>
    <w:rsid w:val="00B612A7"/>
    <w:rsid w:val="00B64D5D"/>
    <w:rsid w:val="00B70578"/>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7111"/>
    <w:rsid w:val="00BB30A0"/>
    <w:rsid w:val="00BB66AB"/>
    <w:rsid w:val="00BB72B2"/>
    <w:rsid w:val="00BC0539"/>
    <w:rsid w:val="00BC381E"/>
    <w:rsid w:val="00BC4A16"/>
    <w:rsid w:val="00BC5905"/>
    <w:rsid w:val="00BC66BF"/>
    <w:rsid w:val="00BC72B6"/>
    <w:rsid w:val="00BD080E"/>
    <w:rsid w:val="00BD0E05"/>
    <w:rsid w:val="00BD1D48"/>
    <w:rsid w:val="00BD3856"/>
    <w:rsid w:val="00BD4637"/>
    <w:rsid w:val="00BD4DF6"/>
    <w:rsid w:val="00BD6EE2"/>
    <w:rsid w:val="00BD768B"/>
    <w:rsid w:val="00BD7C8D"/>
    <w:rsid w:val="00BD7E41"/>
    <w:rsid w:val="00BE0CE3"/>
    <w:rsid w:val="00BE17A9"/>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A34"/>
    <w:rsid w:val="00C26DD3"/>
    <w:rsid w:val="00C301BB"/>
    <w:rsid w:val="00C30944"/>
    <w:rsid w:val="00C322DF"/>
    <w:rsid w:val="00C332BA"/>
    <w:rsid w:val="00C4101A"/>
    <w:rsid w:val="00C41C92"/>
    <w:rsid w:val="00C44269"/>
    <w:rsid w:val="00C44564"/>
    <w:rsid w:val="00C461B0"/>
    <w:rsid w:val="00C505DB"/>
    <w:rsid w:val="00C518CF"/>
    <w:rsid w:val="00C52E4B"/>
    <w:rsid w:val="00C54709"/>
    <w:rsid w:val="00C6293F"/>
    <w:rsid w:val="00C64ABC"/>
    <w:rsid w:val="00C64D51"/>
    <w:rsid w:val="00C65D46"/>
    <w:rsid w:val="00C661DC"/>
    <w:rsid w:val="00C67E8A"/>
    <w:rsid w:val="00C71880"/>
    <w:rsid w:val="00C71CB5"/>
    <w:rsid w:val="00C72606"/>
    <w:rsid w:val="00C72F41"/>
    <w:rsid w:val="00C77DB2"/>
    <w:rsid w:val="00C80586"/>
    <w:rsid w:val="00C83DFF"/>
    <w:rsid w:val="00C8578A"/>
    <w:rsid w:val="00C859EC"/>
    <w:rsid w:val="00C86E28"/>
    <w:rsid w:val="00C904DA"/>
    <w:rsid w:val="00C9063B"/>
    <w:rsid w:val="00C90FDA"/>
    <w:rsid w:val="00C921D5"/>
    <w:rsid w:val="00C929BD"/>
    <w:rsid w:val="00C935F3"/>
    <w:rsid w:val="00C938DF"/>
    <w:rsid w:val="00C94273"/>
    <w:rsid w:val="00C950ED"/>
    <w:rsid w:val="00C96DAC"/>
    <w:rsid w:val="00C972F4"/>
    <w:rsid w:val="00C973A2"/>
    <w:rsid w:val="00C97D7D"/>
    <w:rsid w:val="00CA0F1E"/>
    <w:rsid w:val="00CA1203"/>
    <w:rsid w:val="00CA223A"/>
    <w:rsid w:val="00CA2E9F"/>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61BE"/>
    <w:rsid w:val="00CC748D"/>
    <w:rsid w:val="00CD1336"/>
    <w:rsid w:val="00CD2078"/>
    <w:rsid w:val="00CD6197"/>
    <w:rsid w:val="00CE2717"/>
    <w:rsid w:val="00CE3B05"/>
    <w:rsid w:val="00CE4BE8"/>
    <w:rsid w:val="00CE4C0F"/>
    <w:rsid w:val="00CE58A3"/>
    <w:rsid w:val="00CE5D73"/>
    <w:rsid w:val="00CE7C9F"/>
    <w:rsid w:val="00CF3D01"/>
    <w:rsid w:val="00CF4D05"/>
    <w:rsid w:val="00CF59E1"/>
    <w:rsid w:val="00CF6704"/>
    <w:rsid w:val="00D002C1"/>
    <w:rsid w:val="00D006AE"/>
    <w:rsid w:val="00D007E2"/>
    <w:rsid w:val="00D009D8"/>
    <w:rsid w:val="00D00FC7"/>
    <w:rsid w:val="00D03B37"/>
    <w:rsid w:val="00D05036"/>
    <w:rsid w:val="00D05B97"/>
    <w:rsid w:val="00D07D44"/>
    <w:rsid w:val="00D07E71"/>
    <w:rsid w:val="00D11BE7"/>
    <w:rsid w:val="00D13670"/>
    <w:rsid w:val="00D173B2"/>
    <w:rsid w:val="00D22432"/>
    <w:rsid w:val="00D2348A"/>
    <w:rsid w:val="00D23943"/>
    <w:rsid w:val="00D25107"/>
    <w:rsid w:val="00D31094"/>
    <w:rsid w:val="00D31A90"/>
    <w:rsid w:val="00D322BE"/>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336"/>
    <w:rsid w:val="00D576A5"/>
    <w:rsid w:val="00D615E7"/>
    <w:rsid w:val="00D64155"/>
    <w:rsid w:val="00D650F1"/>
    <w:rsid w:val="00D67366"/>
    <w:rsid w:val="00D67BDF"/>
    <w:rsid w:val="00D67C03"/>
    <w:rsid w:val="00D67FFE"/>
    <w:rsid w:val="00D722D9"/>
    <w:rsid w:val="00D73DDD"/>
    <w:rsid w:val="00D75821"/>
    <w:rsid w:val="00D7592C"/>
    <w:rsid w:val="00D777D9"/>
    <w:rsid w:val="00D77D8F"/>
    <w:rsid w:val="00D8032E"/>
    <w:rsid w:val="00D8127A"/>
    <w:rsid w:val="00D81445"/>
    <w:rsid w:val="00D825AD"/>
    <w:rsid w:val="00D82CFF"/>
    <w:rsid w:val="00D82FA3"/>
    <w:rsid w:val="00D86DD3"/>
    <w:rsid w:val="00D87AA3"/>
    <w:rsid w:val="00D928BB"/>
    <w:rsid w:val="00D93A7D"/>
    <w:rsid w:val="00D94861"/>
    <w:rsid w:val="00D94B6B"/>
    <w:rsid w:val="00D95F4B"/>
    <w:rsid w:val="00D96A66"/>
    <w:rsid w:val="00DA2B3B"/>
    <w:rsid w:val="00DA2C61"/>
    <w:rsid w:val="00DA579A"/>
    <w:rsid w:val="00DA61EB"/>
    <w:rsid w:val="00DA7D30"/>
    <w:rsid w:val="00DB00B5"/>
    <w:rsid w:val="00DB046B"/>
    <w:rsid w:val="00DB10E2"/>
    <w:rsid w:val="00DB44D3"/>
    <w:rsid w:val="00DB4DC8"/>
    <w:rsid w:val="00DB500F"/>
    <w:rsid w:val="00DC583A"/>
    <w:rsid w:val="00DC5CB2"/>
    <w:rsid w:val="00DC5DB4"/>
    <w:rsid w:val="00DD081C"/>
    <w:rsid w:val="00DD1253"/>
    <w:rsid w:val="00DD1E0B"/>
    <w:rsid w:val="00DD4D29"/>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372"/>
    <w:rsid w:val="00DF444F"/>
    <w:rsid w:val="00DF71A2"/>
    <w:rsid w:val="00DF7D4F"/>
    <w:rsid w:val="00E01618"/>
    <w:rsid w:val="00E02AD2"/>
    <w:rsid w:val="00E10CE7"/>
    <w:rsid w:val="00E14B0F"/>
    <w:rsid w:val="00E157F6"/>
    <w:rsid w:val="00E16874"/>
    <w:rsid w:val="00E201AA"/>
    <w:rsid w:val="00E207A4"/>
    <w:rsid w:val="00E21A5C"/>
    <w:rsid w:val="00E23832"/>
    <w:rsid w:val="00E24969"/>
    <w:rsid w:val="00E24E2C"/>
    <w:rsid w:val="00E25379"/>
    <w:rsid w:val="00E26B50"/>
    <w:rsid w:val="00E26E69"/>
    <w:rsid w:val="00E27E53"/>
    <w:rsid w:val="00E31335"/>
    <w:rsid w:val="00E33AD4"/>
    <w:rsid w:val="00E345F0"/>
    <w:rsid w:val="00E35E80"/>
    <w:rsid w:val="00E366A4"/>
    <w:rsid w:val="00E40998"/>
    <w:rsid w:val="00E40CC0"/>
    <w:rsid w:val="00E40E07"/>
    <w:rsid w:val="00E42A69"/>
    <w:rsid w:val="00E42B1E"/>
    <w:rsid w:val="00E441B2"/>
    <w:rsid w:val="00E443FD"/>
    <w:rsid w:val="00E44CCA"/>
    <w:rsid w:val="00E46E7A"/>
    <w:rsid w:val="00E50B34"/>
    <w:rsid w:val="00E52086"/>
    <w:rsid w:val="00E52B83"/>
    <w:rsid w:val="00E52C27"/>
    <w:rsid w:val="00E52EEB"/>
    <w:rsid w:val="00E5734F"/>
    <w:rsid w:val="00E606B6"/>
    <w:rsid w:val="00E60ECE"/>
    <w:rsid w:val="00E6192A"/>
    <w:rsid w:val="00E62212"/>
    <w:rsid w:val="00E62471"/>
    <w:rsid w:val="00E65376"/>
    <w:rsid w:val="00E67006"/>
    <w:rsid w:val="00E71A8F"/>
    <w:rsid w:val="00E739BF"/>
    <w:rsid w:val="00E76491"/>
    <w:rsid w:val="00E76517"/>
    <w:rsid w:val="00E803BB"/>
    <w:rsid w:val="00E81CFA"/>
    <w:rsid w:val="00E8285A"/>
    <w:rsid w:val="00E833A1"/>
    <w:rsid w:val="00E837B9"/>
    <w:rsid w:val="00E83AEF"/>
    <w:rsid w:val="00E854F4"/>
    <w:rsid w:val="00E927B8"/>
    <w:rsid w:val="00E93F52"/>
    <w:rsid w:val="00E95718"/>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404"/>
    <w:rsid w:val="00EC5C2D"/>
    <w:rsid w:val="00EC7397"/>
    <w:rsid w:val="00EC76CC"/>
    <w:rsid w:val="00EC7DB2"/>
    <w:rsid w:val="00ED02B3"/>
    <w:rsid w:val="00ED0591"/>
    <w:rsid w:val="00ED12F4"/>
    <w:rsid w:val="00ED20A7"/>
    <w:rsid w:val="00ED2884"/>
    <w:rsid w:val="00ED5C55"/>
    <w:rsid w:val="00EE0683"/>
    <w:rsid w:val="00EE0EA8"/>
    <w:rsid w:val="00EE16DD"/>
    <w:rsid w:val="00EE3C2E"/>
    <w:rsid w:val="00EE4022"/>
    <w:rsid w:val="00EE5E29"/>
    <w:rsid w:val="00EE64ED"/>
    <w:rsid w:val="00EE67B9"/>
    <w:rsid w:val="00EE6E87"/>
    <w:rsid w:val="00EE75A4"/>
    <w:rsid w:val="00EF15F5"/>
    <w:rsid w:val="00EF36AA"/>
    <w:rsid w:val="00EF3E02"/>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27EF"/>
    <w:rsid w:val="00F23B51"/>
    <w:rsid w:val="00F25098"/>
    <w:rsid w:val="00F25579"/>
    <w:rsid w:val="00F25923"/>
    <w:rsid w:val="00F26B13"/>
    <w:rsid w:val="00F27B8E"/>
    <w:rsid w:val="00F30365"/>
    <w:rsid w:val="00F31C02"/>
    <w:rsid w:val="00F3371E"/>
    <w:rsid w:val="00F33841"/>
    <w:rsid w:val="00F37B40"/>
    <w:rsid w:val="00F4001E"/>
    <w:rsid w:val="00F416F9"/>
    <w:rsid w:val="00F4470D"/>
    <w:rsid w:val="00F4614F"/>
    <w:rsid w:val="00F46D58"/>
    <w:rsid w:val="00F4732A"/>
    <w:rsid w:val="00F50FE5"/>
    <w:rsid w:val="00F51C99"/>
    <w:rsid w:val="00F53968"/>
    <w:rsid w:val="00F54AF8"/>
    <w:rsid w:val="00F54C0C"/>
    <w:rsid w:val="00F555B0"/>
    <w:rsid w:val="00F55BE6"/>
    <w:rsid w:val="00F56EA3"/>
    <w:rsid w:val="00F60646"/>
    <w:rsid w:val="00F62F2D"/>
    <w:rsid w:val="00F677B5"/>
    <w:rsid w:val="00F67C83"/>
    <w:rsid w:val="00F70246"/>
    <w:rsid w:val="00F71491"/>
    <w:rsid w:val="00F71B9A"/>
    <w:rsid w:val="00F72BB3"/>
    <w:rsid w:val="00F72F26"/>
    <w:rsid w:val="00F74BE4"/>
    <w:rsid w:val="00F757D6"/>
    <w:rsid w:val="00F758E6"/>
    <w:rsid w:val="00F80FDC"/>
    <w:rsid w:val="00F82AC5"/>
    <w:rsid w:val="00F834F0"/>
    <w:rsid w:val="00F842D9"/>
    <w:rsid w:val="00F85022"/>
    <w:rsid w:val="00F85508"/>
    <w:rsid w:val="00F90858"/>
    <w:rsid w:val="00F9297C"/>
    <w:rsid w:val="00F968D2"/>
    <w:rsid w:val="00FA22A1"/>
    <w:rsid w:val="00FA2553"/>
    <w:rsid w:val="00FA5104"/>
    <w:rsid w:val="00FA5413"/>
    <w:rsid w:val="00FA6069"/>
    <w:rsid w:val="00FA7426"/>
    <w:rsid w:val="00FB4D8F"/>
    <w:rsid w:val="00FB5790"/>
    <w:rsid w:val="00FB6B01"/>
    <w:rsid w:val="00FB6B8D"/>
    <w:rsid w:val="00FB6BF2"/>
    <w:rsid w:val="00FC069D"/>
    <w:rsid w:val="00FC09D6"/>
    <w:rsid w:val="00FC11D1"/>
    <w:rsid w:val="00FC24E0"/>
    <w:rsid w:val="00FC43FF"/>
    <w:rsid w:val="00FC5957"/>
    <w:rsid w:val="00FD0614"/>
    <w:rsid w:val="00FD3E49"/>
    <w:rsid w:val="00FD572C"/>
    <w:rsid w:val="00FD6672"/>
    <w:rsid w:val="00FE11E1"/>
    <w:rsid w:val="00FE1279"/>
    <w:rsid w:val="00FE3282"/>
    <w:rsid w:val="00FE34AA"/>
    <w:rsid w:val="00FE38D4"/>
    <w:rsid w:val="00FE3D14"/>
    <w:rsid w:val="00FE6B37"/>
    <w:rsid w:val="00FF38E5"/>
    <w:rsid w:val="00FF52B3"/>
    <w:rsid w:val="00FF682B"/>
    <w:rsid w:val="00FF7AF8"/>
    <w:rsid w:val="00FF7E13"/>
    <w:rsid w:val="13DFE496"/>
    <w:rsid w:val="1C4728CE"/>
    <w:rsid w:val="37698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29A92"/>
  <w15:docId w15:val="{157AA321-C512-4D2F-93FB-883FF4A2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left" w:pos="397"/>
      </w:tabs>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styleId="CommentReference">
    <w:name w:val="annotation reference"/>
    <w:basedOn w:val="DefaultParagraphFont"/>
    <w:semiHidden/>
    <w:unhideWhenUsed/>
    <w:rsid w:val="00755553"/>
    <w:rPr>
      <w:sz w:val="16"/>
      <w:szCs w:val="16"/>
    </w:rPr>
  </w:style>
  <w:style w:type="paragraph" w:styleId="CommentText">
    <w:name w:val="annotation text"/>
    <w:basedOn w:val="Normal"/>
    <w:link w:val="CommentTextChar"/>
    <w:semiHidden/>
    <w:unhideWhenUsed/>
    <w:rsid w:val="00755553"/>
    <w:pPr>
      <w:spacing w:line="240" w:lineRule="auto"/>
    </w:pPr>
    <w:rPr>
      <w:sz w:val="20"/>
      <w:szCs w:val="20"/>
    </w:rPr>
  </w:style>
  <w:style w:type="character" w:customStyle="1" w:styleId="CommentTextChar">
    <w:name w:val="Comment Text Char"/>
    <w:basedOn w:val="DefaultParagraphFont"/>
    <w:link w:val="CommentText"/>
    <w:semiHidden/>
    <w:rsid w:val="0075555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55553"/>
    <w:rPr>
      <w:b/>
      <w:bCs/>
    </w:rPr>
  </w:style>
  <w:style w:type="character" w:customStyle="1" w:styleId="CommentSubjectChar">
    <w:name w:val="Comment Subject Char"/>
    <w:basedOn w:val="CommentTextChar"/>
    <w:link w:val="CommentSubject"/>
    <w:semiHidden/>
    <w:rsid w:val="00755553"/>
    <w:rPr>
      <w:rFonts w:ascii="Calibri" w:eastAsia="Calibri" w:hAnsi="Calibri"/>
      <w:b/>
      <w:bCs/>
      <w:color w:val="000000"/>
    </w:rPr>
  </w:style>
  <w:style w:type="paragraph" w:styleId="NormalWeb">
    <w:name w:val="Normal (Web)"/>
    <w:basedOn w:val="Normal"/>
    <w:uiPriority w:val="99"/>
    <w:unhideWhenUsed/>
    <w:rsid w:val="00D57336"/>
    <w:pPr>
      <w:spacing w:before="100" w:beforeAutospacing="1" w:after="100" w:afterAutospacing="1" w:line="240" w:lineRule="auto"/>
    </w:pPr>
    <w:rPr>
      <w:rFonts w:ascii="Times New Roman" w:eastAsia="Times New Roman" w:hAnsi="Times New Roman"/>
      <w:color w:val="auto"/>
      <w:szCs w:val="24"/>
    </w:rPr>
  </w:style>
  <w:style w:type="character" w:styleId="Strong">
    <w:name w:val="Strong"/>
    <w:basedOn w:val="DefaultParagraphFont"/>
    <w:uiPriority w:val="22"/>
    <w:qFormat/>
    <w:rsid w:val="00D57336"/>
    <w:rPr>
      <w:b/>
      <w:bCs/>
    </w:rPr>
  </w:style>
  <w:style w:type="character" w:styleId="Emphasis">
    <w:name w:val="Emphasis"/>
    <w:basedOn w:val="DefaultParagraphFont"/>
    <w:uiPriority w:val="20"/>
    <w:qFormat/>
    <w:rsid w:val="00D57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44059">
      <w:bodyDiv w:val="1"/>
      <w:marLeft w:val="0"/>
      <w:marRight w:val="0"/>
      <w:marTop w:val="0"/>
      <w:marBottom w:val="0"/>
      <w:divBdr>
        <w:top w:val="none" w:sz="0" w:space="0" w:color="auto"/>
        <w:left w:val="none" w:sz="0" w:space="0" w:color="auto"/>
        <w:bottom w:val="none" w:sz="0" w:space="0" w:color="auto"/>
        <w:right w:val="none" w:sz="0" w:space="0" w:color="auto"/>
      </w:divBdr>
    </w:div>
    <w:div w:id="1668558723">
      <w:bodyDiv w:val="1"/>
      <w:marLeft w:val="0"/>
      <w:marRight w:val="0"/>
      <w:marTop w:val="0"/>
      <w:marBottom w:val="0"/>
      <w:divBdr>
        <w:top w:val="none" w:sz="0" w:space="0" w:color="auto"/>
        <w:left w:val="none" w:sz="0" w:space="0" w:color="auto"/>
        <w:bottom w:val="none" w:sz="0" w:space="0" w:color="auto"/>
        <w:right w:val="none" w:sz="0" w:space="0" w:color="auto"/>
      </w:divBdr>
    </w:div>
    <w:div w:id="1832453163">
      <w:bodyDiv w:val="1"/>
      <w:marLeft w:val="0"/>
      <w:marRight w:val="0"/>
      <w:marTop w:val="0"/>
      <w:marBottom w:val="0"/>
      <w:divBdr>
        <w:top w:val="none" w:sz="0" w:space="0" w:color="auto"/>
        <w:left w:val="none" w:sz="0" w:space="0" w:color="auto"/>
        <w:bottom w:val="none" w:sz="0" w:space="0" w:color="auto"/>
        <w:right w:val="none" w:sz="0" w:space="0" w:color="auto"/>
      </w:divBdr>
    </w:div>
    <w:div w:id="19444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siro.au/cres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siro.au/cre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Z003\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955850606C74383D2CF876FA17C39" ma:contentTypeVersion="4" ma:contentTypeDescription="Create a new document." ma:contentTypeScope="" ma:versionID="642592ae9914cec09c98318f6f8366b5">
  <xsd:schema xmlns:xsd="http://www.w3.org/2001/XMLSchema" xmlns:xs="http://www.w3.org/2001/XMLSchema" xmlns:p="http://schemas.microsoft.com/office/2006/metadata/properties" xmlns:ns2="8f727d0f-edc8-4abc-9ed6-2bcfcbf3192e" xmlns:ns3="47374dfb-f613-4ae7-b44c-4ccb7d3a5e27" targetNamespace="http://schemas.microsoft.com/office/2006/metadata/properties" ma:root="true" ma:fieldsID="e56fafa4bbffc4394acd0b8d34b26ccd" ns2:_="" ns3:_="">
    <xsd:import namespace="8f727d0f-edc8-4abc-9ed6-2bcfcbf3192e"/>
    <xsd:import namespace="47374dfb-f613-4ae7-b44c-4ccb7d3a5e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27d0f-edc8-4abc-9ed6-2bcfcbf31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74dfb-f613-4ae7-b44c-4ccb7d3a5e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AC534-FB55-4A26-A069-E7DD5608B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27d0f-edc8-4abc-9ed6-2bcfcbf3192e"/>
    <ds:schemaRef ds:uri="47374dfb-f613-4ae7-b44c-4ccb7d3a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A82CD-8782-430E-8679-E5CCAD5285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09CB1-4300-4EB7-8D47-37AAC0965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Investigation: How does the Moon’s appearance change? – Student Guidance</dc:title>
  <dc:creator>Pezaro, Charlotte (Services, Dutton Park)</dc:creator>
  <cp:lastModifiedBy>Pezaro, Charlotte (Services, Dutton Park)</cp:lastModifiedBy>
  <cp:revision>6</cp:revision>
  <cp:lastPrinted>2019-03-21T02:54:00Z</cp:lastPrinted>
  <dcterms:created xsi:type="dcterms:W3CDTF">2019-05-29T23:50:00Z</dcterms:created>
  <dcterms:modified xsi:type="dcterms:W3CDTF">2019-06-26T23:21:00Z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0x0101000C1955850606C74383D2CF876FA17C39</vt:lpwstr>
  </property>
  <property fmtid="{D5CDD505-2E9C-101B-9397-08002B2CF9AE}" pid="3" name="AuthorIds_UIVersion_6144">
    <vt:lpwstr>11</vt:lpwstr>
  </property>
</Properties>
</file>