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325D" w14:textId="77777777" w:rsidR="00674783" w:rsidRPr="001C3137" w:rsidRDefault="00B601AC" w:rsidP="009C4369">
      <w:pPr>
        <w:pStyle w:val="BusinessUnitName"/>
        <w:framePr w:w="6124" w:h="340" w:hRule="exact" w:hSpace="181" w:vSpace="992" w:wrap="notBeside" w:vAnchor="page" w:hAnchor="text" w:x="63" w:y="903" w:anchorLock="1"/>
      </w:pPr>
      <w:bookmarkStart w:id="0" w:name="_Toc341085719"/>
      <w:r>
        <w:t>Education and Outreach</w:t>
      </w:r>
    </w:p>
    <w:bookmarkEnd w:id="0"/>
    <w:p w14:paraId="5C00E0E4" w14:textId="6B019A96" w:rsidR="00332C06" w:rsidRPr="00674783" w:rsidRDefault="00E74417" w:rsidP="00674783">
      <w:pPr>
        <w:pStyle w:val="Heading1"/>
      </w:pPr>
      <w:r>
        <w:t>O</w:t>
      </w:r>
      <w:r w:rsidR="008B1F24">
        <w:rPr>
          <w:noProof/>
        </w:rPr>
        <w:drawing>
          <wp:anchor distT="0" distB="0" distL="114300" distR="114300" simplePos="0" relativeHeight="251659264" behindDoc="0" locked="1" layoutInCell="1" allowOverlap="1" wp14:anchorId="3794534B" wp14:editId="4CD4785E">
            <wp:simplePos x="0" y="0"/>
            <wp:positionH relativeFrom="page">
              <wp:posOffset>5685155</wp:posOffset>
            </wp:positionH>
            <wp:positionV relativeFrom="page">
              <wp:posOffset>1800225</wp:posOffset>
            </wp:positionV>
            <wp:extent cx="1367790" cy="1367790"/>
            <wp:effectExtent l="0" t="0" r="3810" b="3810"/>
            <wp:wrapTight wrapText="bothSides">
              <wp:wrapPolygon edited="0">
                <wp:start x="8724" y="301"/>
                <wp:lineTo x="6318" y="1504"/>
                <wp:lineTo x="1805" y="4513"/>
                <wp:lineTo x="301" y="10830"/>
                <wp:lineTo x="1504" y="15343"/>
                <wp:lineTo x="1504" y="16245"/>
                <wp:lineTo x="6017" y="20156"/>
                <wp:lineTo x="9326" y="21359"/>
                <wp:lineTo x="12334" y="21359"/>
                <wp:lineTo x="15643" y="20156"/>
                <wp:lineTo x="20156" y="15944"/>
                <wp:lineTo x="20156" y="15343"/>
                <wp:lineTo x="21359" y="10529"/>
                <wp:lineTo x="20156" y="4813"/>
                <wp:lineTo x="14741" y="1203"/>
                <wp:lineTo x="12635" y="301"/>
                <wp:lineTo x="8724" y="301"/>
              </wp:wrapPolygon>
            </wp:wrapTight>
            <wp:docPr id="26" name="Picture 26" title="Orange CREST 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range</w:t>
      </w:r>
      <w:r w:rsidR="00B601AC">
        <w:t xml:space="preserve"> CREST Award</w:t>
      </w:r>
      <w:r>
        <w:t xml:space="preserve">  </w:t>
      </w:r>
    </w:p>
    <w:p w14:paraId="28C07321" w14:textId="57943DA9" w:rsidR="006246C0" w:rsidRPr="00674783" w:rsidRDefault="002D3738" w:rsidP="00674783">
      <w:pPr>
        <w:pStyle w:val="Heading2"/>
      </w:pPr>
      <w:r w:rsidRPr="001F5DB3">
        <w:rPr>
          <w:color w:val="auto"/>
        </w:rPr>
        <w:t xml:space="preserve">Science </w:t>
      </w:r>
      <w:r>
        <w:t xml:space="preserve">Investigation: </w:t>
      </w:r>
      <w:r w:rsidR="00DF3372">
        <w:rPr>
          <w:color w:val="auto"/>
        </w:rPr>
        <w:t xml:space="preserve">What </w:t>
      </w:r>
      <w:r w:rsidR="000A0256">
        <w:rPr>
          <w:color w:val="auto"/>
        </w:rPr>
        <w:t>c</w:t>
      </w:r>
      <w:r w:rsidR="00DF3372">
        <w:rPr>
          <w:color w:val="auto"/>
        </w:rPr>
        <w:t xml:space="preserve">auses </w:t>
      </w:r>
      <w:r w:rsidR="000A0256">
        <w:rPr>
          <w:color w:val="auto"/>
        </w:rPr>
        <w:t>e</w:t>
      </w:r>
      <w:r w:rsidR="00D34384">
        <w:rPr>
          <w:color w:val="auto"/>
        </w:rPr>
        <w:t>clipse</w:t>
      </w:r>
      <w:r w:rsidR="00BF52AC">
        <w:rPr>
          <w:color w:val="auto"/>
        </w:rPr>
        <w:t>s</w:t>
      </w:r>
      <w:r w:rsidR="00D34384">
        <w:rPr>
          <w:color w:val="auto"/>
        </w:rPr>
        <w:t>?</w:t>
      </w:r>
      <w:r w:rsidR="00DF3372">
        <w:rPr>
          <w:color w:val="auto"/>
        </w:rPr>
        <w:t xml:space="preserve"> </w:t>
      </w:r>
      <w:r w:rsidR="005D0252">
        <w:t>– Student Guidance</w:t>
      </w:r>
    </w:p>
    <w:p w14:paraId="59288B5B" w14:textId="5CDB99B4" w:rsidR="00B3411F" w:rsidRDefault="00B3411F" w:rsidP="00B3411F">
      <w:pPr>
        <w:pStyle w:val="BodyText"/>
      </w:pPr>
      <w:r>
        <w:t>When you built a model of the phases of the Moon, you</w:t>
      </w:r>
      <w:r w:rsidR="00AB339D">
        <w:t xml:space="preserve">r model might have suggested to you that we should expect to observe a solar eclipse and </w:t>
      </w:r>
      <w:r w:rsidR="009F4299">
        <w:t>lunar eclipse every cycle of the Moon.</w:t>
      </w:r>
    </w:p>
    <w:p w14:paraId="697EDAE6" w14:textId="600248B9" w:rsidR="00F87786" w:rsidRPr="00D509BC" w:rsidRDefault="00B3411F" w:rsidP="00F87786">
      <w:pPr>
        <w:pStyle w:val="BodyText"/>
      </w:pPr>
      <w:r>
        <w:t xml:space="preserve">But </w:t>
      </w:r>
      <w:r w:rsidR="009F4299">
        <w:t xml:space="preserve">lunar eclipses occur occasionally, and </w:t>
      </w:r>
      <w:r>
        <w:t>s</w:t>
      </w:r>
      <w:r w:rsidR="006D10C1">
        <w:t>olar eclipses are very rare</w:t>
      </w:r>
      <w:r w:rsidR="00D509BC">
        <w:t xml:space="preserve">. </w:t>
      </w:r>
      <w:r w:rsidR="009F4299">
        <w:t xml:space="preserve">Why? What can you change about your model to </w:t>
      </w:r>
      <w:r w:rsidR="00053AB5">
        <w:t>make it more accurately represent the frequency of eclipses?</w:t>
      </w:r>
    </w:p>
    <w:p w14:paraId="74E0AB08" w14:textId="608500DC" w:rsidR="00F4470D" w:rsidRDefault="00F4470D" w:rsidP="006605F9">
      <w:pPr>
        <w:pStyle w:val="Heading3"/>
      </w:pPr>
      <w:r>
        <w:t>Aim</w:t>
      </w:r>
    </w:p>
    <w:p w14:paraId="6A0E4239" w14:textId="0DABB70E" w:rsidR="009447D3" w:rsidRDefault="00A83976" w:rsidP="00B601AC">
      <w:pPr>
        <w:pStyle w:val="BodyText"/>
      </w:pPr>
      <w:r>
        <w:t xml:space="preserve">In this </w:t>
      </w:r>
      <w:r w:rsidR="001F5DB3">
        <w:t>investigation</w:t>
      </w:r>
      <w:r>
        <w:t>,</w:t>
      </w:r>
      <w:r w:rsidR="009447D3">
        <w:t xml:space="preserve"> you will </w:t>
      </w:r>
      <w:r w:rsidR="00D34384">
        <w:rPr>
          <w:color w:val="auto"/>
        </w:rPr>
        <w:t>work in a group to</w:t>
      </w:r>
      <w:r w:rsidR="00D509BC">
        <w:rPr>
          <w:color w:val="auto"/>
        </w:rPr>
        <w:t xml:space="preserve"> design</w:t>
      </w:r>
      <w:r w:rsidR="00F3050E">
        <w:rPr>
          <w:color w:val="auto"/>
        </w:rPr>
        <w:t>, test, and refine</w:t>
      </w:r>
      <w:r w:rsidR="00D509BC">
        <w:rPr>
          <w:color w:val="auto"/>
        </w:rPr>
        <w:t xml:space="preserve"> a </w:t>
      </w:r>
      <w:r w:rsidR="00D34384">
        <w:rPr>
          <w:color w:val="auto"/>
        </w:rPr>
        <w:t xml:space="preserve">model </w:t>
      </w:r>
      <w:r w:rsidR="00D509BC">
        <w:rPr>
          <w:color w:val="auto"/>
        </w:rPr>
        <w:t xml:space="preserve">of </w:t>
      </w:r>
      <w:r w:rsidR="00D34384">
        <w:rPr>
          <w:color w:val="auto"/>
        </w:rPr>
        <w:t>an eclipse.</w:t>
      </w:r>
      <w:r w:rsidR="00EF15F5" w:rsidRPr="0007642D">
        <w:rPr>
          <w:color w:val="auto"/>
        </w:rPr>
        <w:t xml:space="preserve"> </w:t>
      </w:r>
      <w:r w:rsidR="00EF15F5">
        <w:t>T</w:t>
      </w:r>
      <w:r w:rsidR="0007642D">
        <w:t xml:space="preserve">his </w:t>
      </w:r>
      <w:r w:rsidR="00B05229">
        <w:t>activity</w:t>
      </w:r>
      <w:r w:rsidR="0007642D">
        <w:t xml:space="preserve"> might</w:t>
      </w:r>
      <w:r w:rsidR="00C03153">
        <w:t xml:space="preserve"> help you to understand what is happening when</w:t>
      </w:r>
      <w:r w:rsidR="00D34384">
        <w:t xml:space="preserve"> we experience </w:t>
      </w:r>
      <w:r w:rsidR="00940CE8">
        <w:t>eclipses and</w:t>
      </w:r>
      <w:r w:rsidR="002B0994">
        <w:t xml:space="preserve"> deepen your understandings of the phase</w:t>
      </w:r>
      <w:r w:rsidR="00940CE8">
        <w:t>s</w:t>
      </w:r>
      <w:r w:rsidR="002B0994">
        <w:t xml:space="preserve"> of </w:t>
      </w:r>
      <w:r w:rsidR="00940CE8">
        <w:t xml:space="preserve">the </w:t>
      </w:r>
      <w:r w:rsidR="002B0994">
        <w:t>Moon</w:t>
      </w:r>
      <w:r w:rsidR="00B05229">
        <w:t>, too</w:t>
      </w:r>
      <w:r w:rsidR="00D34384">
        <w:t>.</w:t>
      </w:r>
    </w:p>
    <w:p w14:paraId="400F6956" w14:textId="68A4917E" w:rsidR="00B601AC" w:rsidRDefault="00B601AC" w:rsidP="00B601AC">
      <w:pPr>
        <w:pStyle w:val="Heading3"/>
      </w:pPr>
      <w:r>
        <w:t>Inquiry question</w:t>
      </w:r>
    </w:p>
    <w:p w14:paraId="48E71226" w14:textId="77777777" w:rsidR="00D45571" w:rsidRPr="00460E93" w:rsidRDefault="00D45571" w:rsidP="00D45571">
      <w:pPr>
        <w:pStyle w:val="BodyText"/>
        <w:rPr>
          <w:color w:val="auto"/>
        </w:rPr>
      </w:pPr>
      <w:r>
        <w:t>Why do we observe eclipses only infrequently?</w:t>
      </w:r>
    </w:p>
    <w:p w14:paraId="48C2B50D" w14:textId="77777777" w:rsidR="00FF38E5" w:rsidRDefault="00FF38E5" w:rsidP="00FF38E5">
      <w:pPr>
        <w:pStyle w:val="Heading3"/>
      </w:pPr>
      <w:r>
        <w:t>Fair testing</w:t>
      </w:r>
    </w:p>
    <w:p w14:paraId="1673C91D" w14:textId="7B3648CF" w:rsidR="00500D4D" w:rsidRDefault="000005EB" w:rsidP="00500D4D">
      <w:pPr>
        <w:pStyle w:val="BodyText"/>
      </w:pPr>
      <w:r>
        <w:t>A scientific experiment must be a fair test. That means that in the experiment, only one variable is changed, at least one is measured</w:t>
      </w:r>
      <w:r w:rsidR="004E4715">
        <w:t xml:space="preserve"> or observed</w:t>
      </w:r>
      <w:r>
        <w:t xml:space="preserve">, and as much as possible, all other variables are kept the same. How will you ensure </w:t>
      </w:r>
      <w:r w:rsidR="00E16470">
        <w:t>your testing of your model is fair</w:t>
      </w:r>
      <w:r>
        <w:t>?</w:t>
      </w:r>
    </w:p>
    <w:p w14:paraId="0C5F3194" w14:textId="77777777" w:rsidR="005A6967" w:rsidRDefault="005A6967" w:rsidP="005A6967">
      <w:pPr>
        <w:pStyle w:val="BodyText"/>
      </w:pPr>
      <w:r>
        <w:t>Answer these questions in your science journal or notebook.</w:t>
      </w:r>
    </w:p>
    <w:p w14:paraId="701416ED" w14:textId="3B12B8E8" w:rsidR="009D7D1B" w:rsidRDefault="00FF38E5" w:rsidP="005A6967">
      <w:pPr>
        <w:pStyle w:val="BodyText"/>
      </w:pPr>
      <w:r>
        <w:t xml:space="preserve">What will you change? </w:t>
      </w:r>
      <w:r w:rsidR="0090585E">
        <w:t>Th</w:t>
      </w:r>
      <w:r w:rsidR="005A6967">
        <w:t>is is called th</w:t>
      </w:r>
      <w:r w:rsidR="0090585E">
        <w:t>e independent variable</w:t>
      </w:r>
      <w:r w:rsidR="005A6967">
        <w:t>.</w:t>
      </w:r>
      <w:r w:rsidR="0090585E">
        <w:t xml:space="preserve"> </w:t>
      </w:r>
    </w:p>
    <w:p w14:paraId="60FD7F1D" w14:textId="3CBFEDF2" w:rsidR="009D7D1B" w:rsidRDefault="00FF38E5" w:rsidP="005A6967">
      <w:pPr>
        <w:pStyle w:val="BodyText"/>
      </w:pPr>
      <w:r>
        <w:t>What will you measure</w:t>
      </w:r>
      <w:r w:rsidR="00E16470">
        <w:t xml:space="preserve"> or observe</w:t>
      </w:r>
      <w:r>
        <w:t xml:space="preserve">? </w:t>
      </w:r>
      <w:r w:rsidR="00200ECB">
        <w:t>Th</w:t>
      </w:r>
      <w:r w:rsidR="005A6967">
        <w:t>is is called th</w:t>
      </w:r>
      <w:r w:rsidR="00200ECB">
        <w:t>e dependent variable</w:t>
      </w:r>
      <w:r w:rsidR="005A6967">
        <w:t>.</w:t>
      </w:r>
      <w:r w:rsidR="00200ECB">
        <w:t xml:space="preserve"> </w:t>
      </w:r>
    </w:p>
    <w:p w14:paraId="7549BA95" w14:textId="0FFE65D6" w:rsidR="009D0B2C" w:rsidRDefault="00FF38E5" w:rsidP="005A6967">
      <w:pPr>
        <w:pStyle w:val="BodyText"/>
      </w:pPr>
      <w:r>
        <w:t xml:space="preserve">How will </w:t>
      </w:r>
      <w:r w:rsidR="001943AA">
        <w:t xml:space="preserve">you </w:t>
      </w:r>
      <w:r>
        <w:t>make sure ev</w:t>
      </w:r>
      <w:r w:rsidR="0007642D">
        <w:t xml:space="preserve">erything else is the same?  </w:t>
      </w:r>
      <w:r w:rsidR="005A6967">
        <w:t xml:space="preserve">These are variables you will try to control. </w:t>
      </w:r>
      <w:r w:rsidR="0007642D">
        <w:t>L</w:t>
      </w:r>
      <w:r w:rsidR="0063032E">
        <w:t>ist</w:t>
      </w:r>
      <w:r>
        <w:t xml:space="preserve"> </w:t>
      </w:r>
      <w:r w:rsidR="00200ECB">
        <w:t>the controlled variables</w:t>
      </w:r>
      <w:r>
        <w:t>.</w:t>
      </w:r>
      <w:r w:rsidR="004F783A">
        <w:t xml:space="preserve"> </w:t>
      </w:r>
    </w:p>
    <w:p w14:paraId="5AE3B959" w14:textId="63395877" w:rsidR="00542E6A" w:rsidRDefault="00542E6A" w:rsidP="00542E6A">
      <w:pPr>
        <w:pStyle w:val="Heading3"/>
      </w:pPr>
      <w:r>
        <w:t>Prediction</w:t>
      </w:r>
    </w:p>
    <w:p w14:paraId="6D4A695D" w14:textId="30C2F2C9" w:rsidR="00542E6A" w:rsidRPr="00542E6A" w:rsidRDefault="7ED52157" w:rsidP="00542E6A">
      <w:pPr>
        <w:pStyle w:val="BodyText"/>
      </w:pPr>
      <w:r>
        <w:t xml:space="preserve">What do you expect will happen </w:t>
      </w:r>
      <w:r w:rsidR="0060388F">
        <w:t>in your model</w:t>
      </w:r>
      <w:r>
        <w:t xml:space="preserve"> as the independent variable changes? What is your reason for this prediction?</w:t>
      </w:r>
      <w:r w:rsidR="005A6967">
        <w:t xml:space="preserve"> Record your ideas in your science journal or notebook.</w:t>
      </w:r>
    </w:p>
    <w:p w14:paraId="5C9F9497" w14:textId="77777777" w:rsidR="005A6967" w:rsidRDefault="005A6967" w:rsidP="00957E1E">
      <w:pPr>
        <w:pStyle w:val="Heading3"/>
      </w:pPr>
    </w:p>
    <w:p w14:paraId="4CB0EA74" w14:textId="2D95886D" w:rsidR="00FF38E5" w:rsidRPr="00460E93" w:rsidRDefault="00B601AC" w:rsidP="00957E1E">
      <w:pPr>
        <w:pStyle w:val="Heading3"/>
      </w:pPr>
      <w:r w:rsidRPr="00460E93">
        <w:t>Equipment</w:t>
      </w:r>
    </w:p>
    <w:p w14:paraId="5E067BEB" w14:textId="77777777" w:rsidR="00FF38E5" w:rsidRPr="00460E93" w:rsidRDefault="00FF38E5" w:rsidP="00EF15F5">
      <w:pPr>
        <w:pStyle w:val="ListBullet"/>
        <w:rPr>
          <w:color w:val="auto"/>
        </w:rPr>
        <w:sectPr w:rsidR="00FF38E5" w:rsidRPr="00460E93" w:rsidSect="00B601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709" w:footer="624" w:gutter="0"/>
          <w:cols w:space="708"/>
          <w:titlePg/>
          <w:docGrid w:linePitch="360"/>
        </w:sectPr>
      </w:pPr>
    </w:p>
    <w:p w14:paraId="270D3899" w14:textId="7B568EBD" w:rsidR="00427608" w:rsidRPr="00460E93" w:rsidRDefault="00E74417" w:rsidP="00427608">
      <w:pPr>
        <w:pStyle w:val="ListBullet"/>
        <w:rPr>
          <w:color w:val="auto"/>
        </w:rPr>
      </w:pPr>
      <w:r>
        <w:rPr>
          <w:color w:val="auto"/>
        </w:rPr>
        <w:t>Darkened room</w:t>
      </w:r>
    </w:p>
    <w:p w14:paraId="590852ED" w14:textId="2AEBDEC0" w:rsidR="00CF59E1" w:rsidRPr="00C03153" w:rsidRDefault="00CF59E1" w:rsidP="00EF15F5">
      <w:pPr>
        <w:pStyle w:val="ListBullet"/>
        <w:rPr>
          <w:i/>
          <w:color w:val="auto"/>
        </w:rPr>
      </w:pPr>
      <w:r>
        <w:rPr>
          <w:color w:val="auto"/>
        </w:rPr>
        <w:t>Globe</w:t>
      </w:r>
      <w:r w:rsidR="009D7D1B">
        <w:rPr>
          <w:color w:val="auto"/>
        </w:rPr>
        <w:t>(s)</w:t>
      </w:r>
      <w:r>
        <w:rPr>
          <w:color w:val="auto"/>
        </w:rPr>
        <w:t xml:space="preserve"> or ball</w:t>
      </w:r>
      <w:r w:rsidR="009D7D1B">
        <w:rPr>
          <w:color w:val="auto"/>
        </w:rPr>
        <w:t>(s)</w:t>
      </w:r>
      <w:r>
        <w:rPr>
          <w:color w:val="auto"/>
        </w:rPr>
        <w:t xml:space="preserve"> to represent Earth</w:t>
      </w:r>
      <w:r w:rsidR="009D7D1B">
        <w:rPr>
          <w:color w:val="auto"/>
        </w:rPr>
        <w:t xml:space="preserve"> or the Moon</w:t>
      </w:r>
      <w:r w:rsidR="0090585E">
        <w:rPr>
          <w:color w:val="auto"/>
        </w:rPr>
        <w:t xml:space="preserve"> </w:t>
      </w:r>
    </w:p>
    <w:p w14:paraId="3E33D05C" w14:textId="42FF2F7C" w:rsidR="009D7D1B" w:rsidRPr="00460E93" w:rsidRDefault="009D7D1B" w:rsidP="009D7D1B">
      <w:pPr>
        <w:pStyle w:val="ListBullet"/>
        <w:rPr>
          <w:color w:val="auto"/>
        </w:rPr>
      </w:pPr>
      <w:r>
        <w:rPr>
          <w:color w:val="auto"/>
        </w:rPr>
        <w:t>Light source (torch or lamp)</w:t>
      </w:r>
    </w:p>
    <w:p w14:paraId="279AF778" w14:textId="665D7DBB" w:rsidR="0042490A" w:rsidRPr="00C03153" w:rsidRDefault="00C03153" w:rsidP="00C03153">
      <w:pPr>
        <w:pStyle w:val="ListBullet"/>
        <w:rPr>
          <w:color w:val="auto"/>
        </w:rPr>
      </w:pPr>
      <w:r>
        <w:rPr>
          <w:color w:val="auto"/>
        </w:rPr>
        <w:t>Means of recording observations – pencil and paper or camera</w:t>
      </w:r>
    </w:p>
    <w:p w14:paraId="61A678C6" w14:textId="77777777" w:rsidR="008A784A" w:rsidRDefault="008A784A" w:rsidP="00427608">
      <w:pPr>
        <w:pStyle w:val="Heading3"/>
        <w:sectPr w:rsidR="008A784A" w:rsidSect="008A784A">
          <w:type w:val="continuous"/>
          <w:pgSz w:w="11906" w:h="16838" w:code="9"/>
          <w:pgMar w:top="1134" w:right="1134" w:bottom="1134" w:left="1134" w:header="709" w:footer="624" w:gutter="0"/>
          <w:cols w:num="2" w:space="708"/>
          <w:docGrid w:linePitch="360"/>
        </w:sectPr>
      </w:pPr>
    </w:p>
    <w:p w14:paraId="2C139C71" w14:textId="04C7020E" w:rsidR="00FF38E5" w:rsidRPr="00427608" w:rsidRDefault="00FF38E5" w:rsidP="00427608">
      <w:pPr>
        <w:pStyle w:val="Heading3"/>
      </w:pPr>
      <w:r w:rsidRPr="00427608">
        <w:t>Procedure</w:t>
      </w:r>
    </w:p>
    <w:p w14:paraId="076563BC" w14:textId="16DF45BD" w:rsidR="00FF38E5" w:rsidRDefault="00FF38E5" w:rsidP="00FF38E5">
      <w:pPr>
        <w:pStyle w:val="BodyText"/>
        <w:rPr>
          <w:color w:val="auto"/>
        </w:rPr>
      </w:pPr>
      <w:r w:rsidRPr="00460E93">
        <w:rPr>
          <w:color w:val="auto"/>
        </w:rPr>
        <w:t xml:space="preserve">Read these steps and make sure everyone in your </w:t>
      </w:r>
      <w:r w:rsidR="00542E6A" w:rsidRPr="00460E93">
        <w:rPr>
          <w:color w:val="auto"/>
        </w:rPr>
        <w:t>group</w:t>
      </w:r>
      <w:r w:rsidRPr="00460E93">
        <w:rPr>
          <w:color w:val="auto"/>
        </w:rPr>
        <w:t xml:space="preserve"> understands them before you begin.</w:t>
      </w:r>
    </w:p>
    <w:p w14:paraId="2AAD40EE" w14:textId="1B1BDC77" w:rsidR="00D57336" w:rsidRDefault="00C03153" w:rsidP="00D57336">
      <w:pPr>
        <w:pStyle w:val="ListNumber"/>
        <w:numPr>
          <w:ilvl w:val="0"/>
          <w:numId w:val="18"/>
        </w:numPr>
        <w:tabs>
          <w:tab w:val="clear" w:pos="227"/>
          <w:tab w:val="clear" w:pos="397"/>
        </w:tabs>
        <w:ind w:left="426" w:hanging="426"/>
        <w:rPr>
          <w:color w:val="auto"/>
        </w:rPr>
      </w:pPr>
      <w:r>
        <w:rPr>
          <w:color w:val="auto"/>
        </w:rPr>
        <w:t xml:space="preserve">Working in a group, use the available equipment </w:t>
      </w:r>
      <w:r w:rsidR="00EF17C4">
        <w:rPr>
          <w:color w:val="auto"/>
        </w:rPr>
        <w:t>in designing, testing, and refining a model of an eclipse</w:t>
      </w:r>
      <w:r w:rsidR="004E4715">
        <w:rPr>
          <w:color w:val="auto"/>
        </w:rPr>
        <w:t xml:space="preserve">, </w:t>
      </w:r>
      <w:r w:rsidR="0029711E">
        <w:rPr>
          <w:color w:val="auto"/>
        </w:rPr>
        <w:t>changing only your independent variable</w:t>
      </w:r>
      <w:r w:rsidR="00D56A70">
        <w:rPr>
          <w:color w:val="auto"/>
        </w:rPr>
        <w:t>.</w:t>
      </w:r>
    </w:p>
    <w:p w14:paraId="12820595" w14:textId="33694F78" w:rsidR="000A561B" w:rsidRDefault="00105193" w:rsidP="00D57336">
      <w:pPr>
        <w:pStyle w:val="ListNumber"/>
        <w:numPr>
          <w:ilvl w:val="0"/>
          <w:numId w:val="18"/>
        </w:numPr>
        <w:tabs>
          <w:tab w:val="clear" w:pos="227"/>
          <w:tab w:val="clear" w:pos="397"/>
        </w:tabs>
        <w:ind w:left="426" w:hanging="426"/>
        <w:rPr>
          <w:color w:val="auto"/>
        </w:rPr>
      </w:pPr>
      <w:r>
        <w:rPr>
          <w:color w:val="auto"/>
        </w:rPr>
        <w:t xml:space="preserve">Record observations of the </w:t>
      </w:r>
      <w:r w:rsidR="008A784A">
        <w:rPr>
          <w:color w:val="auto"/>
        </w:rPr>
        <w:t xml:space="preserve">relative positions of </w:t>
      </w:r>
      <w:r w:rsidR="001943AA">
        <w:rPr>
          <w:color w:val="auto"/>
        </w:rPr>
        <w:t>Earth</w:t>
      </w:r>
      <w:r w:rsidR="008A784A">
        <w:rPr>
          <w:color w:val="auto"/>
        </w:rPr>
        <w:t>, Sun and Moon.</w:t>
      </w:r>
      <w:r w:rsidR="00EB008A">
        <w:rPr>
          <w:color w:val="auto"/>
        </w:rPr>
        <w:t xml:space="preserve"> How frequently do you observe </w:t>
      </w:r>
      <w:r w:rsidR="00584F15">
        <w:rPr>
          <w:color w:val="auto"/>
        </w:rPr>
        <w:t>eclipses in your model?</w:t>
      </w:r>
    </w:p>
    <w:p w14:paraId="166D0E50" w14:textId="3890C091" w:rsidR="00512172" w:rsidRPr="00FF52B3" w:rsidRDefault="00512172" w:rsidP="00FF52B3">
      <w:pPr>
        <w:pStyle w:val="Heading3"/>
      </w:pPr>
      <w:r w:rsidRPr="00460E93">
        <w:t>Results</w:t>
      </w:r>
    </w:p>
    <w:p w14:paraId="5C799A06" w14:textId="32405C7B" w:rsidR="00FF52B3" w:rsidRDefault="008A784A" w:rsidP="00382486">
      <w:pPr>
        <w:pStyle w:val="BodyText"/>
      </w:pPr>
      <w:r>
        <w:rPr>
          <w:color w:val="auto"/>
        </w:rPr>
        <w:t xml:space="preserve">Include </w:t>
      </w:r>
      <w:r w:rsidR="00FF52B3">
        <w:rPr>
          <w:color w:val="auto"/>
        </w:rPr>
        <w:t>drawings or photos in your scien</w:t>
      </w:r>
      <w:r>
        <w:rPr>
          <w:color w:val="auto"/>
        </w:rPr>
        <w:t xml:space="preserve">ce notes </w:t>
      </w:r>
      <w:r w:rsidR="001943AA">
        <w:rPr>
          <w:color w:val="auto"/>
        </w:rPr>
        <w:t>to</w:t>
      </w:r>
      <w:r>
        <w:rPr>
          <w:color w:val="auto"/>
        </w:rPr>
        <w:t xml:space="preserve"> </w:t>
      </w:r>
      <w:r w:rsidR="00FF52B3">
        <w:rPr>
          <w:color w:val="auto"/>
        </w:rPr>
        <w:t xml:space="preserve">show the relative position of the Sun, Earth and Moon </w:t>
      </w:r>
      <w:r w:rsidR="00584F15">
        <w:rPr>
          <w:color w:val="auto"/>
        </w:rPr>
        <w:t xml:space="preserve">when you observe an eclipse, and </w:t>
      </w:r>
      <w:r w:rsidR="009837C2">
        <w:rPr>
          <w:color w:val="auto"/>
        </w:rPr>
        <w:t>how frequently you observe an eclipse using your model?</w:t>
      </w:r>
    </w:p>
    <w:p w14:paraId="7C94843E" w14:textId="312E428D" w:rsidR="00F4470D" w:rsidRPr="00460E93" w:rsidRDefault="00391A78" w:rsidP="00F4470D">
      <w:pPr>
        <w:pStyle w:val="Heading3"/>
      </w:pPr>
      <w:r>
        <w:t>Discussion</w:t>
      </w:r>
    </w:p>
    <w:p w14:paraId="34AC1630" w14:textId="583071A8" w:rsidR="00EB4EFB" w:rsidRPr="00D1227A" w:rsidRDefault="00EB4EFB" w:rsidP="00D1227A">
      <w:pPr>
        <w:pStyle w:val="BodyText"/>
      </w:pPr>
      <w:r w:rsidRPr="00D1227A">
        <w:t xml:space="preserve">Use </w:t>
      </w:r>
      <w:r w:rsidR="00177A7A" w:rsidRPr="00D1227A">
        <w:t>these questions to prepare an explanation of your results</w:t>
      </w:r>
      <w:r w:rsidR="007F4B82" w:rsidRPr="00D1227A">
        <w:t xml:space="preserve"> with your group</w:t>
      </w:r>
      <w:r w:rsidR="00177A7A" w:rsidRPr="00D1227A">
        <w:t>.</w:t>
      </w:r>
      <w:r w:rsidR="007F4B82" w:rsidRPr="00D1227A">
        <w:t xml:space="preserve"> Record your explanation in your science journal or notebook.</w:t>
      </w:r>
    </w:p>
    <w:p w14:paraId="5093E718" w14:textId="5E6A7234" w:rsidR="00542E6A" w:rsidRPr="00460E93" w:rsidRDefault="00EB4EFB" w:rsidP="00D31CA5">
      <w:pPr>
        <w:pStyle w:val="ListBullet"/>
      </w:pPr>
      <w:r>
        <w:t>What happened to the frequency of observed eclipses when you changed the independent variable</w:t>
      </w:r>
      <w:r w:rsidR="00542E6A" w:rsidRPr="00460E93">
        <w:t>?</w:t>
      </w:r>
    </w:p>
    <w:p w14:paraId="33DCAC76" w14:textId="6AB5E142" w:rsidR="00542E6A" w:rsidRPr="00460E93" w:rsidRDefault="00EB4EFB" w:rsidP="00D31CA5">
      <w:pPr>
        <w:pStyle w:val="ListBullet"/>
      </w:pPr>
      <w:r>
        <w:t>Why do you think this is?</w:t>
      </w:r>
    </w:p>
    <w:p w14:paraId="319B02EB" w14:textId="052DE229" w:rsidR="00E8285A" w:rsidRDefault="007F4B82" w:rsidP="00D31CA5">
      <w:pPr>
        <w:pStyle w:val="ListBullet"/>
      </w:pPr>
      <w:r>
        <w:t>Was your</w:t>
      </w:r>
      <w:r w:rsidR="00E8285A" w:rsidRPr="00460E93">
        <w:t xml:space="preserve"> prediction</w:t>
      </w:r>
      <w:r>
        <w:t xml:space="preserve"> supported by your findings</w:t>
      </w:r>
      <w:r w:rsidR="00E8285A" w:rsidRPr="00460E93">
        <w:t>?</w:t>
      </w:r>
      <w:r>
        <w:t xml:space="preserve"> How?</w:t>
      </w:r>
    </w:p>
    <w:p w14:paraId="156C2B28" w14:textId="7E37A0C1" w:rsidR="00772EF9" w:rsidRDefault="00772EF9" w:rsidP="00542E6A">
      <w:pPr>
        <w:pStyle w:val="BodyText"/>
        <w:rPr>
          <w:color w:val="auto"/>
        </w:rPr>
      </w:pPr>
      <w:r>
        <w:rPr>
          <w:color w:val="auto"/>
        </w:rPr>
        <w:t xml:space="preserve">Share your findings with your class. Discuss the findings of all the groups with your class. </w:t>
      </w:r>
      <w:r w:rsidR="007F4B82">
        <w:rPr>
          <w:color w:val="auto"/>
        </w:rPr>
        <w:t>Try to come to a class consensus regarding the causes of eclipses.</w:t>
      </w:r>
    </w:p>
    <w:p w14:paraId="0852908D" w14:textId="2824DADE" w:rsidR="00B76610" w:rsidRDefault="00B76610" w:rsidP="00B76610">
      <w:pPr>
        <w:pStyle w:val="Heading3"/>
      </w:pPr>
      <w:r>
        <w:t>Going Further</w:t>
      </w:r>
    </w:p>
    <w:p w14:paraId="46DE6962" w14:textId="7B459C5A" w:rsidR="00814F50" w:rsidRDefault="00814F50" w:rsidP="00542E6A">
      <w:pPr>
        <w:pStyle w:val="BodyText"/>
      </w:pPr>
      <w:r>
        <w:t>Why do we observe eclipses only infrequently?</w:t>
      </w:r>
      <w:r w:rsidR="007F4B82">
        <w:t xml:space="preserve"> Respond to this question in your science journal or notebook.</w:t>
      </w:r>
    </w:p>
    <w:p w14:paraId="388C1ABD" w14:textId="1C1BA5E3" w:rsidR="007A7E99" w:rsidRDefault="007A7E99" w:rsidP="007A7E99">
      <w:pPr>
        <w:pStyle w:val="Heading3"/>
      </w:pPr>
      <w:r>
        <w:t>Conclusion</w:t>
      </w:r>
    </w:p>
    <w:p w14:paraId="6BB7BD2B" w14:textId="0FFB47C7" w:rsidR="007A7E99" w:rsidRPr="00460E93" w:rsidRDefault="007A7E99" w:rsidP="00542E6A">
      <w:pPr>
        <w:pStyle w:val="BodyText"/>
        <w:rPr>
          <w:color w:val="auto"/>
        </w:rPr>
      </w:pPr>
      <w:r>
        <w:rPr>
          <w:color w:val="auto"/>
        </w:rPr>
        <w:t>What causes an eclipse?</w:t>
      </w:r>
      <w:r w:rsidR="005A6967" w:rsidRPr="005A6967">
        <w:t xml:space="preserve"> </w:t>
      </w:r>
      <w:r w:rsidR="005A6967">
        <w:t>Respond to this question in your science journal or notebook.</w:t>
      </w:r>
    </w:p>
    <w:p w14:paraId="7BD23E63" w14:textId="77777777" w:rsidR="00F4470D" w:rsidRPr="00460E93" w:rsidRDefault="004B4C11" w:rsidP="004B4C11">
      <w:pPr>
        <w:pStyle w:val="Heading3"/>
      </w:pPr>
      <w:r w:rsidRPr="00460E93">
        <w:lastRenderedPageBreak/>
        <w:t>Evaluating your investigation</w:t>
      </w:r>
    </w:p>
    <w:p w14:paraId="1645F6E1" w14:textId="77777777" w:rsidR="005A6967" w:rsidRDefault="005A6967" w:rsidP="005A6967">
      <w:pPr>
        <w:pStyle w:val="BodyText"/>
      </w:pPr>
      <w:r>
        <w:t>Answer these questions in your science journal or notebook.</w:t>
      </w:r>
    </w:p>
    <w:p w14:paraId="1AFC2388" w14:textId="41D943ED" w:rsidR="007A7E99" w:rsidRDefault="00BD336B" w:rsidP="009D0B2C">
      <w:pPr>
        <w:pStyle w:val="BodyText"/>
      </w:pPr>
      <w:bookmarkStart w:id="1" w:name="_GoBack"/>
      <w:bookmarkEnd w:id="1"/>
      <w:r>
        <w:t>How accurately did your model represent the occurrence of an eclipse?</w:t>
      </w:r>
    </w:p>
    <w:p w14:paraId="470FA008" w14:textId="37760EF1" w:rsidR="007A7E99" w:rsidRDefault="007A7E99" w:rsidP="009D0B2C">
      <w:pPr>
        <w:pStyle w:val="BodyText"/>
      </w:pPr>
      <w:r>
        <w:t xml:space="preserve">How could you </w:t>
      </w:r>
      <w:r w:rsidR="00B422A1">
        <w:t>improve your model?</w:t>
      </w:r>
    </w:p>
    <w:p w14:paraId="3DE7F62D" w14:textId="0D703E05" w:rsidR="004B4C11" w:rsidRPr="00460E93" w:rsidRDefault="007A7E99" w:rsidP="009D0B2C">
      <w:pPr>
        <w:pStyle w:val="BodyText"/>
        <w:rPr>
          <w:color w:val="auto"/>
        </w:rPr>
      </w:pPr>
      <w:r>
        <w:rPr>
          <w:color w:val="auto"/>
        </w:rPr>
        <w:t>What challenged you in this investigation?</w:t>
      </w:r>
    </w:p>
    <w:p w14:paraId="7E8B2806" w14:textId="7D5821AA" w:rsidR="00140138" w:rsidRDefault="00140138" w:rsidP="009D0B2C">
      <w:pPr>
        <w:pStyle w:val="BodyText"/>
        <w:rPr>
          <w:color w:val="auto"/>
        </w:rPr>
      </w:pPr>
      <w:r w:rsidRPr="00460E93">
        <w:rPr>
          <w:color w:val="auto"/>
        </w:rPr>
        <w:t xml:space="preserve">How well did your team work together? </w:t>
      </w:r>
      <w:r w:rsidR="00F46842">
        <w:rPr>
          <w:color w:val="auto"/>
        </w:rPr>
        <w:t>How could you improve your capability to collaborate with others?</w:t>
      </w:r>
    </w:p>
    <w:p w14:paraId="5E3F93B4" w14:textId="71511EA0" w:rsidR="00F46842" w:rsidRPr="00460E93" w:rsidRDefault="00F46842" w:rsidP="009D0B2C">
      <w:pPr>
        <w:pStyle w:val="BodyText"/>
        <w:rPr>
          <w:color w:val="auto"/>
        </w:rPr>
      </w:pPr>
      <w:r>
        <w:rPr>
          <w:color w:val="auto"/>
        </w:rPr>
        <w:t>What did you learn from this investigation about eclipses, or about other phenomena related to the Sun, Earth and Moon?</w:t>
      </w:r>
    </w:p>
    <w:p w14:paraId="26902A34" w14:textId="2902E32E" w:rsidR="00140138" w:rsidRPr="00140138" w:rsidRDefault="00140138" w:rsidP="009D0B2C">
      <w:pPr>
        <w:pStyle w:val="BodyText"/>
      </w:pPr>
      <w:r w:rsidRPr="00460E93">
        <w:rPr>
          <w:color w:val="auto"/>
        </w:rPr>
        <w:t xml:space="preserve">What are some questions for further investigation on this </w:t>
      </w:r>
      <w:r>
        <w:t>topic</w:t>
      </w:r>
      <w:r w:rsidR="00FF52B3">
        <w:t xml:space="preserve"> or a related topic</w:t>
      </w:r>
      <w:r>
        <w:t>?</w:t>
      </w:r>
    </w:p>
    <w:sectPr w:rsidR="00140138" w:rsidRPr="00140138" w:rsidSect="004F4621">
      <w:type w:val="continuous"/>
      <w:pgSz w:w="11906" w:h="16838" w:code="9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B38C" w14:textId="77777777" w:rsidR="002B612C" w:rsidRDefault="002B612C" w:rsidP="000A377A">
      <w:r>
        <w:separator/>
      </w:r>
    </w:p>
  </w:endnote>
  <w:endnote w:type="continuationSeparator" w:id="0">
    <w:p w14:paraId="2E4F8CE7" w14:textId="77777777" w:rsidR="002B612C" w:rsidRDefault="002B612C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D0B" w14:textId="77777777" w:rsidR="00D56A70" w:rsidRDefault="00D56A70" w:rsidP="00D56A70">
    <w:pPr>
      <w:pStyle w:val="Footer"/>
      <w:spacing w:before="0" w:after="0" w:line="240" w:lineRule="auto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946"/>
      <w:gridCol w:w="981"/>
    </w:tblGrid>
    <w:tr w:rsidR="00D56A70" w14:paraId="34021D6D" w14:textId="77777777" w:rsidTr="001943AA">
      <w:tc>
        <w:tcPr>
          <w:tcW w:w="1701" w:type="dxa"/>
          <w:vAlign w:val="bottom"/>
          <w:hideMark/>
        </w:tcPr>
        <w:p w14:paraId="140AF55A" w14:textId="2C024AFF" w:rsidR="00D56A70" w:rsidRDefault="00D56A70" w:rsidP="001943AA">
          <w:pPr>
            <w:pStyle w:val="Footer"/>
            <w:spacing w:before="0"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Version 1.0 – 190</w:t>
          </w:r>
          <w:r w:rsidR="005A6967">
            <w:rPr>
              <w:color w:val="808080" w:themeColor="background1" w:themeShade="80"/>
            </w:rPr>
            <w:t>629</w:t>
          </w:r>
        </w:p>
      </w:tc>
      <w:tc>
        <w:tcPr>
          <w:tcW w:w="6946" w:type="dxa"/>
          <w:hideMark/>
        </w:tcPr>
        <w:p w14:paraId="037335F8" w14:textId="21526175" w:rsidR="00D56A70" w:rsidRDefault="001943AA" w:rsidP="00D56A70">
          <w:pPr>
            <w:pStyle w:val="Footer"/>
            <w:spacing w:before="0" w:after="0" w:line="240" w:lineRule="auto"/>
            <w:jc w:val="center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This is an inquiry resource from the CSIRO Education and Outreach program Creativity in Research, Engineering, Science and Technology (CREST). Find out more at </w:t>
          </w:r>
          <w:hyperlink r:id="rId1" w:history="1">
            <w:r w:rsidRPr="005B5BD2">
              <w:rPr>
                <w:rStyle w:val="Hyperlink"/>
                <w:b/>
              </w:rPr>
              <w:t>www.csiro.au/crest</w:t>
            </w:r>
          </w:hyperlink>
          <w:r>
            <w:rPr>
              <w:b/>
              <w:color w:val="808080" w:themeColor="background1" w:themeShade="80"/>
            </w:rPr>
            <w:t>.</w:t>
          </w:r>
        </w:p>
      </w:tc>
      <w:tc>
        <w:tcPr>
          <w:tcW w:w="981" w:type="dxa"/>
          <w:vAlign w:val="bottom"/>
          <w:hideMark/>
        </w:tcPr>
        <w:p w14:paraId="75EA2E60" w14:textId="7E5EEFA1" w:rsidR="00D56A70" w:rsidRDefault="00D56A70" w:rsidP="001943AA">
          <w:pPr>
            <w:pStyle w:val="Footer"/>
            <w:spacing w:before="0" w:after="0" w:line="240" w:lineRule="auto"/>
            <w:jc w:val="right"/>
            <w:rPr>
              <w:color w:val="808080" w:themeColor="background1" w:themeShade="80"/>
            </w:rPr>
          </w:pPr>
          <w:r>
            <w:rPr>
              <w:rStyle w:val="PageNumber"/>
              <w:color w:val="808080" w:themeColor="background1" w:themeShade="80"/>
            </w:rPr>
            <w:t xml:space="preserve">Page </w:t>
          </w:r>
          <w:r>
            <w:rPr>
              <w:rStyle w:val="PageNumber"/>
              <w:color w:val="808080" w:themeColor="background1" w:themeShade="80"/>
            </w:rPr>
            <w:fldChar w:fldCharType="begin"/>
          </w:r>
          <w:r>
            <w:rPr>
              <w:rStyle w:val="PageNumber"/>
              <w:color w:val="808080" w:themeColor="background1" w:themeShade="80"/>
            </w:rPr>
            <w:instrText xml:space="preserve"> PAGE </w:instrText>
          </w:r>
          <w:r>
            <w:rPr>
              <w:rStyle w:val="PageNumber"/>
              <w:color w:val="808080" w:themeColor="background1" w:themeShade="80"/>
            </w:rPr>
            <w:fldChar w:fldCharType="separate"/>
          </w:r>
          <w:r w:rsidR="002A10D9">
            <w:rPr>
              <w:rStyle w:val="PageNumber"/>
              <w:noProof/>
              <w:color w:val="808080" w:themeColor="background1" w:themeShade="80"/>
            </w:rPr>
            <w:t>3</w:t>
          </w:r>
          <w:r>
            <w:rPr>
              <w:rStyle w:val="PageNumber"/>
              <w:color w:val="808080" w:themeColor="background1" w:themeShade="80"/>
            </w:rPr>
            <w:fldChar w:fldCharType="end"/>
          </w:r>
          <w:r>
            <w:rPr>
              <w:rStyle w:val="PageNumber"/>
              <w:color w:val="808080" w:themeColor="background1" w:themeShade="80"/>
            </w:rPr>
            <w:t xml:space="preserve"> of 3</w:t>
          </w:r>
        </w:p>
      </w:tc>
    </w:tr>
  </w:tbl>
  <w:p w14:paraId="024E99D9" w14:textId="4DE0DF1B" w:rsidR="00512172" w:rsidRPr="00512172" w:rsidRDefault="00D56A70" w:rsidP="00D56A70">
    <w:pPr>
      <w:pStyle w:val="Footer"/>
      <w:spacing w:before="0" w:after="0" w:line="240" w:lineRule="auto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2791" w14:textId="77777777" w:rsidR="00D56A70" w:rsidRDefault="00D56A70" w:rsidP="00D56A70">
    <w:pPr>
      <w:pStyle w:val="Footer"/>
      <w:spacing w:before="0" w:after="0" w:line="240" w:lineRule="auto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946"/>
      <w:gridCol w:w="981"/>
    </w:tblGrid>
    <w:tr w:rsidR="00D56A70" w14:paraId="375CC66A" w14:textId="77777777" w:rsidTr="001943AA">
      <w:tc>
        <w:tcPr>
          <w:tcW w:w="1701" w:type="dxa"/>
          <w:vAlign w:val="bottom"/>
          <w:hideMark/>
        </w:tcPr>
        <w:p w14:paraId="65B2951A" w14:textId="45D39063" w:rsidR="00D56A70" w:rsidRDefault="00D56A70" w:rsidP="001943AA">
          <w:pPr>
            <w:pStyle w:val="Footer"/>
            <w:spacing w:before="0"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Version 1.0 – 190</w:t>
          </w:r>
          <w:r w:rsidR="005A6967">
            <w:rPr>
              <w:color w:val="808080" w:themeColor="background1" w:themeShade="80"/>
            </w:rPr>
            <w:t>629</w:t>
          </w:r>
        </w:p>
      </w:tc>
      <w:tc>
        <w:tcPr>
          <w:tcW w:w="6946" w:type="dxa"/>
          <w:hideMark/>
        </w:tcPr>
        <w:p w14:paraId="0F0F05D4" w14:textId="768F8BD0" w:rsidR="00D56A70" w:rsidRDefault="001943AA" w:rsidP="00D56A70">
          <w:pPr>
            <w:pStyle w:val="Footer"/>
            <w:spacing w:before="0" w:after="0" w:line="240" w:lineRule="auto"/>
            <w:jc w:val="center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This is an inquiry resource from the CSIRO Education and Outreach program Creativity in Research, Engineering, Science and Technology (CREST). Find out more at </w:t>
          </w:r>
          <w:hyperlink r:id="rId1" w:history="1">
            <w:r w:rsidRPr="005B5BD2">
              <w:rPr>
                <w:rStyle w:val="Hyperlink"/>
                <w:b/>
              </w:rPr>
              <w:t>www.csiro.au/crest</w:t>
            </w:r>
          </w:hyperlink>
          <w:r>
            <w:rPr>
              <w:b/>
              <w:color w:val="808080" w:themeColor="background1" w:themeShade="80"/>
            </w:rPr>
            <w:t>.</w:t>
          </w:r>
        </w:p>
      </w:tc>
      <w:tc>
        <w:tcPr>
          <w:tcW w:w="981" w:type="dxa"/>
          <w:vAlign w:val="bottom"/>
          <w:hideMark/>
        </w:tcPr>
        <w:p w14:paraId="4E5F4166" w14:textId="4C0B4CC2" w:rsidR="00D56A70" w:rsidRDefault="00D56A70" w:rsidP="001943AA">
          <w:pPr>
            <w:pStyle w:val="Footer"/>
            <w:spacing w:before="0" w:after="0" w:line="240" w:lineRule="auto"/>
            <w:jc w:val="right"/>
            <w:rPr>
              <w:color w:val="808080" w:themeColor="background1" w:themeShade="80"/>
            </w:rPr>
          </w:pPr>
          <w:r>
            <w:rPr>
              <w:rStyle w:val="PageNumber"/>
              <w:color w:val="808080" w:themeColor="background1" w:themeShade="80"/>
            </w:rPr>
            <w:t xml:space="preserve">Page </w:t>
          </w:r>
          <w:r>
            <w:rPr>
              <w:rStyle w:val="PageNumber"/>
              <w:color w:val="808080" w:themeColor="background1" w:themeShade="80"/>
            </w:rPr>
            <w:fldChar w:fldCharType="begin"/>
          </w:r>
          <w:r>
            <w:rPr>
              <w:rStyle w:val="PageNumber"/>
              <w:color w:val="808080" w:themeColor="background1" w:themeShade="80"/>
            </w:rPr>
            <w:instrText xml:space="preserve"> PAGE </w:instrText>
          </w:r>
          <w:r>
            <w:rPr>
              <w:rStyle w:val="PageNumber"/>
              <w:color w:val="808080" w:themeColor="background1" w:themeShade="80"/>
            </w:rPr>
            <w:fldChar w:fldCharType="separate"/>
          </w:r>
          <w:r w:rsidR="002A10D9">
            <w:rPr>
              <w:rStyle w:val="PageNumber"/>
              <w:noProof/>
              <w:color w:val="808080" w:themeColor="background1" w:themeShade="80"/>
            </w:rPr>
            <w:t>1</w:t>
          </w:r>
          <w:r>
            <w:rPr>
              <w:rStyle w:val="PageNumber"/>
              <w:color w:val="808080" w:themeColor="background1" w:themeShade="80"/>
            </w:rPr>
            <w:fldChar w:fldCharType="end"/>
          </w:r>
          <w:r>
            <w:rPr>
              <w:rStyle w:val="PageNumber"/>
              <w:color w:val="808080" w:themeColor="background1" w:themeShade="80"/>
            </w:rPr>
            <w:t xml:space="preserve"> of 3</w:t>
          </w:r>
        </w:p>
      </w:tc>
    </w:tr>
  </w:tbl>
  <w:p w14:paraId="63C5E207" w14:textId="661C4529" w:rsidR="009511DD" w:rsidRPr="00512172" w:rsidRDefault="00D56A70" w:rsidP="00D56A70">
    <w:pPr>
      <w:pStyle w:val="Footer"/>
      <w:spacing w:before="0" w:after="0" w:line="240" w:lineRule="auto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194A" w14:textId="77777777" w:rsidR="002B612C" w:rsidRDefault="002B612C" w:rsidP="000A377A">
      <w:r>
        <w:separator/>
      </w:r>
    </w:p>
  </w:footnote>
  <w:footnote w:type="continuationSeparator" w:id="0">
    <w:p w14:paraId="359DB6FB" w14:textId="77777777" w:rsidR="002B612C" w:rsidRDefault="002B612C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2824" w14:textId="5AA2D86B" w:rsidR="00FF38E5" w:rsidRPr="005D0252" w:rsidRDefault="00D575FF" w:rsidP="004F4621">
    <w:pPr>
      <w:spacing w:before="0" w:line="240" w:lineRule="auto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Orange</w:t>
    </w:r>
    <w:r w:rsidR="00512172" w:rsidRPr="005D0252">
      <w:rPr>
        <w:color w:val="808080" w:themeColor="background1" w:themeShade="80"/>
        <w:sz w:val="22"/>
      </w:rPr>
      <w:t xml:space="preserve"> CRE</w:t>
    </w:r>
    <w:r w:rsidR="00140138">
      <w:rPr>
        <w:color w:val="808080" w:themeColor="background1" w:themeShade="80"/>
        <w:sz w:val="22"/>
      </w:rPr>
      <w:t>ST Award Science Investigation</w:t>
    </w:r>
    <w:r w:rsidR="006A15ED">
      <w:rPr>
        <w:color w:val="808080" w:themeColor="background1" w:themeShade="80"/>
        <w:sz w:val="22"/>
      </w:rPr>
      <w:t xml:space="preserve">: What Causes </w:t>
    </w:r>
    <w:r>
      <w:rPr>
        <w:color w:val="808080" w:themeColor="background1" w:themeShade="80"/>
        <w:sz w:val="22"/>
      </w:rPr>
      <w:t>Eclipses?</w:t>
    </w:r>
    <w:r w:rsidR="006A15ED">
      <w:rPr>
        <w:color w:val="808080" w:themeColor="background1" w:themeShade="80"/>
        <w:sz w:val="22"/>
      </w:rPr>
      <w:t xml:space="preserve"> </w:t>
    </w:r>
    <w:r w:rsidR="00A83976" w:rsidRPr="005D0252">
      <w:rPr>
        <w:color w:val="808080" w:themeColor="background1" w:themeShade="80"/>
        <w:sz w:val="22"/>
      </w:rPr>
      <w:t xml:space="preserve">– Student </w:t>
    </w:r>
    <w:r w:rsidR="005D0252" w:rsidRPr="005D0252">
      <w:rPr>
        <w:color w:val="808080" w:themeColor="background1" w:themeShade="80"/>
        <w:sz w:val="22"/>
      </w:rPr>
      <w:t>Guidance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C300" w14:textId="77777777" w:rsidR="009511DD" w:rsidRDefault="008D4BB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9382F1" wp14:editId="21134F23">
              <wp:simplePos x="0" y="0"/>
              <wp:positionH relativeFrom="column">
                <wp:posOffset>-725805</wp:posOffset>
              </wp:positionH>
              <wp:positionV relativeFrom="paragraph">
                <wp:posOffset>-655320</wp:posOffset>
              </wp:positionV>
              <wp:extent cx="7622540" cy="1635760"/>
              <wp:effectExtent l="3810" t="4445" r="3175" b="7620"/>
              <wp:wrapNone/>
              <wp:docPr id="1" name="Group 61" descr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2540" cy="1635760"/>
                        <a:chOff x="1458" y="1444"/>
                        <a:chExt cx="8994" cy="1930"/>
                      </a:xfrm>
                    </wpg:grpSpPr>
                    <wps:wsp>
                      <wps:cNvPr id="2" name="Rectangle 62" descr="background"/>
                      <wps:cNvSpPr>
                        <a:spLocks noChangeArrowheads="1"/>
                      </wps:cNvSpPr>
                      <wps:spPr bwMode="auto">
                        <a:xfrm>
                          <a:off x="1462" y="1444"/>
                          <a:ext cx="8990" cy="1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3" descr="background"/>
                      <wps:cNvSpPr>
                        <a:spLocks/>
                      </wps:cNvSpPr>
                      <wps:spPr bwMode="auto">
                        <a:xfrm>
                          <a:off x="1462" y="2227"/>
                          <a:ext cx="6604" cy="502"/>
                        </a:xfrm>
                        <a:custGeom>
                          <a:avLst/>
                          <a:gdLst>
                            <a:gd name="T0" fmla="*/ 1353 w 1807"/>
                            <a:gd name="T1" fmla="*/ 0 h 137"/>
                            <a:gd name="T2" fmla="*/ 0 w 1807"/>
                            <a:gd name="T3" fmla="*/ 0 h 137"/>
                            <a:gd name="T4" fmla="*/ 0 w 1807"/>
                            <a:gd name="T5" fmla="*/ 137 h 137"/>
                            <a:gd name="T6" fmla="*/ 1806 w 1807"/>
                            <a:gd name="T7" fmla="*/ 137 h 137"/>
                            <a:gd name="T8" fmla="*/ 1807 w 1807"/>
                            <a:gd name="T9" fmla="*/ 137 h 137"/>
                            <a:gd name="T10" fmla="*/ 1807 w 1807"/>
                            <a:gd name="T11" fmla="*/ 137 h 137"/>
                            <a:gd name="T12" fmla="*/ 1807 w 1807"/>
                            <a:gd name="T13" fmla="*/ 137 h 137"/>
                            <a:gd name="T14" fmla="*/ 1353 w 1807"/>
                            <a:gd name="T1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07" h="137">
                              <a:moveTo>
                                <a:pt x="135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7"/>
                                <a:pt x="0" y="137"/>
                                <a:pt x="0" y="137"/>
                              </a:cubicBezTo>
                              <a:cubicBezTo>
                                <a:pt x="1806" y="137"/>
                                <a:pt x="1806" y="137"/>
                                <a:pt x="1806" y="137"/>
                              </a:cubicBezTo>
                              <a:cubicBezTo>
                                <a:pt x="1806" y="137"/>
                                <a:pt x="1807" y="137"/>
                                <a:pt x="1807" y="137"/>
                              </a:cubicBezTo>
                              <a:cubicBezTo>
                                <a:pt x="1807" y="137"/>
                                <a:pt x="1807" y="137"/>
                                <a:pt x="1807" y="137"/>
                              </a:cubicBezTo>
                              <a:cubicBezTo>
                                <a:pt x="1807" y="137"/>
                                <a:pt x="1807" y="137"/>
                                <a:pt x="1807" y="137"/>
                              </a:cubicBezTo>
                              <a:cubicBezTo>
                                <a:pt x="1709" y="57"/>
                                <a:pt x="1547" y="0"/>
                                <a:pt x="135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 descr="background"/>
                      <wps:cNvSpPr>
                        <a:spLocks/>
                      </wps:cNvSpPr>
                      <wps:spPr bwMode="auto">
                        <a:xfrm>
                          <a:off x="8066" y="2729"/>
                          <a:ext cx="2382" cy="645"/>
                        </a:xfrm>
                        <a:custGeom>
                          <a:avLst/>
                          <a:gdLst>
                            <a:gd name="T0" fmla="*/ 652 w 652"/>
                            <a:gd name="T1" fmla="*/ 0 h 176"/>
                            <a:gd name="T2" fmla="*/ 0 w 652"/>
                            <a:gd name="T3" fmla="*/ 0 h 176"/>
                            <a:gd name="T4" fmla="*/ 470 w 652"/>
                            <a:gd name="T5" fmla="*/ 176 h 176"/>
                            <a:gd name="T6" fmla="*/ 652 w 652"/>
                            <a:gd name="T7" fmla="*/ 176 h 176"/>
                            <a:gd name="T8" fmla="*/ 652 w 652"/>
                            <a:gd name="T9" fmla="*/ 0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2" h="176">
                              <a:moveTo>
                                <a:pt x="65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7" y="80"/>
                                <a:pt x="229" y="176"/>
                                <a:pt x="470" y="176"/>
                              </a:cubicBezTo>
                              <a:cubicBezTo>
                                <a:pt x="528" y="176"/>
                                <a:pt x="652" y="176"/>
                                <a:pt x="652" y="176"/>
                              </a:cubicBezTo>
                              <a:cubicBezTo>
                                <a:pt x="652" y="0"/>
                                <a:pt x="652" y="0"/>
                                <a:pt x="652" y="0"/>
                              </a:cubicBez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 descr="background"/>
                      <wps:cNvSpPr>
                        <a:spLocks/>
                      </wps:cNvSpPr>
                      <wps:spPr bwMode="auto">
                        <a:xfrm>
                          <a:off x="1458" y="2301"/>
                          <a:ext cx="6608" cy="498"/>
                        </a:xfrm>
                        <a:custGeom>
                          <a:avLst/>
                          <a:gdLst>
                            <a:gd name="T0" fmla="*/ 1808 w 1808"/>
                            <a:gd name="T1" fmla="*/ 117 h 136"/>
                            <a:gd name="T2" fmla="*/ 1354 w 1808"/>
                            <a:gd name="T3" fmla="*/ 0 h 136"/>
                            <a:gd name="T4" fmla="*/ 0 w 1808"/>
                            <a:gd name="T5" fmla="*/ 0 h 136"/>
                            <a:gd name="T6" fmla="*/ 0 w 1808"/>
                            <a:gd name="T7" fmla="*/ 136 h 136"/>
                            <a:gd name="T8" fmla="*/ 1524 w 1808"/>
                            <a:gd name="T9" fmla="*/ 136 h 136"/>
                            <a:gd name="T10" fmla="*/ 1808 w 1808"/>
                            <a:gd name="T11" fmla="*/ 117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08" h="136">
                              <a:moveTo>
                                <a:pt x="1808" y="117"/>
                              </a:moveTo>
                              <a:cubicBezTo>
                                <a:pt x="1698" y="55"/>
                                <a:pt x="1548" y="0"/>
                                <a:pt x="135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1524" y="136"/>
                                <a:pt x="1524" y="136"/>
                                <a:pt x="1524" y="136"/>
                              </a:cubicBezTo>
                              <a:cubicBezTo>
                                <a:pt x="1709" y="136"/>
                                <a:pt x="1769" y="132"/>
                                <a:pt x="1808" y="117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66" descr="www.csiro.au"/>
                      <wpg:cNvGrpSpPr>
                        <a:grpSpLocks/>
                      </wpg:cNvGrpSpPr>
                      <wpg:grpSpPr bwMode="auto">
                        <a:xfrm>
                          <a:off x="2357" y="2572"/>
                          <a:ext cx="994" cy="117"/>
                          <a:chOff x="917" y="1132"/>
                          <a:chExt cx="994" cy="117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917" y="1168"/>
                            <a:ext cx="117" cy="81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2"/>
                              <a:gd name="T2" fmla="*/ 26 w 32"/>
                              <a:gd name="T3" fmla="*/ 22 h 22"/>
                              <a:gd name="T4" fmla="*/ 20 w 32"/>
                              <a:gd name="T5" fmla="*/ 22 h 22"/>
                              <a:gd name="T6" fmla="*/ 17 w 32"/>
                              <a:gd name="T7" fmla="*/ 9 h 22"/>
                              <a:gd name="T8" fmla="*/ 16 w 32"/>
                              <a:gd name="T9" fmla="*/ 7 h 22"/>
                              <a:gd name="T10" fmla="*/ 16 w 32"/>
                              <a:gd name="T11" fmla="*/ 7 h 22"/>
                              <a:gd name="T12" fmla="*/ 15 w 32"/>
                              <a:gd name="T13" fmla="*/ 9 h 22"/>
                              <a:gd name="T14" fmla="*/ 12 w 32"/>
                              <a:gd name="T15" fmla="*/ 22 h 22"/>
                              <a:gd name="T16" fmla="*/ 6 w 32"/>
                              <a:gd name="T17" fmla="*/ 22 h 22"/>
                              <a:gd name="T18" fmla="*/ 0 w 32"/>
                              <a:gd name="T19" fmla="*/ 0 h 22"/>
                              <a:gd name="T20" fmla="*/ 5 w 32"/>
                              <a:gd name="T21" fmla="*/ 0 h 22"/>
                              <a:gd name="T22" fmla="*/ 8 w 32"/>
                              <a:gd name="T23" fmla="*/ 13 h 22"/>
                              <a:gd name="T24" fmla="*/ 9 w 32"/>
                              <a:gd name="T25" fmla="*/ 16 h 22"/>
                              <a:gd name="T26" fmla="*/ 9 w 32"/>
                              <a:gd name="T27" fmla="*/ 16 h 22"/>
                              <a:gd name="T28" fmla="*/ 10 w 32"/>
                              <a:gd name="T29" fmla="*/ 13 h 22"/>
                              <a:gd name="T30" fmla="*/ 13 w 32"/>
                              <a:gd name="T31" fmla="*/ 0 h 22"/>
                              <a:gd name="T32" fmla="*/ 19 w 32"/>
                              <a:gd name="T33" fmla="*/ 0 h 22"/>
                              <a:gd name="T34" fmla="*/ 23 w 32"/>
                              <a:gd name="T35" fmla="*/ 13 h 22"/>
                              <a:gd name="T36" fmla="*/ 23 w 32"/>
                              <a:gd name="T37" fmla="*/ 16 h 22"/>
                              <a:gd name="T38" fmla="*/ 23 w 32"/>
                              <a:gd name="T39" fmla="*/ 16 h 22"/>
                              <a:gd name="T40" fmla="*/ 24 w 32"/>
                              <a:gd name="T41" fmla="*/ 13 h 22"/>
                              <a:gd name="T42" fmla="*/ 27 w 32"/>
                              <a:gd name="T43" fmla="*/ 0 h 22"/>
                              <a:gd name="T44" fmla="*/ 32 w 32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2" h="22">
                                <a:moveTo>
                                  <a:pt x="32" y="0"/>
                                </a:moveTo>
                                <a:cubicBezTo>
                                  <a:pt x="31" y="7"/>
                                  <a:pt x="29" y="14"/>
                                  <a:pt x="26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3" y="15"/>
                                  <a:pt x="1" y="7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4"/>
                                  <a:pt x="7" y="9"/>
                                  <a:pt x="8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4" y="15"/>
                                  <a:pt x="24" y="14"/>
                                  <a:pt x="24" y="13"/>
                                </a:cubicBezTo>
                                <a:cubicBezTo>
                                  <a:pt x="25" y="9"/>
                                  <a:pt x="26" y="4"/>
                                  <a:pt x="27" y="0"/>
                                </a:cubicBez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1049" y="1168"/>
                            <a:ext cx="121" cy="81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22"/>
                              <a:gd name="T2" fmla="*/ 26 w 33"/>
                              <a:gd name="T3" fmla="*/ 22 h 22"/>
                              <a:gd name="T4" fmla="*/ 20 w 33"/>
                              <a:gd name="T5" fmla="*/ 22 h 22"/>
                              <a:gd name="T6" fmla="*/ 17 w 33"/>
                              <a:gd name="T7" fmla="*/ 9 h 22"/>
                              <a:gd name="T8" fmla="*/ 16 w 33"/>
                              <a:gd name="T9" fmla="*/ 7 h 22"/>
                              <a:gd name="T10" fmla="*/ 16 w 33"/>
                              <a:gd name="T11" fmla="*/ 7 h 22"/>
                              <a:gd name="T12" fmla="*/ 16 w 33"/>
                              <a:gd name="T13" fmla="*/ 9 h 22"/>
                              <a:gd name="T14" fmla="*/ 12 w 33"/>
                              <a:gd name="T15" fmla="*/ 22 h 22"/>
                              <a:gd name="T16" fmla="*/ 6 w 33"/>
                              <a:gd name="T17" fmla="*/ 22 h 22"/>
                              <a:gd name="T18" fmla="*/ 0 w 33"/>
                              <a:gd name="T19" fmla="*/ 0 h 22"/>
                              <a:gd name="T20" fmla="*/ 5 w 33"/>
                              <a:gd name="T21" fmla="*/ 0 h 22"/>
                              <a:gd name="T22" fmla="*/ 9 w 33"/>
                              <a:gd name="T23" fmla="*/ 13 h 22"/>
                              <a:gd name="T24" fmla="*/ 9 w 33"/>
                              <a:gd name="T25" fmla="*/ 16 h 22"/>
                              <a:gd name="T26" fmla="*/ 9 w 33"/>
                              <a:gd name="T27" fmla="*/ 16 h 22"/>
                              <a:gd name="T28" fmla="*/ 10 w 33"/>
                              <a:gd name="T29" fmla="*/ 13 h 22"/>
                              <a:gd name="T30" fmla="*/ 14 w 33"/>
                              <a:gd name="T31" fmla="*/ 0 h 22"/>
                              <a:gd name="T32" fmla="*/ 19 w 33"/>
                              <a:gd name="T33" fmla="*/ 0 h 22"/>
                              <a:gd name="T34" fmla="*/ 23 w 33"/>
                              <a:gd name="T35" fmla="*/ 13 h 22"/>
                              <a:gd name="T36" fmla="*/ 24 w 33"/>
                              <a:gd name="T37" fmla="*/ 16 h 22"/>
                              <a:gd name="T38" fmla="*/ 24 w 33"/>
                              <a:gd name="T39" fmla="*/ 16 h 22"/>
                              <a:gd name="T40" fmla="*/ 25 w 33"/>
                              <a:gd name="T41" fmla="*/ 13 h 22"/>
                              <a:gd name="T42" fmla="*/ 28 w 33"/>
                              <a:gd name="T43" fmla="*/ 0 h 22"/>
                              <a:gd name="T44" fmla="*/ 33 w 33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0"/>
                                </a:moveTo>
                                <a:cubicBezTo>
                                  <a:pt x="31" y="7"/>
                                  <a:pt x="29" y="14"/>
                                  <a:pt x="26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4" y="15"/>
                                  <a:pt x="1" y="7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4"/>
                                  <a:pt x="7" y="9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5"/>
                                  <a:pt x="24" y="14"/>
                                  <a:pt x="25" y="13"/>
                                </a:cubicBezTo>
                                <a:cubicBezTo>
                                  <a:pt x="26" y="9"/>
                                  <a:pt x="27" y="4"/>
                                  <a:pt x="28" y="0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181" y="1168"/>
                            <a:ext cx="120" cy="81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22"/>
                              <a:gd name="T2" fmla="*/ 27 w 33"/>
                              <a:gd name="T3" fmla="*/ 22 h 22"/>
                              <a:gd name="T4" fmla="*/ 21 w 33"/>
                              <a:gd name="T5" fmla="*/ 22 h 22"/>
                              <a:gd name="T6" fmla="*/ 17 w 33"/>
                              <a:gd name="T7" fmla="*/ 9 h 22"/>
                              <a:gd name="T8" fmla="*/ 16 w 33"/>
                              <a:gd name="T9" fmla="*/ 7 h 22"/>
                              <a:gd name="T10" fmla="*/ 16 w 33"/>
                              <a:gd name="T11" fmla="*/ 7 h 22"/>
                              <a:gd name="T12" fmla="*/ 16 w 33"/>
                              <a:gd name="T13" fmla="*/ 9 h 22"/>
                              <a:gd name="T14" fmla="*/ 13 w 33"/>
                              <a:gd name="T15" fmla="*/ 22 h 22"/>
                              <a:gd name="T16" fmla="*/ 6 w 33"/>
                              <a:gd name="T17" fmla="*/ 22 h 22"/>
                              <a:gd name="T18" fmla="*/ 0 w 33"/>
                              <a:gd name="T19" fmla="*/ 0 h 22"/>
                              <a:gd name="T20" fmla="*/ 6 w 33"/>
                              <a:gd name="T21" fmla="*/ 0 h 22"/>
                              <a:gd name="T22" fmla="*/ 9 w 33"/>
                              <a:gd name="T23" fmla="*/ 13 h 22"/>
                              <a:gd name="T24" fmla="*/ 10 w 33"/>
                              <a:gd name="T25" fmla="*/ 16 h 22"/>
                              <a:gd name="T26" fmla="*/ 10 w 33"/>
                              <a:gd name="T27" fmla="*/ 16 h 22"/>
                              <a:gd name="T28" fmla="*/ 11 w 33"/>
                              <a:gd name="T29" fmla="*/ 13 h 22"/>
                              <a:gd name="T30" fmla="*/ 14 w 33"/>
                              <a:gd name="T31" fmla="*/ 0 h 22"/>
                              <a:gd name="T32" fmla="*/ 19 w 33"/>
                              <a:gd name="T33" fmla="*/ 0 h 22"/>
                              <a:gd name="T34" fmla="*/ 23 w 33"/>
                              <a:gd name="T35" fmla="*/ 13 h 22"/>
                              <a:gd name="T36" fmla="*/ 24 w 33"/>
                              <a:gd name="T37" fmla="*/ 16 h 22"/>
                              <a:gd name="T38" fmla="*/ 24 w 33"/>
                              <a:gd name="T39" fmla="*/ 16 h 22"/>
                              <a:gd name="T40" fmla="*/ 25 w 33"/>
                              <a:gd name="T41" fmla="*/ 13 h 22"/>
                              <a:gd name="T42" fmla="*/ 28 w 33"/>
                              <a:gd name="T43" fmla="*/ 0 h 22"/>
                              <a:gd name="T44" fmla="*/ 33 w 33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0"/>
                                </a:moveTo>
                                <a:cubicBezTo>
                                  <a:pt x="31" y="7"/>
                                  <a:pt x="29" y="14"/>
                                  <a:pt x="27" y="22"/>
                                </a:cubicBezTo>
                                <a:cubicBezTo>
                                  <a:pt x="21" y="22"/>
                                  <a:pt x="21" y="22"/>
                                  <a:pt x="21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3" y="22"/>
                                  <a:pt x="13" y="22"/>
                                  <a:pt x="13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4" y="15"/>
                                  <a:pt x="2" y="7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7" y="4"/>
                                  <a:pt x="8" y="9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10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6" y="9"/>
                                  <a:pt x="27" y="4"/>
                                  <a:pt x="28" y="0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312" y="1223"/>
                            <a:ext cx="26" cy="2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1352" y="1168"/>
                            <a:ext cx="62" cy="81"/>
                          </a:xfrm>
                          <a:custGeom>
                            <a:avLst/>
                            <a:gdLst>
                              <a:gd name="T0" fmla="*/ 17 w 17"/>
                              <a:gd name="T1" fmla="*/ 21 h 22"/>
                              <a:gd name="T2" fmla="*/ 10 w 17"/>
                              <a:gd name="T3" fmla="*/ 22 h 22"/>
                              <a:gd name="T4" fmla="*/ 0 w 17"/>
                              <a:gd name="T5" fmla="*/ 11 h 22"/>
                              <a:gd name="T6" fmla="*/ 11 w 17"/>
                              <a:gd name="T7" fmla="*/ 0 h 22"/>
                              <a:gd name="T8" fmla="*/ 16 w 17"/>
                              <a:gd name="T9" fmla="*/ 1 h 22"/>
                              <a:gd name="T10" fmla="*/ 15 w 17"/>
                              <a:gd name="T11" fmla="*/ 5 h 22"/>
                              <a:gd name="T12" fmla="*/ 11 w 17"/>
                              <a:gd name="T13" fmla="*/ 4 h 22"/>
                              <a:gd name="T14" fmla="*/ 6 w 17"/>
                              <a:gd name="T15" fmla="*/ 11 h 22"/>
                              <a:gd name="T16" fmla="*/ 11 w 17"/>
                              <a:gd name="T17" fmla="*/ 18 h 22"/>
                              <a:gd name="T18" fmla="*/ 16 w 17"/>
                              <a:gd name="T19" fmla="*/ 17 h 22"/>
                              <a:gd name="T20" fmla="*/ 17 w 17"/>
                              <a:gd name="T21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17" y="21"/>
                                </a:moveTo>
                                <a:cubicBezTo>
                                  <a:pt x="14" y="22"/>
                                  <a:pt x="12" y="22"/>
                                  <a:pt x="10" y="22"/>
                                </a:cubicBezTo>
                                <a:cubicBezTo>
                                  <a:pt x="3" y="22"/>
                                  <a:pt x="0" y="18"/>
                                  <a:pt x="0" y="11"/>
                                </a:cubicBezTo>
                                <a:cubicBezTo>
                                  <a:pt x="0" y="4"/>
                                  <a:pt x="5" y="0"/>
                                  <a:pt x="11" y="0"/>
                                </a:cubicBezTo>
                                <a:cubicBezTo>
                                  <a:pt x="13" y="0"/>
                                  <a:pt x="15" y="0"/>
                                  <a:pt x="16" y="1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4" y="4"/>
                                  <a:pt x="13" y="4"/>
                                  <a:pt x="11" y="4"/>
                                </a:cubicBezTo>
                                <a:cubicBezTo>
                                  <a:pt x="8" y="4"/>
                                  <a:pt x="6" y="7"/>
                                  <a:pt x="6" y="11"/>
                                </a:cubicBezTo>
                                <a:cubicBezTo>
                                  <a:pt x="6" y="15"/>
                                  <a:pt x="8" y="18"/>
                                  <a:pt x="11" y="18"/>
                                </a:cubicBezTo>
                                <a:cubicBezTo>
                                  <a:pt x="13" y="18"/>
                                  <a:pt x="14" y="17"/>
                                  <a:pt x="16" y="17"/>
                                </a:cubicBez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1425" y="1165"/>
                            <a:ext cx="59" cy="84"/>
                          </a:xfrm>
                          <a:custGeom>
                            <a:avLst/>
                            <a:gdLst>
                              <a:gd name="T0" fmla="*/ 7 w 16"/>
                              <a:gd name="T1" fmla="*/ 23 h 23"/>
                              <a:gd name="T2" fmla="*/ 0 w 16"/>
                              <a:gd name="T3" fmla="*/ 22 h 23"/>
                              <a:gd name="T4" fmla="*/ 1 w 16"/>
                              <a:gd name="T5" fmla="*/ 18 h 23"/>
                              <a:gd name="T6" fmla="*/ 7 w 16"/>
                              <a:gd name="T7" fmla="*/ 19 h 23"/>
                              <a:gd name="T8" fmla="*/ 10 w 16"/>
                              <a:gd name="T9" fmla="*/ 17 h 23"/>
                              <a:gd name="T10" fmla="*/ 6 w 16"/>
                              <a:gd name="T11" fmla="*/ 14 h 23"/>
                              <a:gd name="T12" fmla="*/ 1 w 16"/>
                              <a:gd name="T13" fmla="*/ 7 h 23"/>
                              <a:gd name="T14" fmla="*/ 9 w 16"/>
                              <a:gd name="T15" fmla="*/ 0 h 23"/>
                              <a:gd name="T16" fmla="*/ 14 w 16"/>
                              <a:gd name="T17" fmla="*/ 1 h 23"/>
                              <a:gd name="T18" fmla="*/ 14 w 16"/>
                              <a:gd name="T19" fmla="*/ 5 h 23"/>
                              <a:gd name="T20" fmla="*/ 9 w 16"/>
                              <a:gd name="T21" fmla="*/ 4 h 23"/>
                              <a:gd name="T22" fmla="*/ 6 w 16"/>
                              <a:gd name="T23" fmla="*/ 7 h 23"/>
                              <a:gd name="T24" fmla="*/ 10 w 16"/>
                              <a:gd name="T25" fmla="*/ 10 h 23"/>
                              <a:gd name="T26" fmla="*/ 16 w 16"/>
                              <a:gd name="T27" fmla="*/ 16 h 23"/>
                              <a:gd name="T28" fmla="*/ 7 w 16"/>
                              <a:gd name="T2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7" y="23"/>
                                </a:moveTo>
                                <a:cubicBezTo>
                                  <a:pt x="5" y="23"/>
                                  <a:pt x="3" y="23"/>
                                  <a:pt x="0" y="22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3" y="19"/>
                                  <a:pt x="5" y="19"/>
                                  <a:pt x="7" y="19"/>
                                </a:cubicBezTo>
                                <a:cubicBezTo>
                                  <a:pt x="9" y="19"/>
                                  <a:pt x="10" y="18"/>
                                  <a:pt x="10" y="17"/>
                                </a:cubicBezTo>
                                <a:cubicBezTo>
                                  <a:pt x="10" y="15"/>
                                  <a:pt x="9" y="14"/>
                                  <a:pt x="6" y="14"/>
                                </a:cubicBezTo>
                                <a:cubicBezTo>
                                  <a:pt x="3" y="12"/>
                                  <a:pt x="1" y="11"/>
                                  <a:pt x="1" y="7"/>
                                </a:cubicBezTo>
                                <a:cubicBezTo>
                                  <a:pt x="1" y="3"/>
                                  <a:pt x="4" y="0"/>
                                  <a:pt x="9" y="0"/>
                                </a:cubicBezTo>
                                <a:cubicBezTo>
                                  <a:pt x="11" y="0"/>
                                  <a:pt x="13" y="1"/>
                                  <a:pt x="14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2" y="5"/>
                                  <a:pt x="11" y="4"/>
                                  <a:pt x="9" y="4"/>
                                </a:cubicBezTo>
                                <a:cubicBezTo>
                                  <a:pt x="7" y="4"/>
                                  <a:pt x="6" y="6"/>
                                  <a:pt x="6" y="7"/>
                                </a:cubicBezTo>
                                <a:cubicBezTo>
                                  <a:pt x="6" y="8"/>
                                  <a:pt x="7" y="9"/>
                                  <a:pt x="10" y="10"/>
                                </a:cubicBezTo>
                                <a:cubicBezTo>
                                  <a:pt x="14" y="11"/>
                                  <a:pt x="16" y="13"/>
                                  <a:pt x="16" y="16"/>
                                </a:cubicBezTo>
                                <a:cubicBezTo>
                                  <a:pt x="16" y="20"/>
                                  <a:pt x="12" y="23"/>
                                  <a:pt x="7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95" y="1132"/>
                            <a:ext cx="33" cy="117"/>
                          </a:xfrm>
                          <a:custGeom>
                            <a:avLst/>
                            <a:gdLst>
                              <a:gd name="T0" fmla="*/ 3 w 9"/>
                              <a:gd name="T1" fmla="*/ 32 h 32"/>
                              <a:gd name="T2" fmla="*/ 3 w 9"/>
                              <a:gd name="T3" fmla="*/ 14 h 32"/>
                              <a:gd name="T4" fmla="*/ 0 w 9"/>
                              <a:gd name="T5" fmla="*/ 14 h 32"/>
                              <a:gd name="T6" fmla="*/ 0 w 9"/>
                              <a:gd name="T7" fmla="*/ 10 h 32"/>
                              <a:gd name="T8" fmla="*/ 8 w 9"/>
                              <a:gd name="T9" fmla="*/ 10 h 32"/>
                              <a:gd name="T10" fmla="*/ 8 w 9"/>
                              <a:gd name="T11" fmla="*/ 32 h 32"/>
                              <a:gd name="T12" fmla="*/ 3 w 9"/>
                              <a:gd name="T13" fmla="*/ 32 h 32"/>
                              <a:gd name="T14" fmla="*/ 6 w 9"/>
                              <a:gd name="T15" fmla="*/ 7 h 32"/>
                              <a:gd name="T16" fmla="*/ 2 w 9"/>
                              <a:gd name="T17" fmla="*/ 4 h 32"/>
                              <a:gd name="T18" fmla="*/ 6 w 9"/>
                              <a:gd name="T19" fmla="*/ 0 h 32"/>
                              <a:gd name="T20" fmla="*/ 9 w 9"/>
                              <a:gd name="T21" fmla="*/ 4 h 32"/>
                              <a:gd name="T22" fmla="*/ 6 w 9"/>
                              <a:gd name="T2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" h="32">
                                <a:moveTo>
                                  <a:pt x="3" y="32"/>
                                </a:move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lnTo>
                                  <a:pt x="3" y="32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4" y="7"/>
                                  <a:pt x="2" y="5"/>
                                  <a:pt x="2" y="4"/>
                                </a:cubicBezTo>
                                <a:cubicBezTo>
                                  <a:pt x="2" y="2"/>
                                  <a:pt x="4" y="0"/>
                                  <a:pt x="6" y="0"/>
                                </a:cubicBezTo>
                                <a:cubicBezTo>
                                  <a:pt x="8" y="0"/>
                                  <a:pt x="9" y="2"/>
                                  <a:pt x="9" y="4"/>
                                </a:cubicBezTo>
                                <a:cubicBezTo>
                                  <a:pt x="9" y="5"/>
                                  <a:pt x="8" y="7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4"/>
                        <wps:cNvSpPr>
                          <a:spLocks/>
                        </wps:cNvSpPr>
                        <wps:spPr bwMode="auto">
                          <a:xfrm>
                            <a:off x="1550" y="1165"/>
                            <a:ext cx="47" cy="84"/>
                          </a:xfrm>
                          <a:custGeom>
                            <a:avLst/>
                            <a:gdLst>
                              <a:gd name="T0" fmla="*/ 12 w 13"/>
                              <a:gd name="T1" fmla="*/ 6 h 23"/>
                              <a:gd name="T2" fmla="*/ 10 w 13"/>
                              <a:gd name="T3" fmla="*/ 5 h 23"/>
                              <a:gd name="T4" fmla="*/ 5 w 13"/>
                              <a:gd name="T5" fmla="*/ 9 h 23"/>
                              <a:gd name="T6" fmla="*/ 5 w 13"/>
                              <a:gd name="T7" fmla="*/ 23 h 23"/>
                              <a:gd name="T8" fmla="*/ 0 w 13"/>
                              <a:gd name="T9" fmla="*/ 23 h 23"/>
                              <a:gd name="T10" fmla="*/ 0 w 13"/>
                              <a:gd name="T11" fmla="*/ 1 h 23"/>
                              <a:gd name="T12" fmla="*/ 4 w 13"/>
                              <a:gd name="T13" fmla="*/ 1 h 23"/>
                              <a:gd name="T14" fmla="*/ 5 w 13"/>
                              <a:gd name="T15" fmla="*/ 5 h 23"/>
                              <a:gd name="T16" fmla="*/ 10 w 13"/>
                              <a:gd name="T17" fmla="*/ 0 h 23"/>
                              <a:gd name="T18" fmla="*/ 13 w 13"/>
                              <a:gd name="T19" fmla="*/ 1 h 23"/>
                              <a:gd name="T20" fmla="*/ 12 w 13"/>
                              <a:gd name="T21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2" y="6"/>
                                </a:moveTo>
                                <a:cubicBezTo>
                                  <a:pt x="12" y="6"/>
                                  <a:pt x="11" y="5"/>
                                  <a:pt x="10" y="5"/>
                                </a:cubicBezTo>
                                <a:cubicBezTo>
                                  <a:pt x="9" y="5"/>
                                  <a:pt x="7" y="7"/>
                                  <a:pt x="5" y="9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7" y="2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3" y="1"/>
                                </a:cubicBez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5"/>
                        <wps:cNvSpPr>
                          <a:spLocks noEditPoints="1"/>
                        </wps:cNvSpPr>
                        <wps:spPr bwMode="auto">
                          <a:xfrm>
                            <a:off x="1608" y="1165"/>
                            <a:ext cx="80" cy="84"/>
                          </a:xfrm>
                          <a:custGeom>
                            <a:avLst/>
                            <a:gdLst>
                              <a:gd name="T0" fmla="*/ 11 w 22"/>
                              <a:gd name="T1" fmla="*/ 23 h 23"/>
                              <a:gd name="T2" fmla="*/ 0 w 22"/>
                              <a:gd name="T3" fmla="*/ 12 h 23"/>
                              <a:gd name="T4" fmla="*/ 11 w 22"/>
                              <a:gd name="T5" fmla="*/ 0 h 23"/>
                              <a:gd name="T6" fmla="*/ 22 w 22"/>
                              <a:gd name="T7" fmla="*/ 12 h 23"/>
                              <a:gd name="T8" fmla="*/ 11 w 22"/>
                              <a:gd name="T9" fmla="*/ 23 h 23"/>
                              <a:gd name="T10" fmla="*/ 11 w 22"/>
                              <a:gd name="T11" fmla="*/ 5 h 23"/>
                              <a:gd name="T12" fmla="*/ 5 w 22"/>
                              <a:gd name="T13" fmla="*/ 12 h 23"/>
                              <a:gd name="T14" fmla="*/ 11 w 22"/>
                              <a:gd name="T15" fmla="*/ 19 h 23"/>
                              <a:gd name="T16" fmla="*/ 16 w 22"/>
                              <a:gd name="T17" fmla="*/ 12 h 23"/>
                              <a:gd name="T18" fmla="*/ 11 w 22"/>
                              <a:gd name="T19" fmla="*/ 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11" y="23"/>
                                </a:moveTo>
                                <a:cubicBezTo>
                                  <a:pt x="3" y="23"/>
                                  <a:pt x="0" y="19"/>
                                  <a:pt x="0" y="12"/>
                                </a:cubicBezTo>
                                <a:cubicBezTo>
                                  <a:pt x="0" y="5"/>
                                  <a:pt x="4" y="0"/>
                                  <a:pt x="11" y="0"/>
                                </a:cubicBezTo>
                                <a:cubicBezTo>
                                  <a:pt x="18" y="0"/>
                                  <a:pt x="22" y="5"/>
                                  <a:pt x="22" y="12"/>
                                </a:cubicBezTo>
                                <a:cubicBezTo>
                                  <a:pt x="22" y="18"/>
                                  <a:pt x="18" y="23"/>
                                  <a:pt x="11" y="23"/>
                                </a:cubicBezTo>
                                <a:close/>
                                <a:moveTo>
                                  <a:pt x="11" y="5"/>
                                </a:moveTo>
                                <a:cubicBezTo>
                                  <a:pt x="7" y="5"/>
                                  <a:pt x="5" y="8"/>
                                  <a:pt x="5" y="12"/>
                                </a:cubicBezTo>
                                <a:cubicBezTo>
                                  <a:pt x="5" y="16"/>
                                  <a:pt x="7" y="19"/>
                                  <a:pt x="11" y="19"/>
                                </a:cubicBezTo>
                                <a:cubicBezTo>
                                  <a:pt x="15" y="19"/>
                                  <a:pt x="16" y="16"/>
                                  <a:pt x="16" y="12"/>
                                </a:cubicBezTo>
                                <a:cubicBezTo>
                                  <a:pt x="16" y="8"/>
                                  <a:pt x="15" y="5"/>
                                  <a:pt x="1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707" y="1223"/>
                            <a:ext cx="22" cy="2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7"/>
                        <wps:cNvSpPr>
                          <a:spLocks noEditPoints="1"/>
                        </wps:cNvSpPr>
                        <wps:spPr bwMode="auto">
                          <a:xfrm>
                            <a:off x="1751" y="1165"/>
                            <a:ext cx="65" cy="84"/>
                          </a:xfrm>
                          <a:custGeom>
                            <a:avLst/>
                            <a:gdLst>
                              <a:gd name="T0" fmla="*/ 14 w 18"/>
                              <a:gd name="T1" fmla="*/ 23 h 23"/>
                              <a:gd name="T2" fmla="*/ 14 w 18"/>
                              <a:gd name="T3" fmla="*/ 20 h 23"/>
                              <a:gd name="T4" fmla="*/ 7 w 18"/>
                              <a:gd name="T5" fmla="*/ 23 h 23"/>
                              <a:gd name="T6" fmla="*/ 0 w 18"/>
                              <a:gd name="T7" fmla="*/ 17 h 23"/>
                              <a:gd name="T8" fmla="*/ 10 w 18"/>
                              <a:gd name="T9" fmla="*/ 10 h 23"/>
                              <a:gd name="T10" fmla="*/ 13 w 18"/>
                              <a:gd name="T11" fmla="*/ 10 h 23"/>
                              <a:gd name="T12" fmla="*/ 13 w 18"/>
                              <a:gd name="T13" fmla="*/ 8 h 23"/>
                              <a:gd name="T14" fmla="*/ 8 w 18"/>
                              <a:gd name="T15" fmla="*/ 4 h 23"/>
                              <a:gd name="T16" fmla="*/ 2 w 18"/>
                              <a:gd name="T17" fmla="*/ 6 h 23"/>
                              <a:gd name="T18" fmla="*/ 1 w 18"/>
                              <a:gd name="T19" fmla="*/ 2 h 23"/>
                              <a:gd name="T20" fmla="*/ 9 w 18"/>
                              <a:gd name="T21" fmla="*/ 0 h 23"/>
                              <a:gd name="T22" fmla="*/ 18 w 18"/>
                              <a:gd name="T23" fmla="*/ 8 h 23"/>
                              <a:gd name="T24" fmla="*/ 18 w 18"/>
                              <a:gd name="T25" fmla="*/ 23 h 23"/>
                              <a:gd name="T26" fmla="*/ 14 w 18"/>
                              <a:gd name="T27" fmla="*/ 23 h 23"/>
                              <a:gd name="T28" fmla="*/ 13 w 18"/>
                              <a:gd name="T29" fmla="*/ 13 h 23"/>
                              <a:gd name="T30" fmla="*/ 10 w 18"/>
                              <a:gd name="T31" fmla="*/ 13 h 23"/>
                              <a:gd name="T32" fmla="*/ 5 w 18"/>
                              <a:gd name="T33" fmla="*/ 16 h 23"/>
                              <a:gd name="T34" fmla="*/ 8 w 18"/>
                              <a:gd name="T35" fmla="*/ 19 h 23"/>
                              <a:gd name="T36" fmla="*/ 13 w 18"/>
                              <a:gd name="T37" fmla="*/ 17 h 23"/>
                              <a:gd name="T38" fmla="*/ 13 w 18"/>
                              <a:gd name="T3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4" y="23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12" y="22"/>
                                  <a:pt x="10" y="23"/>
                                  <a:pt x="7" y="23"/>
                                </a:cubicBezTo>
                                <a:cubicBezTo>
                                  <a:pt x="2" y="23"/>
                                  <a:pt x="0" y="21"/>
                                  <a:pt x="0" y="17"/>
                                </a:cubicBezTo>
                                <a:cubicBezTo>
                                  <a:pt x="0" y="12"/>
                                  <a:pt x="4" y="10"/>
                                  <a:pt x="10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6"/>
                                  <a:pt x="12" y="4"/>
                                  <a:pt x="8" y="4"/>
                                </a:cubicBezTo>
                                <a:cubicBezTo>
                                  <a:pt x="6" y="4"/>
                                  <a:pt x="4" y="5"/>
                                  <a:pt x="2" y="6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1"/>
                                  <a:pt x="6" y="0"/>
                                  <a:pt x="9" y="0"/>
                                </a:cubicBezTo>
                                <a:cubicBezTo>
                                  <a:pt x="16" y="0"/>
                                  <a:pt x="18" y="3"/>
                                  <a:pt x="18" y="8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lnTo>
                                  <a:pt x="14" y="23"/>
                                </a:ln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7" y="13"/>
                                  <a:pt x="5" y="14"/>
                                  <a:pt x="5" y="16"/>
                                </a:cubicBezTo>
                                <a:cubicBezTo>
                                  <a:pt x="5" y="18"/>
                                  <a:pt x="6" y="19"/>
                                  <a:pt x="8" y="19"/>
                                </a:cubicBezTo>
                                <a:cubicBezTo>
                                  <a:pt x="10" y="19"/>
                                  <a:pt x="12" y="18"/>
                                  <a:pt x="13" y="17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8"/>
                        <wps:cNvSpPr>
                          <a:spLocks/>
                        </wps:cNvSpPr>
                        <wps:spPr bwMode="auto">
                          <a:xfrm>
                            <a:off x="1842" y="1168"/>
                            <a:ext cx="69" cy="81"/>
                          </a:xfrm>
                          <a:custGeom>
                            <a:avLst/>
                            <a:gdLst>
                              <a:gd name="T0" fmla="*/ 15 w 19"/>
                              <a:gd name="T1" fmla="*/ 22 h 22"/>
                              <a:gd name="T2" fmla="*/ 15 w 19"/>
                              <a:gd name="T3" fmla="*/ 19 h 22"/>
                              <a:gd name="T4" fmla="*/ 7 w 19"/>
                              <a:gd name="T5" fmla="*/ 22 h 22"/>
                              <a:gd name="T6" fmla="*/ 0 w 19"/>
                              <a:gd name="T7" fmla="*/ 14 h 22"/>
                              <a:gd name="T8" fmla="*/ 0 w 19"/>
                              <a:gd name="T9" fmla="*/ 0 h 22"/>
                              <a:gd name="T10" fmla="*/ 5 w 19"/>
                              <a:gd name="T11" fmla="*/ 0 h 22"/>
                              <a:gd name="T12" fmla="*/ 5 w 19"/>
                              <a:gd name="T13" fmla="*/ 12 h 22"/>
                              <a:gd name="T14" fmla="*/ 9 w 19"/>
                              <a:gd name="T15" fmla="*/ 18 h 22"/>
                              <a:gd name="T16" fmla="*/ 14 w 19"/>
                              <a:gd name="T17" fmla="*/ 15 h 22"/>
                              <a:gd name="T18" fmla="*/ 14 w 19"/>
                              <a:gd name="T19" fmla="*/ 0 h 22"/>
                              <a:gd name="T20" fmla="*/ 19 w 19"/>
                              <a:gd name="T21" fmla="*/ 0 h 22"/>
                              <a:gd name="T22" fmla="*/ 19 w 19"/>
                              <a:gd name="T23" fmla="*/ 22 h 22"/>
                              <a:gd name="T24" fmla="*/ 15 w 19"/>
                              <a:gd name="T2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5" y="22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2" y="21"/>
                                  <a:pt x="10" y="22"/>
                                  <a:pt x="7" y="22"/>
                                </a:cubicBezTo>
                                <a:cubicBezTo>
                                  <a:pt x="2" y="22"/>
                                  <a:pt x="0" y="19"/>
                                  <a:pt x="0" y="1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5" y="16"/>
                                  <a:pt x="6" y="18"/>
                                  <a:pt x="9" y="18"/>
                                </a:cubicBezTo>
                                <a:cubicBezTo>
                                  <a:pt x="11" y="18"/>
                                  <a:pt x="12" y="17"/>
                                  <a:pt x="14" y="15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79" descr="background"/>
                      <wps:cNvSpPr>
                        <a:spLocks/>
                      </wps:cNvSpPr>
                      <wps:spPr bwMode="auto">
                        <a:xfrm>
                          <a:off x="8066" y="2301"/>
                          <a:ext cx="2382" cy="996"/>
                        </a:xfrm>
                        <a:custGeom>
                          <a:avLst/>
                          <a:gdLst>
                            <a:gd name="T0" fmla="*/ 476 w 652"/>
                            <a:gd name="T1" fmla="*/ 0 h 272"/>
                            <a:gd name="T2" fmla="*/ 0 w 652"/>
                            <a:gd name="T3" fmla="*/ 117 h 272"/>
                            <a:gd name="T4" fmla="*/ 470 w 652"/>
                            <a:gd name="T5" fmla="*/ 272 h 272"/>
                            <a:gd name="T6" fmla="*/ 652 w 652"/>
                            <a:gd name="T7" fmla="*/ 272 h 272"/>
                            <a:gd name="T8" fmla="*/ 652 w 652"/>
                            <a:gd name="T9" fmla="*/ 0 h 272"/>
                            <a:gd name="T10" fmla="*/ 476 w 652"/>
                            <a:gd name="T11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52" h="272">
                              <a:moveTo>
                                <a:pt x="476" y="0"/>
                              </a:moveTo>
                              <a:cubicBezTo>
                                <a:pt x="186" y="0"/>
                                <a:pt x="79" y="86"/>
                                <a:pt x="0" y="117"/>
                              </a:cubicBezTo>
                              <a:cubicBezTo>
                                <a:pt x="128" y="190"/>
                                <a:pt x="229" y="272"/>
                                <a:pt x="470" y="272"/>
                              </a:cubicBezTo>
                              <a:cubicBezTo>
                                <a:pt x="528" y="272"/>
                                <a:pt x="652" y="272"/>
                                <a:pt x="652" y="272"/>
                              </a:cubicBezTo>
                              <a:cubicBezTo>
                                <a:pt x="652" y="0"/>
                                <a:pt x="652" y="0"/>
                                <a:pt x="652" y="0"/>
                              </a:cubicBezTo>
                              <a:lnTo>
                                <a:pt x="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61" style="position:absolute;margin-left:-57.15pt;margin-top:-51.6pt;width:600.2pt;height:128.8pt;z-index:-251657216" alt="background" coordsize="8994,1930" coordorigin="1458,1444" o:spid="_x0000_s1026" w14:anchorId="0F077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">
              <v:rect id="Rectangle 62" style="position:absolute;left:1462;top:1444;width:8990;height:1285;visibility:visible;mso-wrap-style:square;v-text-anchor:top" alt="background" o:spid="_x0000_s1027" fillcolor="#00313c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BFcIA&#10;AADaAAAADwAAAGRycy9kb3ducmV2LnhtbESPT4vCMBTE78J+h/AWvNnUgiJdYymi4mUP/tmFvT2a&#10;Z1tsXkoTa/32G0HwOMzMb5hlNphG9NS52rKCaRSDIC6srrlUcD5tJwsQziNrbCyTggc5yFYfoyWm&#10;2t75QP3RlyJA2KWooPK+TaV0RUUGXWRb4uBdbGfQB9mVUnd4D3DTyCSO59JgzWGhwpbWFRXX480o&#10;GHZJvP/9K2iXrw9TdN/9bPPTKzX+HPIvEJ4G/w6/2nutIIHn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YEVwgAAANoAAAAPAAAAAAAAAAAAAAAAAJgCAABkcnMvZG93&#10;bnJldi54bWxQSwUGAAAAAAQABAD1AAAAhwMAAAAA&#10;"/>
              <v:shape id="Freeform 63" style="position:absolute;left:1462;top:2227;width:6604;height:502;visibility:visible;mso-wrap-style:square;v-text-anchor:top" alt="background" coordsize="1807,137" o:spid="_x0000_s1028" fillcolor="#00242c [2405]" stroked="f" path="m1353,c,,,,,,,137,,137,,137v1806,,1806,,1806,c1806,137,1807,137,1807,137v,,,,,c1807,137,1807,137,1807,137,1709,57,1547,,135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RnMMA&#10;AADaAAAADwAAAGRycy9kb3ducmV2LnhtbESP0YrCMBRE3wX/IVzBF1lTXRDpGkUFQdkHsfoBd5u7&#10;bbG5qU1aq19vFhZ8HGbmDLNYdaYULdWusKxgMo5AEKdWF5wpuJx3H3MQziNrLC2Tggc5WC37vQXG&#10;2t75RG3iMxEg7GJUkHtfxVK6NCeDbmwr4uD92tqgD7LOpK7xHuCmlNMomkmDBYeFHCva5pRek8Yo&#10;eJqf7iCjzQgfx+/Lwe2bNrk1Sg0H3foLhKfOv8P/7b1W8Al/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HRnMMAAADaAAAADwAAAAAAAAAAAAAAAACYAgAAZHJzL2Rv&#10;d25yZXYueG1sUEsFBgAAAAAEAAQA9QAAAIgDAAAAAA==&#10;">
                <v:path arrowok="t" o:connecttype="custom" o:connectlocs="4945,0;0,0;0,502;6600,502;6604,502;6604,502;6604,502;4945,0" o:connectangles="0,0,0,0,0,0,0,0"/>
              </v:shape>
              <v:shape id="Freeform 64" style="position:absolute;left:8066;top:2729;width:2382;height:645;visibility:visible;mso-wrap-style:square;v-text-anchor:top" alt="background" coordsize="652,176" o:spid="_x0000_s1029" fillcolor="#bfbfbf" stroked="f" path="m652,c,,,,,,97,80,229,176,470,176v58,,182,,182,c652,,652,,65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o+sQA&#10;AADaAAAADwAAAGRycy9kb3ducmV2LnhtbESPT2vCQBTE7wW/w/KE3pqNWrSkruKfVupJjK3nR/aZ&#10;BLNvl+xWUz99Vyj0OMzMb5jpvDONuFDra8sKBkkKgriwuuZSwefh/ekFhA/IGhvLpOCHPMxnvYcp&#10;ZtpeeU+XPJQiQthnqKAKwWVS+qIigz6xjjh6J9saDFG2pdQtXiPcNHKYpmNpsOa4UKGjVUXFOf82&#10;kbL82myPzTq43SQ/FqPh4S11N6Ue+93iFUSgLvyH/9ofWsEz3K/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qPrEAAAA2gAAAA8AAAAAAAAAAAAAAAAAmAIAAGRycy9k&#10;b3ducmV2LnhtbFBLBQYAAAAABAAEAPUAAACJAwAAAAA=&#10;">
                <v:path arrowok="t" o:connecttype="custom" o:connectlocs="2382,0;0,0;1717,645;2382,645;2382,0" o:connectangles="0,0,0,0,0"/>
              </v:shape>
              <v:shape id="Freeform 65" style="position:absolute;left:1458;top:2301;width:6608;height:498;visibility:visible;mso-wrap-style:square;v-text-anchor:top" alt="background" coordsize="1808,136" o:spid="_x0000_s1030" fillcolor="#00a9ce [3204]" stroked="f" path="m1808,117c1698,55,1548,,1354,,,,,,,,,136,,136,,136v1524,,1524,,1524,c1709,136,1769,132,1808,1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xZMIA&#10;AADaAAAADwAAAGRycy9kb3ducmV2LnhtbESPQWvCQBSE7wX/w/IEb3WjFpHoKhKpeCtNe/D4zL5k&#10;o9m3IbtN0n/fLRR6HGbmG2Z3GG0jeup87VjBYp6AIC6crrlS8Pnx+rwB4QOyxsYxKfgmD4f95GmH&#10;qXYDv1Ofh0pECPsUFZgQ2lRKXxiy6OeuJY5e6TqLIcqukrrDIcJtI5dJspYWa44LBlvKDBWP/Msq&#10;OK+SY59dy/tb+TLcsopOxuQnpWbT8bgFEWgM/+G/9kUrW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/FkwgAAANoAAAAPAAAAAAAAAAAAAAAAAJgCAABkcnMvZG93&#10;bnJldi54bWxQSwUGAAAAAAQABAD1AAAAhwMAAAAA&#10;">
                <v:path arrowok="t" o:connecttype="custom" o:connectlocs="6608,428;4949,0;0,0;0,498;5570,498;6608,428" o:connectangles="0,0,0,0,0,0"/>
              </v:shape>
              <v:group id="Group 66" style="position:absolute;left:2357;top:2572;width:994;height:117" alt="www.csiro.au" coordsize="994,117" coordorigin="917,1132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7" style="position:absolute;left:917;top:1168;width:117;height:81;visibility:visible;mso-wrap-style:square;v-text-anchor:top" coordsize="32,22" o:spid="_x0000_s1032" fillcolor="#00313c [3205]" stroked="f" path="m32,c31,7,29,14,26,22v-6,,-6,,-6,c17,9,17,9,17,9,16,7,16,7,16,7v,,,,,c15,9,15,9,15,9,12,22,12,22,12,22v-6,,-6,,-6,c3,15,1,7,,,5,,5,,5,,6,4,7,9,8,13v1,1,1,2,1,3c9,16,9,16,9,16v1,-3,1,-3,1,-3c13,,13,,13,v6,,6,,6,c23,13,23,13,23,13v,3,,3,,3c23,16,23,16,23,16v1,-1,1,-2,1,-3c25,9,26,4,27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trrwA&#10;AADaAAAADwAAAGRycy9kb3ducmV2LnhtbERPvQrCMBDeBd8hnOAimuogUo2igigOgrWD49mcbbG5&#10;lCZqfXszCI4f3/9i1ZpKvKhxpWUF41EEgjizuuRcQXrZDWcgnEfWWFkmBR9ysFp2OwuMtX3zmV6J&#10;z0UIYRejgsL7OpbSZQUZdCNbEwfubhuDPsAml7rBdwg3lZxE0VQaLDk0FFjTtqDskTyNgtNnY9pj&#10;cq2fe/KzG6aDh7SkVL/XrucgPLX+L/65D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gG2uvAAAANoAAAAPAAAAAAAAAAAAAAAAAJgCAABkcnMvZG93bnJldi54&#10;bWxQSwUGAAAAAAQABAD1AAAAgQMAAAAA&#10;">
                  <v:path arrowok="t" o:connecttype="custom" o:connectlocs="117,0;95,81;73,81;62,33;59,26;59,26;55,33;44,81;22,81;0,0;18,0;29,48;33,59;33,59;37,48;48,0;69,0;84,48;84,59;84,59;88,48;99,0;117,0" o:connectangles="0,0,0,0,0,0,0,0,0,0,0,0,0,0,0,0,0,0,0,0,0,0,0"/>
                </v:shape>
                <v:shape id="Freeform 68" style="position:absolute;left:1049;top:1168;width:121;height:81;visibility:visible;mso-wrap-style:square;v-text-anchor:top" coordsize="33,22" o:spid="_x0000_s1033" fillcolor="#00313c [3205]" stroked="f" path="m33,c31,7,29,14,26,22v-6,,-6,,-6,c17,9,17,9,17,9,16,7,16,7,16,7v,,,,,c16,9,16,9,16,9,12,22,12,22,12,22v-6,,-6,,-6,c4,15,1,7,,,5,,5,,5,,6,4,7,9,9,13v,1,,2,,3c9,16,9,16,9,16v1,-3,1,-3,1,-3c14,,14,,14,v5,,5,,5,c23,13,23,13,23,13v1,3,1,3,1,3c24,16,24,16,24,16v,-1,,-2,1,-3c26,9,27,4,28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wNsMA&#10;AADaAAAADwAAAGRycy9kb3ducmV2LnhtbESPzYrCQBCE7wu+w9CCF9GJHvyJjqJCYGUPa6IP0GTa&#10;JJjpiZlRs2/vLCzssaiqr6j1tjO1eFLrKssKJuMIBHFudcWFgss5GS1AOI+ssbZMCn7IwXbT+1hj&#10;rO2LU3pmvhABwi5GBaX3TSyly0sy6Ma2IQ7e1bYGfZBtIXWLrwA3tZxG0UwarDgslNjQoaT8lj2M&#10;gnmq9/T1ffLD+1Ee0sssyR4uUWrQ73YrEJ46/x/+a39qBUv4vRJu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xwNsMAAADaAAAADwAAAAAAAAAAAAAAAACYAgAAZHJzL2Rv&#10;d25yZXYueG1sUEsFBgAAAAAEAAQA9QAAAIgDAAAAAA==&#10;">
                  <v:path arrowok="t" o:connecttype="custom" o:connectlocs="121,0;95,81;73,81;62,33;59,26;59,26;59,33;44,81;22,81;0,0;18,0;33,48;33,59;33,59;37,48;51,0;70,0;84,48;88,59;88,59;92,48;103,0;121,0" o:connectangles="0,0,0,0,0,0,0,0,0,0,0,0,0,0,0,0,0,0,0,0,0,0,0"/>
                </v:shape>
                <v:shape id="Freeform 69" style="position:absolute;left:1181;top:1168;width:120;height:81;visibility:visible;mso-wrap-style:square;v-text-anchor:top" coordsize="33,22" o:spid="_x0000_s1034" fillcolor="#00313c [3205]" stroked="f" path="m33,c31,7,29,14,27,22v-6,,-6,,-6,c17,9,17,9,17,9,16,7,16,7,16,7v,,,,,c16,9,16,9,16,9,13,22,13,22,13,22v-7,,-7,,-7,c4,15,2,7,,,6,,6,,6,,7,4,8,9,9,13v,1,,2,1,3c10,16,10,16,10,16v1,-3,1,-3,1,-3c14,,14,,14,v5,,5,,5,c23,13,23,13,23,13v1,3,1,3,1,3c24,16,24,16,24,16v,-1,1,-2,1,-3c26,9,27,4,28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rUsQA&#10;AADbAAAADwAAAGRycy9kb3ducmV2LnhtbESPQWvCQBCF7wX/wzKCl6KberAluooKAaWHNqk/YMiO&#10;STA7m2ZXjf/eORR6m+G9ee+b1WZwrbpRHxrPBt5mCSji0tuGKwOnn2z6ASpEZIutZzLwoACb9ehl&#10;han1d87pVsRKSQiHFA3UMXap1qGsyWGY+Y5YtLPvHUZZ+0rbHu8S7lo9T5KFdtiwNNTY0b6m8lJc&#10;nYH33O7o8+s7vv4e9T4/LbLiGjJjJuNhuwQVaYj/5r/rgxV8oZdfZAC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a1LEAAAA2wAAAA8AAAAAAAAAAAAAAAAAmAIAAGRycy9k&#10;b3ducmV2LnhtbFBLBQYAAAAABAAEAPUAAACJAwAAAAA=&#10;">
                  <v:path arrowok="t" o:connecttype="custom" o:connectlocs="120,0;98,81;76,81;62,33;58,26;58,26;58,33;47,81;22,81;0,0;22,0;33,48;36,59;36,59;40,48;51,0;69,0;84,48;87,59;87,59;91,48;102,0;120,0" o:connectangles="0,0,0,0,0,0,0,0,0,0,0,0,0,0,0,0,0,0,0,0,0,0,0"/>
                </v:shape>
                <v:oval id="Oval 70" style="position:absolute;left:1312;top:1223;width:26;height:26;visibility:visible;mso-wrap-style:square;v-text-anchor:top" o:spid="_x0000_s1035" fillcolor="#00313c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3QsQA&#10;AADbAAAADwAAAGRycy9kb3ducmV2LnhtbERPS2vCQBC+F/wPywheim7iQUp0FR+pFHooag4eh+yY&#10;hGRnY3arqb++Wyh4m4/vOYtVbxpxo85VlhXEkwgEcW51xYWC7PQ+fgPhPLLGxjIp+CEHq+XgZYGJ&#10;tnc+0O3oCxFC2CWooPS+TaR0eUkG3cS2xIG72M6gD7ArpO7wHsJNI6dRNJMGKw4NJba0LSmvj99G&#10;Qf1Id9dperqeX7PLZ/a1qfcxp0qNhv16DsJT75/if/eHDvNj+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N0LEAAAA2wAAAA8AAAAAAAAAAAAAAAAAmAIAAGRycy9k&#10;b3ducmV2LnhtbFBLBQYAAAAABAAEAPUAAACJAwAAAAA=&#10;"/>
                <v:shape id="Freeform 71" style="position:absolute;left:1352;top:1168;width:62;height:81;visibility:visible;mso-wrap-style:square;v-text-anchor:top" coordsize="17,22" o:spid="_x0000_s1036" fillcolor="#00313c [3205]" stroked="f" path="m17,21v-3,1,-5,1,-7,1c3,22,,18,,11,,4,5,,11,v2,,4,,5,1c15,5,15,5,15,5,14,4,13,4,11,4,8,4,6,7,6,11v,4,2,7,5,7c13,18,14,17,16,17r1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xkb8A&#10;AADbAAAADwAAAGRycy9kb3ducmV2LnhtbERP24rCMBB9F/yHMMK+aaqgSNcoy4Ig4gre8HVoZttg&#10;MylJ1O5+vREE3+ZwrjNbtLYWN/LBOFYwHGQgiAunDZcKjodlfwoiRGSNtWNS8EcBFvNuZ4a5dnfe&#10;0W0fS5FCOOSooIqxyaUMRUUWw8A1xIn7dd5iTNCXUnu8p3Bby1GWTaRFw6mhwoa+Kyou+6tV8INj&#10;ZzK8bNbn07/2hVluT65W6qPXfn2CiNTGt/jlXuk0fwTPX9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rGRvwAAANsAAAAPAAAAAAAAAAAAAAAAAJgCAABkcnMvZG93bnJl&#10;di54bWxQSwUGAAAAAAQABAD1AAAAhAMAAAAA&#10;">
                  <v:path arrowok="t" o:connecttype="custom" o:connectlocs="62,77;36,81;0,41;40,0;58,4;55,18;40,15;22,41;40,66;58,63;62,77" o:connectangles="0,0,0,0,0,0,0,0,0,0,0"/>
                </v:shape>
                <v:shape id="Freeform 72" style="position:absolute;left:1425;top:1165;width:59;height:84;visibility:visible;mso-wrap-style:square;v-text-anchor:top" coordsize="16,23" o:spid="_x0000_s1037" fillcolor="#00313c [3205]" stroked="f" path="m7,23c5,23,3,23,,22,1,18,1,18,1,18v2,1,4,1,6,1c9,19,10,18,10,17,10,15,9,14,6,14,3,12,1,11,1,7,1,3,4,,9,v2,,4,1,5,1c14,5,14,5,14,5,12,5,11,4,9,4,7,4,6,6,6,7v,1,1,2,4,3c14,11,16,13,16,16v,4,-4,7,-9,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9LsEA&#10;AADbAAAADwAAAGRycy9kb3ducmV2LnhtbERP22rCQBB9L/gPyxR8q5sqvRBdRQpCFHxomg8YstMk&#10;JjubZkdN/75bEHybw7nOajO6Tl1oCI1nA8+zBBRx6W3DlYHia/f0DioIssXOMxn4pQCb9eRhhan1&#10;V/6kSy6ViiEcUjRQi/Sp1qGsyWGY+Z44ct9+cCgRDpW2A15juOv0PEletcOGY0ONPX3UVLb52Rl4&#10;4ePhLWuLo7TlYV9lufyctDVm+jhul6CERrmLb+7MxvkL+P8lHq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/S7BAAAA2wAAAA8AAAAAAAAAAAAAAAAAmAIAAGRycy9kb3du&#10;cmV2LnhtbFBLBQYAAAAABAAEAPUAAACGAwAAAAA=&#10;">
                  <v:path arrowok="t" o:connecttype="custom" o:connectlocs="26,84;0,80;4,66;26,69;37,62;22,51;4,26;33,0;52,4;52,18;33,15;22,26;37,37;59,58;26,84" o:connectangles="0,0,0,0,0,0,0,0,0,0,0,0,0,0,0"/>
                </v:shape>
                <v:shape id="Freeform 73" style="position:absolute;left:1495;top:1132;width:33;height:117;visibility:visible;mso-wrap-style:square;v-text-anchor:top" coordsize="9,32" o:spid="_x0000_s1038" fillcolor="#00313c [3205]" stroked="f" path="m3,32c3,14,3,14,3,14,,14,,14,,14,,10,,10,,10v8,,8,,8,c8,32,8,32,8,32r-5,xm6,7c4,7,2,5,2,4,2,2,4,,6,,8,,9,2,9,4,9,5,8,7,6,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pO8AA&#10;AADbAAAADwAAAGRycy9kb3ducmV2LnhtbERPTWvCQBC9C/6HZQRvulGkhOgqRSg1BymJeh+yYxKa&#10;nY3Z1ST/vlso9DaP9zm7w2Aa8aLO1ZYVrJYRCOLC6ppLBdfLxyIG4TyyxsYyKRjJwWE/neww0bbn&#10;jF65L0UIYZeggsr7NpHSFRUZdEvbEgfubjuDPsCulLrDPoSbRq6j6E0arDk0VNjSsaLiO38aBV/3&#10;8/VBq43NLp9rSlM9pvFtVGo+G963IDwN/l/85z7pMH8Dv7+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ipO8AAAADbAAAADwAAAAAAAAAAAAAAAACYAgAAZHJzL2Rvd25y&#10;ZXYueG1sUEsFBgAAAAAEAAQA9QAAAIUDAAAAAA==&#10;">
                  <v:path arrowok="t" o:connecttype="custom" o:connectlocs="11,117;11,51;0,51;0,37;29,37;29,117;11,117;22,26;7,15;22,0;33,15;22,26" o:connectangles="0,0,0,0,0,0,0,0,0,0,0,0"/>
                  <o:lock v:ext="edit" verticies="t"/>
                </v:shape>
                <v:shape id="Freeform 74" style="position:absolute;left:1550;top:1165;width:47;height:84;visibility:visible;mso-wrap-style:square;v-text-anchor:top" coordsize="13,23" o:spid="_x0000_s1039" fillcolor="#00313c [3205]" stroked="f" path="m12,6v,,-1,-1,-2,-1c9,5,7,7,5,9v,14,,14,,14c,23,,23,,23,,1,,1,,1v4,,4,,4,c5,5,5,5,5,5,7,2,8,,10,v1,,2,,3,1l12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Ab8A&#10;AADbAAAADwAAAGRycy9kb3ducmV2LnhtbERPS4vCMBC+L/gfwgje1lTFslSj+FrY67oiehuasS02&#10;k5LEtvvvNwuCt/n4nrNc96YWLTlfWVYwGScgiHOrKy4UnH4+3z9A+ICssbZMCn7Jw3o1eFtipm3H&#10;39QeQyFiCPsMFZQhNJmUPi/JoB/bhjhyN+sMhghdIbXDLoabWk6TJJUGK44NJTa0Kym/Hx9GgZ9v&#10;3eF2PqUdP9L95TqTVHOr1GjYbxYgAvXhJX66v3ScP4f/X+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akBvwAAANsAAAAPAAAAAAAAAAAAAAAAAJgCAABkcnMvZG93bnJl&#10;di54bWxQSwUGAAAAAAQABAD1AAAAhAMAAAAA&#10;">
                  <v:path arrowok="t" o:connecttype="custom" o:connectlocs="43,22;36,18;18,33;18,84;0,84;0,4;14,4;18,18;36,0;47,4;43,22" o:connectangles="0,0,0,0,0,0,0,0,0,0,0"/>
                </v:shape>
                <v:shape id="Freeform 75" style="position:absolute;left:1608;top:1165;width:80;height:84;visibility:visible;mso-wrap-style:square;v-text-anchor:top" coordsize="22,23" o:spid="_x0000_s1040" fillcolor="#00313c [3205]" stroked="f" path="m11,23c3,23,,19,,12,,5,4,,11,v7,,11,5,11,12c22,18,18,23,11,23xm11,5c7,5,5,8,5,12v,4,2,7,6,7c15,19,16,16,16,12,16,8,15,5,11,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FScAA&#10;AADbAAAADwAAAGRycy9kb3ducmV2LnhtbERPTWsCMRC9F/wPYYTeata2iGyNImJRemrVQ3sbNtPN&#10;4mayJOO6/vumUOhtHu9zFqvBt6qnmJrABqaTAhRxFWzDtYHT8fVhDioJssU2MBm4UYLVcnS3wNKG&#10;K39Qf5Ba5RBOJRpwIl2pdaoceUyT0BFn7jtEj5JhrLWNeM3hvtWPRTHTHhvODQ472jiqzoeLN9B9&#10;9tt34W2doit2T/iMX728GXM/HtYvoIQG+Rf/ufc2z5/B7y/5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aFScAAAADbAAAADwAAAAAAAAAAAAAAAACYAgAAZHJzL2Rvd25y&#10;ZXYueG1sUEsFBgAAAAAEAAQA9QAAAIUDAAAAAA==&#10;">
                  <v:path arrowok="t" o:connecttype="custom" o:connectlocs="40,84;0,44;40,0;80,44;40,84;40,18;18,44;40,69;58,44;40,18" o:connectangles="0,0,0,0,0,0,0,0,0,0"/>
                  <o:lock v:ext="edit" verticies="t"/>
                </v:shape>
                <v:oval id="Oval 76" style="position:absolute;left:1707;top:1223;width:22;height:26;visibility:visible;mso-wrap-style:square;v-text-anchor:top" o:spid="_x0000_s1041" fillcolor="#00313c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<v:shape id="Freeform 77" style="position:absolute;left:1751;top:1165;width:65;height:84;visibility:visible;mso-wrap-style:square;v-text-anchor:top" coordsize="18,23" o:spid="_x0000_s1042" fillcolor="#00313c [3205]" stroked="f" path="m14,23v,-3,,-3,,-3c12,22,10,23,7,23,2,23,,21,,17,,12,4,10,10,10v3,,3,,3,c13,8,13,8,13,8,13,6,12,4,8,4,6,4,4,5,2,6,1,2,1,2,1,2,3,1,6,,9,v7,,9,3,9,8c18,23,18,23,18,23r-4,xm13,13v-3,,-3,,-3,c7,13,5,14,5,16v,2,1,3,3,3c10,19,12,18,13,17r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PBcQA&#10;AADbAAAADwAAAGRycy9kb3ducmV2LnhtbESPQWvCQBCF74L/YZmCl1A3eiiSukqpFAq9tFGpxyE7&#10;TUKzsyE71fjvOwfB2wzvzXvfrLdj6MyZhtRGdrCY52CIq+hbrh0c9m+PKzBJkD12kcnBlRJsN9PJ&#10;GgsfL/xF51JqoyGcCnTQiPSFtalqKGCax55YtZ84BBRdh9r6AS8aHjq7zPMnG7BlbWiwp9eGqt/y&#10;LzigU/bdlovs47DLlqewr7tPkaNzs4fx5RmM0Ch38+363Su+wuovOoDd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zwXEAAAA2wAAAA8AAAAAAAAAAAAAAAAAmAIAAGRycy9k&#10;b3ducmV2LnhtbFBLBQYAAAAABAAEAPUAAACJAwAAAAA=&#10;">
                  <v:path arrowok="t" o:connecttype="custom" o:connectlocs="51,84;51,73;25,84;0,62;36,37;47,37;47,29;29,15;7,22;4,7;33,0;65,29;65,84;51,84;47,47;36,47;18,58;29,69;47,62;47,47" o:connectangles="0,0,0,0,0,0,0,0,0,0,0,0,0,0,0,0,0,0,0,0"/>
                  <o:lock v:ext="edit" verticies="t"/>
                </v:shape>
                <v:shape id="Freeform 78" style="position:absolute;left:1842;top:1168;width:69;height:81;visibility:visible;mso-wrap-style:square;v-text-anchor:top" coordsize="19,22" o:spid="_x0000_s1043" fillcolor="#00313c [3205]" stroked="f" path="m15,22v,-3,,-3,,-3c12,21,10,22,7,22,2,22,,19,,14,,,,,,,5,,5,,5,v,12,,12,,12c5,16,6,18,9,18v2,,3,-1,5,-3c14,,14,,14,v5,,5,,5,c19,22,19,22,19,22r-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O/L4A&#10;AADbAAAADwAAAGRycy9kb3ducmV2LnhtbERPy6rCMBDdX/AfwgjuNNWFXKtRqiB04cbXfmjGpthM&#10;ShNt9euNcOHu5nCes9r0thZPan3lWMF0koAgLpyuuFRwOe/HvyB8QNZYOyYFL/KwWQ9+Vphq1/GR&#10;nqdQihjCPkUFJoQmldIXhiz6iWuII3dzrcUQYVtK3WIXw20tZ0kylxYrjg0GG9oZKu6nh1VwfeTz&#10;t9HbQxa67HbNXM7N0Sk1GvbZEkSgPvyL/9y5jvMX8P0lHi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Rzvy+AAAA2wAAAA8AAAAAAAAAAAAAAAAAmAIAAGRycy9kb3ducmV2&#10;LnhtbFBLBQYAAAAABAAEAPUAAACDAwAAAAA=&#10;">
                  <v:path arrowok="t" o:connecttype="custom" o:connectlocs="54,81;54,70;25,81;0,52;0,0;18,0;18,44;33,66;51,55;51,0;69,0;69,81;54,81" o:connectangles="0,0,0,0,0,0,0,0,0,0,0,0,0"/>
                </v:shape>
              </v:group>
              <v:shape id="Freeform 79" style="position:absolute;left:8066;top:2301;width:2382;height:996;visibility:visible;mso-wrap-style:square;v-text-anchor:top" alt="background" coordsize="652,272" o:spid="_x0000_s1044" stroked="f" path="m476,c186,,79,86,,117v128,73,229,155,470,155c528,272,652,272,652,272,652,,652,,652,l47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XMAA&#10;AADbAAAADwAAAGRycy9kb3ducmV2LnhtbERPTYvCMBC9L/gfwgje1lRBV6pRRBAEdWFdYa9DMzbV&#10;ZlKTqPXfbw6Cx8f7ni1aW4s7+VA5VjDoZyCIC6crLhUcf9efExAhImusHZOCJwVYzDsfM8y1e/AP&#10;3Q+xFCmEQ44KTIxNLmUoDFkMfdcQJ+7kvMWYoC+l9vhI4baWwywbS4sVpwaDDa0MFZfDzSq4/Y3O&#10;k/X1aXar6/Hre59t3Zi8Ur1uu5yCiNTGt/jl3mgFw7Q+fU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ClXMAAAADbAAAADwAAAAAAAAAAAAAAAACYAgAAZHJzL2Rvd25y&#10;ZXYueG1sUEsFBgAAAAAEAAQA9QAAAIUDAAAAAA==&#10;">
                <v:path arrowok="t" o:connecttype="custom" o:connectlocs="1739,0;0,428;1717,996;2382,996;2382,0;1739,0" o:connectangles="0,0,0,0,0,0"/>
              </v:shape>
            </v:group>
          </w:pict>
        </mc:Fallback>
      </mc:AlternateContent>
    </w:r>
    <w:r w:rsidR="009511DD" w:rsidRPr="00674783">
      <w:rPr>
        <w:noProof/>
      </w:rPr>
      <w:drawing>
        <wp:anchor distT="0" distB="0" distL="114300" distR="114300" simplePos="0" relativeHeight="251660288" behindDoc="0" locked="1" layoutInCell="1" allowOverlap="1" wp14:anchorId="7CCFC7A7" wp14:editId="4A2B5EFC">
          <wp:simplePos x="0" y="0"/>
          <wp:positionH relativeFrom="column">
            <wp:posOffset>5526331</wp:posOffset>
          </wp:positionH>
          <wp:positionV relativeFrom="page">
            <wp:posOffset>510639</wp:posOffset>
          </wp:positionV>
          <wp:extent cx="890649" cy="878774"/>
          <wp:effectExtent l="0" t="0" r="0" b="0"/>
          <wp:wrapNone/>
          <wp:docPr id="22" name="Picture 40" descr="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7820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71E3B61"/>
    <w:multiLevelType w:val="hybridMultilevel"/>
    <w:tmpl w:val="7E920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AC"/>
    <w:rsid w:val="0000019E"/>
    <w:rsid w:val="000005EB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3AB5"/>
    <w:rsid w:val="0005574D"/>
    <w:rsid w:val="00057F5D"/>
    <w:rsid w:val="0006065C"/>
    <w:rsid w:val="000618E7"/>
    <w:rsid w:val="00062DC4"/>
    <w:rsid w:val="00064F11"/>
    <w:rsid w:val="00066C44"/>
    <w:rsid w:val="000673D6"/>
    <w:rsid w:val="00071DFB"/>
    <w:rsid w:val="00073353"/>
    <w:rsid w:val="00074566"/>
    <w:rsid w:val="000749CD"/>
    <w:rsid w:val="00076353"/>
    <w:rsid w:val="0007642D"/>
    <w:rsid w:val="0007694B"/>
    <w:rsid w:val="000779AB"/>
    <w:rsid w:val="00081B2C"/>
    <w:rsid w:val="00081CF2"/>
    <w:rsid w:val="00086367"/>
    <w:rsid w:val="00086909"/>
    <w:rsid w:val="00086E72"/>
    <w:rsid w:val="0008787E"/>
    <w:rsid w:val="00090401"/>
    <w:rsid w:val="00090408"/>
    <w:rsid w:val="0009045B"/>
    <w:rsid w:val="0009057F"/>
    <w:rsid w:val="00090F62"/>
    <w:rsid w:val="000923F3"/>
    <w:rsid w:val="000963A6"/>
    <w:rsid w:val="00097D05"/>
    <w:rsid w:val="000A0256"/>
    <w:rsid w:val="000A0722"/>
    <w:rsid w:val="000A1762"/>
    <w:rsid w:val="000A377A"/>
    <w:rsid w:val="000A561B"/>
    <w:rsid w:val="000A59F9"/>
    <w:rsid w:val="000A6A79"/>
    <w:rsid w:val="000A79FB"/>
    <w:rsid w:val="000B19E5"/>
    <w:rsid w:val="000B3142"/>
    <w:rsid w:val="000B4E85"/>
    <w:rsid w:val="000B56E0"/>
    <w:rsid w:val="000B5DA3"/>
    <w:rsid w:val="000C12C8"/>
    <w:rsid w:val="000C1AA1"/>
    <w:rsid w:val="000C5CED"/>
    <w:rsid w:val="000C67C8"/>
    <w:rsid w:val="000C6AC9"/>
    <w:rsid w:val="000C7828"/>
    <w:rsid w:val="000D0469"/>
    <w:rsid w:val="000D2040"/>
    <w:rsid w:val="000D240A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05193"/>
    <w:rsid w:val="00110EEA"/>
    <w:rsid w:val="001122BB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0138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A7A"/>
    <w:rsid w:val="00177D5B"/>
    <w:rsid w:val="001803E7"/>
    <w:rsid w:val="001836D3"/>
    <w:rsid w:val="00184B11"/>
    <w:rsid w:val="00185AC2"/>
    <w:rsid w:val="001868E0"/>
    <w:rsid w:val="00187D01"/>
    <w:rsid w:val="00192012"/>
    <w:rsid w:val="001943AA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B7C3F"/>
    <w:rsid w:val="001C17A3"/>
    <w:rsid w:val="001C221C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1F5DB3"/>
    <w:rsid w:val="00200191"/>
    <w:rsid w:val="002009C7"/>
    <w:rsid w:val="00200ECB"/>
    <w:rsid w:val="00201B1F"/>
    <w:rsid w:val="00202090"/>
    <w:rsid w:val="00204716"/>
    <w:rsid w:val="002052D3"/>
    <w:rsid w:val="00206763"/>
    <w:rsid w:val="0020747E"/>
    <w:rsid w:val="00210066"/>
    <w:rsid w:val="00211F83"/>
    <w:rsid w:val="00214350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2BE9"/>
    <w:rsid w:val="0023459E"/>
    <w:rsid w:val="0023493B"/>
    <w:rsid w:val="002412E0"/>
    <w:rsid w:val="002447D8"/>
    <w:rsid w:val="00245FEE"/>
    <w:rsid w:val="002468D5"/>
    <w:rsid w:val="00250F1F"/>
    <w:rsid w:val="00251E5B"/>
    <w:rsid w:val="002528B8"/>
    <w:rsid w:val="00253FAE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9711E"/>
    <w:rsid w:val="002A01A5"/>
    <w:rsid w:val="002A10D9"/>
    <w:rsid w:val="002A10EE"/>
    <w:rsid w:val="002A1120"/>
    <w:rsid w:val="002A4CEA"/>
    <w:rsid w:val="002A636B"/>
    <w:rsid w:val="002B0994"/>
    <w:rsid w:val="002B0E10"/>
    <w:rsid w:val="002B612C"/>
    <w:rsid w:val="002B6B8D"/>
    <w:rsid w:val="002B7648"/>
    <w:rsid w:val="002C339E"/>
    <w:rsid w:val="002C3AC1"/>
    <w:rsid w:val="002D3738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0FAB"/>
    <w:rsid w:val="00301857"/>
    <w:rsid w:val="00301D22"/>
    <w:rsid w:val="00302A74"/>
    <w:rsid w:val="00302E16"/>
    <w:rsid w:val="003034EE"/>
    <w:rsid w:val="00303970"/>
    <w:rsid w:val="00304225"/>
    <w:rsid w:val="00305F35"/>
    <w:rsid w:val="0030653E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486"/>
    <w:rsid w:val="00382F2C"/>
    <w:rsid w:val="00385E2A"/>
    <w:rsid w:val="00386101"/>
    <w:rsid w:val="003869CE"/>
    <w:rsid w:val="003872C8"/>
    <w:rsid w:val="00391A7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1B5"/>
    <w:rsid w:val="003C4B1B"/>
    <w:rsid w:val="003D044A"/>
    <w:rsid w:val="003D2A88"/>
    <w:rsid w:val="003D42BD"/>
    <w:rsid w:val="003D54AF"/>
    <w:rsid w:val="003D7A04"/>
    <w:rsid w:val="003E22F9"/>
    <w:rsid w:val="003E30AE"/>
    <w:rsid w:val="003E4EBB"/>
    <w:rsid w:val="003E501D"/>
    <w:rsid w:val="003E5871"/>
    <w:rsid w:val="003E666C"/>
    <w:rsid w:val="003E6E52"/>
    <w:rsid w:val="003E77E5"/>
    <w:rsid w:val="003E7870"/>
    <w:rsid w:val="003F03B4"/>
    <w:rsid w:val="003F0D38"/>
    <w:rsid w:val="003F1C8D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490A"/>
    <w:rsid w:val="00427608"/>
    <w:rsid w:val="00427B56"/>
    <w:rsid w:val="00431BEE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60E93"/>
    <w:rsid w:val="00471C6C"/>
    <w:rsid w:val="00480C49"/>
    <w:rsid w:val="004831C1"/>
    <w:rsid w:val="0048681F"/>
    <w:rsid w:val="004923E1"/>
    <w:rsid w:val="0049442F"/>
    <w:rsid w:val="004968B7"/>
    <w:rsid w:val="00496A1F"/>
    <w:rsid w:val="004A0776"/>
    <w:rsid w:val="004A0A0C"/>
    <w:rsid w:val="004A17CE"/>
    <w:rsid w:val="004B0907"/>
    <w:rsid w:val="004B1289"/>
    <w:rsid w:val="004B32F5"/>
    <w:rsid w:val="004B4C11"/>
    <w:rsid w:val="004B600D"/>
    <w:rsid w:val="004B654B"/>
    <w:rsid w:val="004B759B"/>
    <w:rsid w:val="004C03B7"/>
    <w:rsid w:val="004C318D"/>
    <w:rsid w:val="004C4E15"/>
    <w:rsid w:val="004C67B0"/>
    <w:rsid w:val="004D0ECB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4715"/>
    <w:rsid w:val="004E5A0D"/>
    <w:rsid w:val="004E61C2"/>
    <w:rsid w:val="004E7737"/>
    <w:rsid w:val="004F4621"/>
    <w:rsid w:val="004F4CAC"/>
    <w:rsid w:val="004F4FCE"/>
    <w:rsid w:val="004F783A"/>
    <w:rsid w:val="004F7E09"/>
    <w:rsid w:val="00500D4D"/>
    <w:rsid w:val="005021C3"/>
    <w:rsid w:val="00503F57"/>
    <w:rsid w:val="005055C0"/>
    <w:rsid w:val="00512172"/>
    <w:rsid w:val="0051507C"/>
    <w:rsid w:val="0051554D"/>
    <w:rsid w:val="005213AD"/>
    <w:rsid w:val="00522CE8"/>
    <w:rsid w:val="005236C1"/>
    <w:rsid w:val="005241D0"/>
    <w:rsid w:val="00526819"/>
    <w:rsid w:val="00530B96"/>
    <w:rsid w:val="0053240A"/>
    <w:rsid w:val="00533B40"/>
    <w:rsid w:val="00534B7C"/>
    <w:rsid w:val="00534E19"/>
    <w:rsid w:val="00541E53"/>
    <w:rsid w:val="00542E6A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399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4F15"/>
    <w:rsid w:val="00585831"/>
    <w:rsid w:val="0058655A"/>
    <w:rsid w:val="00587ACF"/>
    <w:rsid w:val="00590A35"/>
    <w:rsid w:val="005937C8"/>
    <w:rsid w:val="0059695F"/>
    <w:rsid w:val="0059758D"/>
    <w:rsid w:val="005A0890"/>
    <w:rsid w:val="005A1024"/>
    <w:rsid w:val="005A2AA2"/>
    <w:rsid w:val="005A42A4"/>
    <w:rsid w:val="005A5659"/>
    <w:rsid w:val="005A5B21"/>
    <w:rsid w:val="005A603A"/>
    <w:rsid w:val="005A60D8"/>
    <w:rsid w:val="005A6967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0252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388F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032E"/>
    <w:rsid w:val="0063480C"/>
    <w:rsid w:val="006409FE"/>
    <w:rsid w:val="006422CC"/>
    <w:rsid w:val="0064494E"/>
    <w:rsid w:val="00645540"/>
    <w:rsid w:val="00645E30"/>
    <w:rsid w:val="00651629"/>
    <w:rsid w:val="0065288A"/>
    <w:rsid w:val="00652E72"/>
    <w:rsid w:val="00654515"/>
    <w:rsid w:val="00656AA1"/>
    <w:rsid w:val="006605F9"/>
    <w:rsid w:val="00660B90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54D"/>
    <w:rsid w:val="006838C9"/>
    <w:rsid w:val="006855D8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15ED"/>
    <w:rsid w:val="006A2C1F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0C1"/>
    <w:rsid w:val="006D17A9"/>
    <w:rsid w:val="006D4802"/>
    <w:rsid w:val="006D49F3"/>
    <w:rsid w:val="006E041E"/>
    <w:rsid w:val="006E2DAD"/>
    <w:rsid w:val="006E3206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04CD0"/>
    <w:rsid w:val="007066B0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55553"/>
    <w:rsid w:val="007611F0"/>
    <w:rsid w:val="00761A76"/>
    <w:rsid w:val="00763261"/>
    <w:rsid w:val="00763D60"/>
    <w:rsid w:val="0076460E"/>
    <w:rsid w:val="0076495E"/>
    <w:rsid w:val="00766BD2"/>
    <w:rsid w:val="0076761A"/>
    <w:rsid w:val="00767B2F"/>
    <w:rsid w:val="007715E7"/>
    <w:rsid w:val="0077267C"/>
    <w:rsid w:val="00772EF9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645"/>
    <w:rsid w:val="007A1F94"/>
    <w:rsid w:val="007A21B1"/>
    <w:rsid w:val="007A6F4B"/>
    <w:rsid w:val="007A71AC"/>
    <w:rsid w:val="007A7722"/>
    <w:rsid w:val="007A7762"/>
    <w:rsid w:val="007A7809"/>
    <w:rsid w:val="007A7E99"/>
    <w:rsid w:val="007B0775"/>
    <w:rsid w:val="007B1387"/>
    <w:rsid w:val="007B4D3D"/>
    <w:rsid w:val="007B4E02"/>
    <w:rsid w:val="007B5B17"/>
    <w:rsid w:val="007B67BE"/>
    <w:rsid w:val="007C0CBA"/>
    <w:rsid w:val="007C1C7B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E6BCC"/>
    <w:rsid w:val="007F13F4"/>
    <w:rsid w:val="007F1969"/>
    <w:rsid w:val="007F29D2"/>
    <w:rsid w:val="007F3DFD"/>
    <w:rsid w:val="007F49D5"/>
    <w:rsid w:val="007F4B82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F50"/>
    <w:rsid w:val="008154E5"/>
    <w:rsid w:val="00816960"/>
    <w:rsid w:val="0082282B"/>
    <w:rsid w:val="00822B8F"/>
    <w:rsid w:val="008254E6"/>
    <w:rsid w:val="00825562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3573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84A"/>
    <w:rsid w:val="008A7B92"/>
    <w:rsid w:val="008B1F24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4BBF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585E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5C15"/>
    <w:rsid w:val="00937FD2"/>
    <w:rsid w:val="00940CE8"/>
    <w:rsid w:val="00942923"/>
    <w:rsid w:val="009447D3"/>
    <w:rsid w:val="00945A76"/>
    <w:rsid w:val="009472B3"/>
    <w:rsid w:val="009511DD"/>
    <w:rsid w:val="009538A7"/>
    <w:rsid w:val="00957E1E"/>
    <w:rsid w:val="009604D0"/>
    <w:rsid w:val="00960689"/>
    <w:rsid w:val="009621D0"/>
    <w:rsid w:val="00962259"/>
    <w:rsid w:val="00964286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37C2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01AA"/>
    <w:rsid w:val="009A2FB9"/>
    <w:rsid w:val="009A4E4C"/>
    <w:rsid w:val="009A5152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B2C"/>
    <w:rsid w:val="009D0DFC"/>
    <w:rsid w:val="009D7766"/>
    <w:rsid w:val="009D7D1B"/>
    <w:rsid w:val="009E132B"/>
    <w:rsid w:val="009E1D19"/>
    <w:rsid w:val="009E217D"/>
    <w:rsid w:val="009F29DB"/>
    <w:rsid w:val="009F2CD0"/>
    <w:rsid w:val="009F3167"/>
    <w:rsid w:val="009F4299"/>
    <w:rsid w:val="009F685F"/>
    <w:rsid w:val="009F6D23"/>
    <w:rsid w:val="009F6DAE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2E8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47DDD"/>
    <w:rsid w:val="00A529E4"/>
    <w:rsid w:val="00A535BC"/>
    <w:rsid w:val="00A54DE2"/>
    <w:rsid w:val="00A56085"/>
    <w:rsid w:val="00A615A5"/>
    <w:rsid w:val="00A61DA3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1F70"/>
    <w:rsid w:val="00A8272C"/>
    <w:rsid w:val="00A82B11"/>
    <w:rsid w:val="00A82FBB"/>
    <w:rsid w:val="00A83976"/>
    <w:rsid w:val="00A8611F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339D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3D06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5229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11F"/>
    <w:rsid w:val="00B34F1F"/>
    <w:rsid w:val="00B35A10"/>
    <w:rsid w:val="00B36146"/>
    <w:rsid w:val="00B36F91"/>
    <w:rsid w:val="00B418FB"/>
    <w:rsid w:val="00B422A1"/>
    <w:rsid w:val="00B42BD6"/>
    <w:rsid w:val="00B441B2"/>
    <w:rsid w:val="00B4525A"/>
    <w:rsid w:val="00B47158"/>
    <w:rsid w:val="00B4740D"/>
    <w:rsid w:val="00B479AA"/>
    <w:rsid w:val="00B51688"/>
    <w:rsid w:val="00B52878"/>
    <w:rsid w:val="00B549FB"/>
    <w:rsid w:val="00B55F8D"/>
    <w:rsid w:val="00B56C23"/>
    <w:rsid w:val="00B601AC"/>
    <w:rsid w:val="00B60936"/>
    <w:rsid w:val="00B6095C"/>
    <w:rsid w:val="00B612A7"/>
    <w:rsid w:val="00B64D5D"/>
    <w:rsid w:val="00B70578"/>
    <w:rsid w:val="00B70D5D"/>
    <w:rsid w:val="00B740B2"/>
    <w:rsid w:val="00B74227"/>
    <w:rsid w:val="00B75066"/>
    <w:rsid w:val="00B757C7"/>
    <w:rsid w:val="00B76610"/>
    <w:rsid w:val="00B7768A"/>
    <w:rsid w:val="00B81C06"/>
    <w:rsid w:val="00B826A6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C72B6"/>
    <w:rsid w:val="00BD080E"/>
    <w:rsid w:val="00BD0E05"/>
    <w:rsid w:val="00BD1D48"/>
    <w:rsid w:val="00BD336B"/>
    <w:rsid w:val="00BD3856"/>
    <w:rsid w:val="00BD4637"/>
    <w:rsid w:val="00BD6EE2"/>
    <w:rsid w:val="00BD768B"/>
    <w:rsid w:val="00BD7C8D"/>
    <w:rsid w:val="00BD7E41"/>
    <w:rsid w:val="00BE0CE3"/>
    <w:rsid w:val="00BE17A9"/>
    <w:rsid w:val="00BE24DC"/>
    <w:rsid w:val="00BE3760"/>
    <w:rsid w:val="00BE70C6"/>
    <w:rsid w:val="00BE7249"/>
    <w:rsid w:val="00BF05EC"/>
    <w:rsid w:val="00BF08C7"/>
    <w:rsid w:val="00BF4CF3"/>
    <w:rsid w:val="00BF52AC"/>
    <w:rsid w:val="00BF5EA6"/>
    <w:rsid w:val="00BF5F95"/>
    <w:rsid w:val="00BF7946"/>
    <w:rsid w:val="00C01321"/>
    <w:rsid w:val="00C02E1E"/>
    <w:rsid w:val="00C03153"/>
    <w:rsid w:val="00C04806"/>
    <w:rsid w:val="00C10B13"/>
    <w:rsid w:val="00C12DA7"/>
    <w:rsid w:val="00C13B10"/>
    <w:rsid w:val="00C13D6A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A34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18CF"/>
    <w:rsid w:val="00C52E4B"/>
    <w:rsid w:val="00C54709"/>
    <w:rsid w:val="00C6293F"/>
    <w:rsid w:val="00C64A8C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29BD"/>
    <w:rsid w:val="00C935F3"/>
    <w:rsid w:val="00C938DF"/>
    <w:rsid w:val="00C94273"/>
    <w:rsid w:val="00C950ED"/>
    <w:rsid w:val="00C96DAC"/>
    <w:rsid w:val="00C972F4"/>
    <w:rsid w:val="00C973A2"/>
    <w:rsid w:val="00C97D7D"/>
    <w:rsid w:val="00CA0F1E"/>
    <w:rsid w:val="00CA1203"/>
    <w:rsid w:val="00CA223A"/>
    <w:rsid w:val="00CA2E9F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56F7"/>
    <w:rsid w:val="00CC748D"/>
    <w:rsid w:val="00CD1336"/>
    <w:rsid w:val="00CD2078"/>
    <w:rsid w:val="00CD6197"/>
    <w:rsid w:val="00CE2717"/>
    <w:rsid w:val="00CE3B05"/>
    <w:rsid w:val="00CE4BE8"/>
    <w:rsid w:val="00CE4C0F"/>
    <w:rsid w:val="00CE58A3"/>
    <w:rsid w:val="00CE5D73"/>
    <w:rsid w:val="00CE7C9F"/>
    <w:rsid w:val="00CF3D01"/>
    <w:rsid w:val="00CF4D05"/>
    <w:rsid w:val="00CF5848"/>
    <w:rsid w:val="00CF59E1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227A"/>
    <w:rsid w:val="00D13670"/>
    <w:rsid w:val="00D173B2"/>
    <w:rsid w:val="00D22432"/>
    <w:rsid w:val="00D2348A"/>
    <w:rsid w:val="00D23943"/>
    <w:rsid w:val="00D25107"/>
    <w:rsid w:val="00D31094"/>
    <w:rsid w:val="00D31A90"/>
    <w:rsid w:val="00D31CA5"/>
    <w:rsid w:val="00D334EA"/>
    <w:rsid w:val="00D34384"/>
    <w:rsid w:val="00D34F8A"/>
    <w:rsid w:val="00D36881"/>
    <w:rsid w:val="00D36B0B"/>
    <w:rsid w:val="00D40C06"/>
    <w:rsid w:val="00D43B4E"/>
    <w:rsid w:val="00D4451C"/>
    <w:rsid w:val="00D45571"/>
    <w:rsid w:val="00D45617"/>
    <w:rsid w:val="00D45B9A"/>
    <w:rsid w:val="00D46468"/>
    <w:rsid w:val="00D464E9"/>
    <w:rsid w:val="00D46C32"/>
    <w:rsid w:val="00D509BC"/>
    <w:rsid w:val="00D544A3"/>
    <w:rsid w:val="00D56A70"/>
    <w:rsid w:val="00D56FE1"/>
    <w:rsid w:val="00D57336"/>
    <w:rsid w:val="00D575FF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821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23"/>
    <w:rsid w:val="00DB4DC8"/>
    <w:rsid w:val="00DB500F"/>
    <w:rsid w:val="00DC583A"/>
    <w:rsid w:val="00DC5CB2"/>
    <w:rsid w:val="00DC5DB4"/>
    <w:rsid w:val="00DD081C"/>
    <w:rsid w:val="00DD1253"/>
    <w:rsid w:val="00DD1E0B"/>
    <w:rsid w:val="00DD4E53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3372"/>
    <w:rsid w:val="00DF444F"/>
    <w:rsid w:val="00DF71A2"/>
    <w:rsid w:val="00DF7D4F"/>
    <w:rsid w:val="00E01618"/>
    <w:rsid w:val="00E02AD2"/>
    <w:rsid w:val="00E10CE7"/>
    <w:rsid w:val="00E157F6"/>
    <w:rsid w:val="00E16470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682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4417"/>
    <w:rsid w:val="00E76491"/>
    <w:rsid w:val="00E76517"/>
    <w:rsid w:val="00E803BB"/>
    <w:rsid w:val="00E81CFA"/>
    <w:rsid w:val="00E8285A"/>
    <w:rsid w:val="00E833A1"/>
    <w:rsid w:val="00E837B9"/>
    <w:rsid w:val="00E83AEF"/>
    <w:rsid w:val="00E854F4"/>
    <w:rsid w:val="00E927B8"/>
    <w:rsid w:val="00E93F52"/>
    <w:rsid w:val="00E95718"/>
    <w:rsid w:val="00E979E0"/>
    <w:rsid w:val="00EA1ADA"/>
    <w:rsid w:val="00EA2A65"/>
    <w:rsid w:val="00EA31BD"/>
    <w:rsid w:val="00EA4C34"/>
    <w:rsid w:val="00EA4EB6"/>
    <w:rsid w:val="00EB008A"/>
    <w:rsid w:val="00EB04A4"/>
    <w:rsid w:val="00EB0DA0"/>
    <w:rsid w:val="00EB19D2"/>
    <w:rsid w:val="00EB2856"/>
    <w:rsid w:val="00EB3942"/>
    <w:rsid w:val="00EB4739"/>
    <w:rsid w:val="00EB4A6B"/>
    <w:rsid w:val="00EB4EFB"/>
    <w:rsid w:val="00EB6921"/>
    <w:rsid w:val="00EB7D43"/>
    <w:rsid w:val="00EC4901"/>
    <w:rsid w:val="00EC5404"/>
    <w:rsid w:val="00EC5C2D"/>
    <w:rsid w:val="00EC7397"/>
    <w:rsid w:val="00EC76CC"/>
    <w:rsid w:val="00EC7DB2"/>
    <w:rsid w:val="00ED0591"/>
    <w:rsid w:val="00ED12F4"/>
    <w:rsid w:val="00ED20A7"/>
    <w:rsid w:val="00ED2884"/>
    <w:rsid w:val="00ED5C55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15F5"/>
    <w:rsid w:val="00EF17C4"/>
    <w:rsid w:val="00EF36AA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984"/>
    <w:rsid w:val="00F15C2B"/>
    <w:rsid w:val="00F17DA6"/>
    <w:rsid w:val="00F219DF"/>
    <w:rsid w:val="00F227EF"/>
    <w:rsid w:val="00F23B51"/>
    <w:rsid w:val="00F25098"/>
    <w:rsid w:val="00F25579"/>
    <w:rsid w:val="00F25923"/>
    <w:rsid w:val="00F26B13"/>
    <w:rsid w:val="00F27B8E"/>
    <w:rsid w:val="00F3050E"/>
    <w:rsid w:val="00F31C02"/>
    <w:rsid w:val="00F3371E"/>
    <w:rsid w:val="00F33841"/>
    <w:rsid w:val="00F37B40"/>
    <w:rsid w:val="00F4001E"/>
    <w:rsid w:val="00F416F9"/>
    <w:rsid w:val="00F4470D"/>
    <w:rsid w:val="00F4614F"/>
    <w:rsid w:val="00F46842"/>
    <w:rsid w:val="00F46D58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088A"/>
    <w:rsid w:val="00F72BB3"/>
    <w:rsid w:val="00F72F26"/>
    <w:rsid w:val="00F74BE4"/>
    <w:rsid w:val="00F757D6"/>
    <w:rsid w:val="00F758E6"/>
    <w:rsid w:val="00F80FDC"/>
    <w:rsid w:val="00F82AC5"/>
    <w:rsid w:val="00F834F0"/>
    <w:rsid w:val="00F842D9"/>
    <w:rsid w:val="00F85022"/>
    <w:rsid w:val="00F85508"/>
    <w:rsid w:val="00F87786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5AA5"/>
    <w:rsid w:val="00FD0614"/>
    <w:rsid w:val="00FD3E49"/>
    <w:rsid w:val="00FD572C"/>
    <w:rsid w:val="00FD6672"/>
    <w:rsid w:val="00FE11E1"/>
    <w:rsid w:val="00FE1279"/>
    <w:rsid w:val="00FE34AA"/>
    <w:rsid w:val="00FE38D4"/>
    <w:rsid w:val="00FE3D14"/>
    <w:rsid w:val="00FE6B37"/>
    <w:rsid w:val="00FF38E5"/>
    <w:rsid w:val="00FF52B3"/>
    <w:rsid w:val="00FF682B"/>
    <w:rsid w:val="00FF7AF8"/>
    <w:rsid w:val="00FF7E13"/>
    <w:rsid w:val="7ED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29A92"/>
  <w15:docId w15:val="{157AA321-C512-4D2F-93FB-883FF4A2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674783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0A37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7E9A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007E9A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674783"/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007E9A" w:themeColor="accent1" w:themeShade="BF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0A377A"/>
    <w:rPr>
      <w:rFonts w:asciiTheme="majorHAnsi" w:eastAsiaTheme="majorEastAsia" w:hAnsiTheme="majorHAnsi" w:cstheme="majorBidi"/>
      <w:b/>
      <w:bCs/>
      <w:iCs/>
      <w:color w:val="007E9A" w:themeColor="accent1" w:themeShade="BF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55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5553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553"/>
    <w:rPr>
      <w:rFonts w:ascii="Calibri" w:eastAsia="Calibri" w:hAnsi="Calibri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D57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D57336"/>
    <w:rPr>
      <w:b/>
      <w:bCs/>
    </w:rPr>
  </w:style>
  <w:style w:type="character" w:styleId="Emphasis">
    <w:name w:val="Emphasis"/>
    <w:basedOn w:val="DefaultParagraphFont"/>
    <w:uiPriority w:val="20"/>
    <w:qFormat/>
    <w:rsid w:val="00D57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ro.au/cres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ro.au/cr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Z003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 Midda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313C"/>
      </a:accent2>
      <a:accent3>
        <a:srgbClr val="78BE20"/>
      </a:accent3>
      <a:accent4>
        <a:srgbClr val="4A7729"/>
      </a:accent4>
      <a:accent5>
        <a:srgbClr val="9FAEE5"/>
      </a:accent5>
      <a:accent6>
        <a:srgbClr val="1E22AA"/>
      </a:accent6>
      <a:hlink>
        <a:srgbClr val="41B6E6"/>
      </a:hlink>
      <a:folHlink>
        <a:srgbClr val="004B87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55850606C74383D2CF876FA17C39" ma:contentTypeVersion="4" ma:contentTypeDescription="Create a new document." ma:contentTypeScope="" ma:versionID="258931ecafe996163214068d5e77eec4">
  <xsd:schema xmlns:xsd="http://www.w3.org/2001/XMLSchema" xmlns:xs="http://www.w3.org/2001/XMLSchema" xmlns:p="http://schemas.microsoft.com/office/2006/metadata/properties" xmlns:ns2="8f727d0f-edc8-4abc-9ed6-2bcfcbf3192e" xmlns:ns3="47374dfb-f613-4ae7-b44c-4ccb7d3a5e27" targetNamespace="http://schemas.microsoft.com/office/2006/metadata/properties" ma:root="true" ma:fieldsID="5a9d6e41366c0d7f5982201c328a68e0" ns2:_="" ns3:_="">
    <xsd:import namespace="8f727d0f-edc8-4abc-9ed6-2bcfcbf3192e"/>
    <xsd:import namespace="47374dfb-f613-4ae7-b44c-4ccb7d3a5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27d0f-edc8-4abc-9ed6-2bcfcbf31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4dfb-f613-4ae7-b44c-4ccb7d3a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2A754-3B25-4E48-A057-A954AB039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27d0f-edc8-4abc-9ed6-2bcfcbf3192e"/>
    <ds:schemaRef ds:uri="47374dfb-f613-4ae7-b44c-4ccb7d3a5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52F3A-FBEF-47AC-8ECD-84C6E099D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71274-52DA-4852-BB20-EE83AED7D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28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Investigation: What causes eclipses? – Student Guidance</dc:title>
  <dc:creator>Pezaro, Charlotte (Services, Dutton Park)</dc:creator>
  <cp:lastModifiedBy>Pezaro, Charlotte (Services, Dutton Park)</cp:lastModifiedBy>
  <cp:revision>5</cp:revision>
  <cp:lastPrinted>2019-04-24T01:21:00Z</cp:lastPrinted>
  <dcterms:created xsi:type="dcterms:W3CDTF">2019-05-30T00:21:00Z</dcterms:created>
  <dcterms:modified xsi:type="dcterms:W3CDTF">2019-06-26T23:31:00Z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0x0101000C1955850606C74383D2CF876FA17C39</vt:lpwstr>
  </property>
</Properties>
</file>